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15BA" w14:textId="77777777" w:rsidR="004405EC" w:rsidRDefault="004405EC" w:rsidP="004405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ZAHTJEV ZA DONACIJU</w:t>
      </w:r>
    </w:p>
    <w:p w14:paraId="294F5ED5" w14:textId="77777777" w:rsidR="004405EC" w:rsidRDefault="004405EC" w:rsidP="004405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4405EC" w14:paraId="282F0031" w14:textId="77777777" w:rsidTr="004405EC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2F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eastAsia="hr-HR"/>
              </w:rPr>
              <w:t>Predlagatelj programa-korisnik sredstava</w:t>
            </w:r>
          </w:p>
          <w:p w14:paraId="467375D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7570" w14:textId="77777777" w:rsidR="00DC58C5" w:rsidRDefault="004405EC">
            <w:pPr>
              <w:pStyle w:val="Tijeloteksta"/>
              <w:spacing w:after="0" w:line="360" w:lineRule="auto"/>
              <w:ind w:left="40"/>
              <w:rPr>
                <w:rFonts w:ascii="Times New Roman" w:hAnsi="Times New Roman"/>
                <w:bCs/>
                <w:noProof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eastAsia="hr-HR"/>
              </w:rPr>
              <w:t>OIB:</w:t>
            </w:r>
          </w:p>
          <w:p w14:paraId="567D839D" w14:textId="38CFB402" w:rsidR="004405EC" w:rsidRDefault="004405EC">
            <w:pPr>
              <w:pStyle w:val="Tijeloteksta"/>
              <w:spacing w:after="0" w:line="360" w:lineRule="auto"/>
              <w:ind w:left="40"/>
              <w:rPr>
                <w:rFonts w:ascii="Times New Roman" w:hAnsi="Times New Roman"/>
                <w:bCs/>
                <w:noProof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noProof/>
                <w:sz w:val="20"/>
                <w:lang w:eastAsia="hr-HR"/>
              </w:rPr>
              <w:t>(pravne osobe)</w:t>
            </w:r>
          </w:p>
        </w:tc>
      </w:tr>
      <w:tr w:rsidR="004405EC" w14:paraId="305D759D" w14:textId="77777777" w:rsidTr="004405EC">
        <w:trPr>
          <w:cantSplit/>
          <w:trHeight w:val="34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FB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hr-HR"/>
              </w:rPr>
              <w:t>Naziv institucije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hr-HR"/>
              </w:rPr>
              <w:t>:</w:t>
            </w:r>
          </w:p>
        </w:tc>
      </w:tr>
      <w:tr w:rsidR="004405EC" w14:paraId="20252E89" w14:textId="77777777" w:rsidTr="004405EC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D97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Adresa (grad/općina, ulica i kućni broj):   </w:t>
            </w:r>
          </w:p>
        </w:tc>
      </w:tr>
      <w:tr w:rsidR="004405EC" w14:paraId="672E8E43" w14:textId="77777777" w:rsidTr="004405EC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F1FE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Tel/fax:   </w:t>
            </w:r>
          </w:p>
        </w:tc>
      </w:tr>
      <w:tr w:rsidR="004405EC" w14:paraId="31E14BDC" w14:textId="77777777" w:rsidTr="004405EC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9D40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e-mail adresa:</w:t>
            </w:r>
          </w:p>
        </w:tc>
      </w:tr>
      <w:tr w:rsidR="004405EC" w14:paraId="39743B08" w14:textId="77777777" w:rsidTr="004405EC">
        <w:trPr>
          <w:cantSplit/>
          <w:trHeight w:val="388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5D3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Internet adresa:</w:t>
            </w:r>
          </w:p>
        </w:tc>
      </w:tr>
      <w:tr w:rsidR="004405EC" w14:paraId="4D2EA3ED" w14:textId="77777777" w:rsidTr="004405EC">
        <w:trPr>
          <w:cantSplit/>
          <w:trHeight w:val="38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168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71E7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Otvoren kod banke:</w:t>
            </w:r>
          </w:p>
        </w:tc>
      </w:tr>
      <w:tr w:rsidR="004405EC" w14:paraId="2594E50E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26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Svrha i područje djelovanja /predlagatelja:</w:t>
            </w:r>
          </w:p>
          <w:p w14:paraId="508AF594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  <w:p w14:paraId="7DFC21A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  <w:p w14:paraId="4CA308C9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5CE5C661" w14:textId="77777777" w:rsidTr="004405EC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25A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 xml:space="preserve">Status predlagatelja </w:t>
            </w:r>
          </w:p>
          <w:p w14:paraId="7146AF7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lang w:eastAsia="hr-HR"/>
              </w:rPr>
            </w:pPr>
          </w:p>
          <w:p w14:paraId="3FC70B4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i/>
                <w:i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16"/>
                <w:lang w:eastAsia="hr-HR"/>
              </w:rPr>
              <w:t>*</w:t>
            </w:r>
            <w:r>
              <w:rPr>
                <w:rFonts w:ascii="Times New Roman" w:hAnsi="Times New Roman"/>
                <w:bCs/>
                <w:i/>
                <w:iCs/>
                <w:sz w:val="16"/>
                <w:lang w:eastAsia="hr-HR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2F8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a) javna ustanova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>b) udruga*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>c) organizacija*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 xml:space="preserve">d) trgovačko društvo*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 xml:space="preserve">e) fizička osoba </w:t>
            </w:r>
          </w:p>
          <w:p w14:paraId="0538537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f) ostalo*                                          </w:t>
            </w:r>
          </w:p>
        </w:tc>
      </w:tr>
      <w:tr w:rsidR="004405EC" w14:paraId="53341376" w14:textId="77777777" w:rsidTr="004405EC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5725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Osnovni podaci o organizaciji</w:t>
            </w:r>
          </w:p>
        </w:tc>
      </w:tr>
      <w:tr w:rsidR="004405EC" w14:paraId="6C581ACE" w14:textId="77777777" w:rsidTr="004405EC"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AC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Ukupan broj članova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148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</w:p>
        </w:tc>
      </w:tr>
      <w:tr w:rsidR="004405EC" w14:paraId="5CF9437C" w14:textId="77777777" w:rsidTr="004405EC"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039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Broj volontera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705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</w:p>
        </w:tc>
      </w:tr>
      <w:tr w:rsidR="004405EC" w14:paraId="32F5B19D" w14:textId="77777777" w:rsidTr="004405EC"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1DF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Broj stalno zaposlenih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272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</w:p>
        </w:tc>
      </w:tr>
      <w:tr w:rsidR="004405EC" w14:paraId="4CD75FD7" w14:textId="77777777" w:rsidTr="004405EC">
        <w:trPr>
          <w:trHeight w:val="1118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17B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 xml:space="preserve">Ukupno ostvaren prihod organizacije u prethodnoj godini: </w:t>
            </w:r>
          </w:p>
          <w:p w14:paraId="4EF8CD10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Ostvaren od:</w:t>
            </w:r>
          </w:p>
          <w:p w14:paraId="39DFAD30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E420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a) državni proračun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>b) proračuna jedinica lokalne samouprave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>c) vlastitih prihoda ostvarenih obavljanjem dopuštenih djelatnosti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br/>
              <w:t>d) prihod od članarine</w:t>
            </w:r>
          </w:p>
          <w:p w14:paraId="115389BA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e) prihod od sponzorstava i donacija</w:t>
            </w:r>
          </w:p>
        </w:tc>
      </w:tr>
    </w:tbl>
    <w:p w14:paraId="7D848894" w14:textId="16943E1E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1FC21D" w14:textId="6D66BBBB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3CF60A" w14:textId="52B78FE9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18B2E9" w14:textId="3994899C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6FEDE8" w14:textId="6B0694A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1D1A9C0" w14:textId="7777777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7"/>
        <w:gridCol w:w="2342"/>
        <w:gridCol w:w="3779"/>
      </w:tblGrid>
      <w:tr w:rsidR="004405EC" w14:paraId="0C0FE900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8EE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lang w:eastAsia="hr-HR"/>
              </w:rPr>
              <w:t>Naziv projekta:</w:t>
            </w:r>
          </w:p>
        </w:tc>
      </w:tr>
      <w:tr w:rsidR="004405EC" w14:paraId="2F3FA4D2" w14:textId="77777777" w:rsidTr="004405EC">
        <w:trPr>
          <w:cantSplit/>
          <w:trHeight w:val="211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62B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hr-HR"/>
              </w:rPr>
              <w:t>Programska djelatnost</w:t>
            </w:r>
            <w:r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  <w:t xml:space="preserve"> : /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hr-HR"/>
              </w:rPr>
              <w:t>zaokružite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  <w:t xml:space="preserve">/     </w:t>
            </w:r>
          </w:p>
          <w:p w14:paraId="615AE04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  <w:t xml:space="preserve">       </w:t>
            </w:r>
          </w:p>
          <w:p w14:paraId="765AC1AE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a) djeca i mladi                  </w:t>
            </w:r>
          </w:p>
          <w:p w14:paraId="12C531C4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b) humanitarni projekti</w:t>
            </w:r>
          </w:p>
          <w:p w14:paraId="3212E1EE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c) kultura i umjetnost        </w:t>
            </w:r>
          </w:p>
          <w:p w14:paraId="1972240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d) zdravstvo </w:t>
            </w:r>
          </w:p>
          <w:p w14:paraId="4ADC0B3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e) ekologija</w:t>
            </w:r>
          </w:p>
          <w:p w14:paraId="76A6F014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f)  obrazovanje i znanost</w:t>
            </w:r>
          </w:p>
          <w:p w14:paraId="7D552AD2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g) inventivni rad  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85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Kratak opis projekta:</w:t>
            </w:r>
          </w:p>
        </w:tc>
      </w:tr>
      <w:tr w:rsidR="004405EC" w14:paraId="7A97E8E1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C622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Planirani početak i završetak projekta</w:t>
            </w:r>
          </w:p>
        </w:tc>
      </w:tr>
      <w:tr w:rsidR="004405EC" w14:paraId="690EBBD0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A79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Područje provedbe projekta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hr-HR"/>
              </w:rPr>
              <w:t>(županija/e/mjesto ili grad)</w:t>
            </w:r>
          </w:p>
        </w:tc>
      </w:tr>
      <w:tr w:rsidR="004405EC" w14:paraId="65947849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FBD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Ukupan iznos potreban za projekt</w:t>
            </w:r>
          </w:p>
        </w:tc>
      </w:tr>
      <w:tr w:rsidR="004405EC" w14:paraId="62F05D8E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000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Iznos koji se traži od društva EKO Promina d.o.o.</w:t>
            </w:r>
          </w:p>
        </w:tc>
      </w:tr>
      <w:tr w:rsidR="004405EC" w14:paraId="51E75A1F" w14:textId="77777777" w:rsidTr="004405EC">
        <w:trPr>
          <w:cantSplit/>
          <w:trHeight w:val="70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B3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</w:p>
          <w:p w14:paraId="104F0C4E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</w:p>
          <w:p w14:paraId="4397BCF7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</w:p>
          <w:p w14:paraId="2F39252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</w:p>
          <w:p w14:paraId="3E52FF57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Adresa na koju se šalju odgovori: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92F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F7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606A232C" w14:textId="77777777" w:rsidTr="004405EC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3DB1" w14:textId="77777777" w:rsidR="004405EC" w:rsidRDefault="004405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6E64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9EB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7251B59E" w14:textId="77777777" w:rsidTr="004405EC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0EA" w14:textId="77777777" w:rsidR="004405EC" w:rsidRDefault="004405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A5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DBC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2CB94D5F" w14:textId="77777777" w:rsidTr="004405EC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6F50" w14:textId="77777777" w:rsidR="004405EC" w:rsidRDefault="004405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2A81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38F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6153D10A" w14:textId="77777777" w:rsidTr="004405EC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06BC" w14:textId="77777777" w:rsidR="004405EC" w:rsidRDefault="004405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303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B1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  <w:lang w:eastAsia="hr-HR"/>
              </w:rPr>
            </w:pPr>
          </w:p>
        </w:tc>
      </w:tr>
      <w:tr w:rsidR="004405EC" w14:paraId="4CBE3515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DBD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Odgovorna osoba predlagatelja (ime i prezime):</w:t>
            </w:r>
          </w:p>
        </w:tc>
      </w:tr>
      <w:tr w:rsidR="004405EC" w14:paraId="0C8587A3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564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Kontakt osoba predlagatelja (ime i prezime):</w:t>
            </w:r>
          </w:p>
        </w:tc>
      </w:tr>
      <w:tr w:rsidR="004405EC" w14:paraId="1B5668F4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2146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tel/fax/mob kontakt osobe:</w:t>
            </w:r>
          </w:p>
        </w:tc>
      </w:tr>
      <w:tr w:rsidR="004405EC" w14:paraId="253BB1BF" w14:textId="77777777" w:rsidTr="004405EC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091E" w14:textId="77777777" w:rsidR="004405EC" w:rsidRDefault="004405EC">
            <w:pPr>
              <w:pStyle w:val="Tijeloteksta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e-mail kontakt osobe:</w:t>
            </w:r>
          </w:p>
        </w:tc>
      </w:tr>
    </w:tbl>
    <w:p w14:paraId="7E1EAACC" w14:textId="7777777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98B6012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Napomena: </w:t>
      </w:r>
    </w:p>
    <w:p w14:paraId="72F19E6D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3A57C099" w14:textId="77777777" w:rsidR="004405EC" w:rsidRDefault="004405EC" w:rsidP="004405EC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EKO Promina d.o.o. kao voditelj obrade osobnih podataka štiti vašu privatnost te obrađuje samo one osobne podatke koji su nužni radi razmatranja vašeg zahtjeva za donacijom/sponzorstvom te sklapanja i izvršenja ugovora odnosno realizacije eventualno odobrenih zahtjeva.</w:t>
      </w:r>
    </w:p>
    <w:p w14:paraId="538470F1" w14:textId="77777777" w:rsidR="004405EC" w:rsidRDefault="004405EC" w:rsidP="004405EC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EDB2B5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Molimo vas da se o obradi svojih osobnih podataka informirate na internetskoj stranici: </w:t>
      </w:r>
      <w:hyperlink r:id="rId8" w:history="1">
        <w:r>
          <w:rPr>
            <w:rStyle w:val="Hiperveza"/>
            <w:rFonts w:ascii="Times New Roman" w:hAnsi="Times New Roman"/>
            <w:bCs/>
            <w:sz w:val="20"/>
            <w:szCs w:val="20"/>
          </w:rPr>
          <w:t>www.eko-promina</w:t>
        </w:r>
      </w:hyperlink>
      <w:r>
        <w:rPr>
          <w:rFonts w:ascii="Times New Roman" w:hAnsi="Times New Roman"/>
          <w:bCs/>
          <w:sz w:val="20"/>
          <w:szCs w:val="20"/>
        </w:rPr>
        <w:t>.hr</w:t>
      </w:r>
    </w:p>
    <w:p w14:paraId="2BED8579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522643E1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Preporuča se zahtjevu priložiti (NIJE OBVEZNO): </w:t>
      </w:r>
    </w:p>
    <w:p w14:paraId="2106EF2C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a) Detaljan opis projekta/programa:</w:t>
      </w:r>
    </w:p>
    <w:p w14:paraId="22123C0F" w14:textId="77777777" w:rsidR="004405EC" w:rsidRDefault="004405EC" w:rsidP="004405EC">
      <w:pPr>
        <w:pStyle w:val="Tijeloteksta"/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opis iskustva, postignuća i sposobnosti organizacije da provede priloženi projekt</w:t>
      </w:r>
    </w:p>
    <w:p w14:paraId="3096D375" w14:textId="77777777" w:rsidR="004405EC" w:rsidRDefault="004405EC" w:rsidP="004405EC">
      <w:pPr>
        <w:pStyle w:val="Tijeloteksta"/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ciljevi koji se postižu provedbom predloženog projekta</w:t>
      </w:r>
    </w:p>
    <w:p w14:paraId="253AF856" w14:textId="77777777" w:rsidR="004405EC" w:rsidRDefault="004405EC" w:rsidP="004405EC">
      <w:pPr>
        <w:pStyle w:val="Tijeloteksta"/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plan rada</w:t>
      </w:r>
    </w:p>
    <w:p w14:paraId="6255C3FF" w14:textId="77777777" w:rsidR="004405EC" w:rsidRDefault="004405EC" w:rsidP="004405EC">
      <w:pPr>
        <w:pStyle w:val="Tijeloteksta"/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očekivani rezultati</w:t>
      </w:r>
    </w:p>
    <w:p w14:paraId="0F4CF5CA" w14:textId="77777777" w:rsidR="004405EC" w:rsidRDefault="004405EC" w:rsidP="004405EC">
      <w:pPr>
        <w:pStyle w:val="Tijeloteksta"/>
        <w:numPr>
          <w:ilvl w:val="0"/>
          <w:numId w:val="3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opišite na koji će se način izvršiti ocjenjivanje rezultata projekta</w:t>
      </w:r>
    </w:p>
    <w:p w14:paraId="167E0C4B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b) Preslika Rješenja o registraciji udruge </w:t>
      </w:r>
    </w:p>
    <w:p w14:paraId="7CAA5EC7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c) Obrazac proračuna projekta</w:t>
      </w:r>
    </w:p>
    <w:p w14:paraId="2F02E7B6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d) Preporuke, odluke o sufinanciranju ovog projekta ili pisma namjere o sufinanciranju programa</w:t>
      </w:r>
    </w:p>
    <w:p w14:paraId="1D800EDB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e) Materijali, publikacije, novinski članci te ostala dokumentacija koja ilustrira rad organizacije</w:t>
      </w:r>
    </w:p>
    <w:p w14:paraId="54C6A3F3" w14:textId="77777777" w:rsidR="004405EC" w:rsidRDefault="004405EC" w:rsidP="004405EC">
      <w:pPr>
        <w:pStyle w:val="Tijeloteksta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4405EC" w14:paraId="641192E7" w14:textId="77777777" w:rsidTr="004405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A8D" w14:textId="77777777" w:rsidR="004405EC" w:rsidRDefault="004405E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Potpis voditelja projekta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4EE" w14:textId="77777777" w:rsidR="004405EC" w:rsidRDefault="004405EC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Potpis odgovorne osobe</w:t>
            </w:r>
          </w:p>
        </w:tc>
      </w:tr>
      <w:tr w:rsidR="004405EC" w14:paraId="71DC0DFE" w14:textId="77777777" w:rsidTr="004405E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CF6" w14:textId="77777777" w:rsidR="004405EC" w:rsidRDefault="004405E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03BB3235" w14:textId="77777777" w:rsidR="004405EC" w:rsidRDefault="004405E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E81" w14:textId="77777777" w:rsidR="004405EC" w:rsidRDefault="004405E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11AF07" w14:textId="7777777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746CCC" w14:textId="7777777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i datum:</w:t>
      </w:r>
    </w:p>
    <w:p w14:paraId="5C7E8C00" w14:textId="77777777" w:rsidR="004405EC" w:rsidRDefault="004405EC" w:rsidP="004405EC">
      <w:pPr>
        <w:spacing w:after="0" w:line="360" w:lineRule="auto"/>
        <w:rPr>
          <w:rFonts w:ascii="Times New Roman" w:hAnsi="Times New Roman" w:cs="Times New Roman"/>
          <w:bCs/>
        </w:rPr>
      </w:pPr>
    </w:p>
    <w:p w14:paraId="7DCDB72F" w14:textId="77777777" w:rsidR="004405EC" w:rsidRDefault="004405EC" w:rsidP="004405EC">
      <w:pPr>
        <w:spacing w:after="0" w:line="360" w:lineRule="auto"/>
      </w:pPr>
    </w:p>
    <w:p w14:paraId="57F98873" w14:textId="77777777" w:rsidR="004405EC" w:rsidRDefault="004405EC" w:rsidP="004405EC">
      <w:pPr>
        <w:spacing w:after="0" w:line="360" w:lineRule="auto"/>
      </w:pPr>
    </w:p>
    <w:p w14:paraId="1AF47FB8" w14:textId="77777777" w:rsidR="004405EC" w:rsidRDefault="004405EC" w:rsidP="004405EC">
      <w:pPr>
        <w:spacing w:after="0" w:line="360" w:lineRule="auto"/>
      </w:pPr>
    </w:p>
    <w:p w14:paraId="479878B0" w14:textId="77777777" w:rsidR="00454105" w:rsidRPr="00894E81" w:rsidRDefault="00454105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A13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752D" w14:textId="77777777" w:rsidR="001D2968" w:rsidRDefault="001D2968" w:rsidP="002F2547">
      <w:r>
        <w:separator/>
      </w:r>
    </w:p>
  </w:endnote>
  <w:endnote w:type="continuationSeparator" w:id="0">
    <w:p w14:paraId="7D08DE00" w14:textId="77777777" w:rsidR="001D2968" w:rsidRDefault="001D2968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7625" w14:textId="77777777" w:rsidR="00185EAF" w:rsidRDefault="00185E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0971F0">
      <w:tc>
        <w:tcPr>
          <w:tcW w:w="9638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2F05068D" w14:textId="77777777" w:rsidR="000971F0" w:rsidRDefault="000971F0" w:rsidP="000971F0">
    <w:pPr>
      <w:pStyle w:val="Podnoje"/>
      <w:jc w:val="center"/>
      <w:rPr>
        <w:rFonts w:ascii="Candara" w:hAnsi="Candara"/>
        <w:sz w:val="12"/>
        <w:szCs w:val="12"/>
      </w:rPr>
    </w:pPr>
  </w:p>
  <w:p w14:paraId="6ED92A68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1C3CDA29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658A0C77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7C0D2C8F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20736968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Temeljni kapital u iznosu od 2.6</w:t>
    </w:r>
    <w:r>
      <w:rPr>
        <w:rFonts w:ascii="Times New Roman" w:hAnsi="Times New Roman"/>
        <w:sz w:val="12"/>
        <w:szCs w:val="12"/>
      </w:rPr>
      <w:t>60</w:t>
    </w:r>
    <w:r w:rsidRPr="00D64C26">
      <w:rPr>
        <w:rFonts w:ascii="Times New Roman" w:hAnsi="Times New Roman"/>
        <w:sz w:val="12"/>
        <w:szCs w:val="12"/>
      </w:rPr>
      <w:t>,</w:t>
    </w:r>
    <w:r>
      <w:rPr>
        <w:rFonts w:ascii="Times New Roman" w:hAnsi="Times New Roman"/>
        <w:sz w:val="12"/>
        <w:szCs w:val="12"/>
      </w:rPr>
      <w:t>00</w:t>
    </w:r>
    <w:r w:rsidRPr="00D64C26">
      <w:rPr>
        <w:rFonts w:ascii="Times New Roman" w:hAnsi="Times New Roman"/>
        <w:sz w:val="12"/>
        <w:szCs w:val="12"/>
      </w:rPr>
      <w:t xml:space="preserve"> EUR uplaćen je u cijelosti.</w:t>
    </w:r>
  </w:p>
  <w:p w14:paraId="069F6D36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2D2D6D76" w14:textId="77777777" w:rsidR="000971F0" w:rsidRPr="00D64C26" w:rsidRDefault="000971F0" w:rsidP="000971F0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4FA7900D" wp14:editId="6A4E196A">
          <wp:extent cx="4019550" cy="1809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D0E3A" w14:textId="77777777" w:rsidR="000971F0" w:rsidRPr="009B1A34" w:rsidRDefault="000971F0" w:rsidP="000971F0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Pr="009B1A34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Pr="009B1A34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7911185B" w14:textId="77777777" w:rsidR="00343EF6" w:rsidRPr="00E15337" w:rsidRDefault="00343EF6" w:rsidP="00B92524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443A" w14:textId="77777777" w:rsidR="001D2968" w:rsidRDefault="001D2968" w:rsidP="002F2547">
      <w:r>
        <w:separator/>
      </w:r>
    </w:p>
  </w:footnote>
  <w:footnote w:type="continuationSeparator" w:id="0">
    <w:p w14:paraId="36A386A8" w14:textId="77777777" w:rsidR="001D2968" w:rsidRDefault="001D2968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B7E9" w14:textId="77777777" w:rsidR="00185EAF" w:rsidRDefault="00185E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DFF6" w14:textId="77777777" w:rsidR="00185EAF" w:rsidRDefault="00185E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4492">
    <w:abstractNumId w:val="9"/>
  </w:num>
  <w:num w:numId="2" w16cid:durableId="1680111263">
    <w:abstractNumId w:val="13"/>
  </w:num>
  <w:num w:numId="3" w16cid:durableId="1976401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254868">
    <w:abstractNumId w:val="17"/>
  </w:num>
  <w:num w:numId="5" w16cid:durableId="11845142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16648">
    <w:abstractNumId w:val="27"/>
  </w:num>
  <w:num w:numId="7" w16cid:durableId="40903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044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1090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50242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2303384">
    <w:abstractNumId w:val="26"/>
  </w:num>
  <w:num w:numId="12" w16cid:durableId="743526441">
    <w:abstractNumId w:val="4"/>
  </w:num>
  <w:num w:numId="13" w16cid:durableId="225266847">
    <w:abstractNumId w:val="0"/>
  </w:num>
  <w:num w:numId="14" w16cid:durableId="1037782426">
    <w:abstractNumId w:val="2"/>
  </w:num>
  <w:num w:numId="15" w16cid:durableId="1345937314">
    <w:abstractNumId w:val="2"/>
  </w:num>
  <w:num w:numId="16" w16cid:durableId="1103496661">
    <w:abstractNumId w:val="3"/>
  </w:num>
  <w:num w:numId="17" w16cid:durableId="2131582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668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19896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2629132">
    <w:abstractNumId w:val="16"/>
  </w:num>
  <w:num w:numId="21" w16cid:durableId="90856395">
    <w:abstractNumId w:val="25"/>
  </w:num>
  <w:num w:numId="22" w16cid:durableId="6255431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623942">
    <w:abstractNumId w:val="28"/>
  </w:num>
  <w:num w:numId="24" w16cid:durableId="524830380">
    <w:abstractNumId w:val="8"/>
  </w:num>
  <w:num w:numId="25" w16cid:durableId="941185813">
    <w:abstractNumId w:val="31"/>
  </w:num>
  <w:num w:numId="26" w16cid:durableId="1571230913">
    <w:abstractNumId w:val="22"/>
  </w:num>
  <w:num w:numId="27" w16cid:durableId="1844736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7156058">
    <w:abstractNumId w:val="15"/>
  </w:num>
  <w:num w:numId="29" w16cid:durableId="1922328917">
    <w:abstractNumId w:val="24"/>
  </w:num>
  <w:num w:numId="30" w16cid:durableId="234319720">
    <w:abstractNumId w:val="10"/>
  </w:num>
  <w:num w:numId="31" w16cid:durableId="739787099">
    <w:abstractNumId w:val="14"/>
  </w:num>
  <w:num w:numId="32" w16cid:durableId="911237748">
    <w:abstractNumId w:val="29"/>
  </w:num>
  <w:num w:numId="33" w16cid:durableId="1801533697">
    <w:abstractNumId w:val="23"/>
  </w:num>
  <w:num w:numId="34" w16cid:durableId="239026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18694817">
    <w:abstractNumId w:val="21"/>
  </w:num>
  <w:num w:numId="36" w16cid:durableId="13233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971F0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5EAF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2968"/>
    <w:rsid w:val="001D749C"/>
    <w:rsid w:val="001F678A"/>
    <w:rsid w:val="002002F4"/>
    <w:rsid w:val="00201C9C"/>
    <w:rsid w:val="00206E40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405EC"/>
    <w:rsid w:val="004500EE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7AC3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90022"/>
    <w:rsid w:val="00A907F1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58C5"/>
    <w:rsid w:val="00DC7672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26A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prom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5</cp:revision>
  <cp:lastPrinted>2022-10-10T05:42:00Z</cp:lastPrinted>
  <dcterms:created xsi:type="dcterms:W3CDTF">2022-10-08T08:10:00Z</dcterms:created>
  <dcterms:modified xsi:type="dcterms:W3CDTF">2024-01-16T13:04:00Z</dcterms:modified>
</cp:coreProperties>
</file>