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C041D" w14:paraId="711317B6" w14:textId="77777777" w:rsidTr="007200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2C7" w14:textId="7777777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8F1" w14:textId="13769486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41D" w14:paraId="35D20839" w14:textId="77777777" w:rsidTr="007200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9DF" w14:textId="7777777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116" w14:textId="472CA4E2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41D" w14:paraId="18593ABA" w14:textId="77777777" w:rsidTr="007200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36AA" w14:textId="7777777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prebivališta korisnika: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E4B" w14:textId="16BE418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41D" w14:paraId="048751F0" w14:textId="77777777" w:rsidTr="007200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9F21" w14:textId="7777777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 dostavu rješenja o korištenju grobnog mjesta na neodređeno i računa za godišnju naknadu za korištenje grobnog mjesta: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940" w14:textId="1BE4A034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41D" w14:paraId="7658EB81" w14:textId="77777777" w:rsidTr="007200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4D1" w14:textId="77777777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broj telefona ili mobitela: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B59" w14:textId="2CE29B4C" w:rsidR="008C041D" w:rsidRDefault="008C041D" w:rsidP="00720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4F9A37" w14:textId="77777777" w:rsidR="008C041D" w:rsidRDefault="008C041D" w:rsidP="008C041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24DC0E9E" w14:textId="77777777" w:rsidR="008C041D" w:rsidRDefault="008C041D" w:rsidP="008C0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</w:t>
      </w:r>
    </w:p>
    <w:p w14:paraId="292986B0" w14:textId="77777777" w:rsidR="008C041D" w:rsidRDefault="008C041D" w:rsidP="008C0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PREUZIMANJU GROBNOG MJESTA I O PREUZIMANJU OBAVEZE PLAĆANJA GODIŠNJE NAKNADE ZA KORIŠTENJE GROBNOG MJESTA</w:t>
      </w:r>
    </w:p>
    <w:p w14:paraId="3920C5C3" w14:textId="77777777" w:rsidR="008C041D" w:rsidRDefault="008C041D" w:rsidP="008C04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4F89AE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ostvarivanja prava na korištenje grobnog mjesta na neodređeno sukladno Zakonu o grobljima (NN 19/98, 50/12, 89/17) i Odluci o upravljanju grobljima („Službeni vjesnik Šibensko-kninske županije“ broj 4/12) pod materijalnom i kaznenom odgovornošću dajem sljedeću izjavu:</w:t>
      </w:r>
    </w:p>
    <w:p w14:paraId="3B61A8C2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C041D" w14:paraId="15F004B7" w14:textId="77777777" w:rsidTr="0072008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FE6F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Mjesno groblje: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7A4" w14:textId="71019362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17BBE85D" w14:textId="77777777" w:rsidTr="0072008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48F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EA4" w14:textId="648010E2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6561F212" w14:textId="77777777" w:rsidTr="0072008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903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7AB" w14:textId="201498BA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4BE3B7E3" w14:textId="77777777" w:rsidTr="0072008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8C67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groba: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2E4" w14:textId="2E0CED50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3B679F60" w14:textId="77777777" w:rsidTr="0072008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6F1B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160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59F501" w14:textId="77777777" w:rsidR="008C041D" w:rsidRDefault="008C041D" w:rsidP="008C041D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8C041D" w14:paraId="59BAB5CD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D3A5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4832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ukopanih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52D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rođenja ukopanih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6655" w14:textId="2427F566" w:rsidR="008C041D" w:rsidRDefault="00425431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8C041D">
              <w:rPr>
                <w:rFonts w:ascii="Times New Roman" w:hAnsi="Times New Roman" w:cs="Times New Roman"/>
              </w:rPr>
              <w:t xml:space="preserve"> smrti ukopanih</w:t>
            </w:r>
          </w:p>
        </w:tc>
      </w:tr>
      <w:tr w:rsidR="008C041D" w14:paraId="168793E9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B07" w14:textId="4DBBDD9B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86A" w14:textId="5133DD41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180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0EC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5E9674A1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1A2" w14:textId="6F25B41B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257" w14:textId="3B3158BA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8F4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F11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1E5CA05C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C14" w14:textId="6E3C9BBC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211" w14:textId="2EE37B45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81B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D28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7146933D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151" w14:textId="262F5BE2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D98" w14:textId="67FCDFD4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303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80F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0B69F13C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96A" w14:textId="01E4A5D4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3E4" w14:textId="6B23B915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09C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109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47C9BA86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1E7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338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F30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818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7AA39169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4D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58C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D00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D7A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043E4F25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F27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EAA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792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098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2D45FE18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EBC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726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961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949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41D" w14:paraId="4FC0EC9B" w14:textId="77777777" w:rsidTr="007200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783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0A8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E71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4D9" w14:textId="77777777" w:rsidR="008C041D" w:rsidRDefault="008C041D" w:rsidP="00720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41E3DB" w14:textId="77777777" w:rsidR="008C041D" w:rsidRDefault="008C041D" w:rsidP="008C041D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5CF1176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Upoznat/a sam kako za korištenje grobnog mjesta ne neodređeno korisnik plaća godišnju naknadu za korištenje grobnog mjesta, čiji iznos utvrđuje Uprava groblja rješenjem o korištenju grobnog mjesta na neodređeno, da nakon smrti korisnika grobnog mjesta na neodređeno, pravo na korištenje istog stječu njegovi nasljednici, te da je Uprava groblja dužna voditi grobni očevidnik i registar umrlih osoba.</w:t>
      </w:r>
    </w:p>
    <w:p w14:paraId="23DDD1F5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C61AC" w14:textId="46C427CC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i vla</w:t>
      </w:r>
      <w:r w:rsidR="00425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toručnim potpisom potvrđujem da su podaci navedeni u ovoj izjavi točni i potpuni, te dajem Upravi groblja ovlast da iste koristi i čuva u sk</w:t>
      </w:r>
      <w:r w:rsidR="0042543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adu sa zakonskim i podzakonskim aktima.</w:t>
      </w:r>
    </w:p>
    <w:p w14:paraId="2ECBC9C5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84C94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984B8" w14:textId="63E563F3" w:rsidR="005E1CA0" w:rsidRDefault="00600C19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p</w:t>
      </w:r>
      <w:r w:rsidR="0066722D" w:rsidRPr="00600C19">
        <w:rPr>
          <w:rFonts w:ascii="Times New Roman" w:hAnsi="Times New Roman" w:cs="Times New Roman"/>
          <w:sz w:val="24"/>
          <w:szCs w:val="24"/>
        </w:rPr>
        <w:t>otpis podnositelja:</w:t>
      </w:r>
    </w:p>
    <w:p w14:paraId="129BE236" w14:textId="77777777" w:rsidR="00473F36" w:rsidRPr="00473F36" w:rsidRDefault="00473F36" w:rsidP="00473F36">
      <w:pPr>
        <w:rPr>
          <w:rFonts w:ascii="Times New Roman" w:hAnsi="Times New Roman" w:cs="Times New Roman"/>
          <w:sz w:val="24"/>
          <w:szCs w:val="24"/>
        </w:rPr>
      </w:pPr>
    </w:p>
    <w:p w14:paraId="564F6ECA" w14:textId="77777777" w:rsidR="00473F36" w:rsidRPr="00473F36" w:rsidRDefault="00473F36" w:rsidP="00473F36">
      <w:pPr>
        <w:rPr>
          <w:rFonts w:ascii="Times New Roman" w:hAnsi="Times New Roman" w:cs="Times New Roman"/>
          <w:sz w:val="24"/>
          <w:szCs w:val="24"/>
        </w:rPr>
      </w:pPr>
    </w:p>
    <w:p w14:paraId="5B82821E" w14:textId="77777777" w:rsidR="00473F36" w:rsidRPr="00473F36" w:rsidRDefault="00473F36" w:rsidP="00473F36">
      <w:pPr>
        <w:rPr>
          <w:rFonts w:ascii="Times New Roman" w:hAnsi="Times New Roman" w:cs="Times New Roman"/>
          <w:sz w:val="24"/>
          <w:szCs w:val="24"/>
        </w:rPr>
      </w:pPr>
    </w:p>
    <w:p w14:paraId="28FBC55E" w14:textId="77777777" w:rsidR="00473F36" w:rsidRPr="00473F36" w:rsidRDefault="00473F36" w:rsidP="00473F36">
      <w:pPr>
        <w:rPr>
          <w:rFonts w:ascii="Times New Roman" w:hAnsi="Times New Roman" w:cs="Times New Roman"/>
          <w:sz w:val="24"/>
          <w:szCs w:val="24"/>
        </w:rPr>
      </w:pPr>
    </w:p>
    <w:p w14:paraId="4C406947" w14:textId="77777777" w:rsidR="008B453A" w:rsidRPr="00600C19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8B453A" w:rsidRPr="00600C19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703" w14:textId="77777777" w:rsidR="00CF0324" w:rsidRDefault="00CF0324" w:rsidP="002F2547">
      <w:r>
        <w:separator/>
      </w:r>
    </w:p>
  </w:endnote>
  <w:endnote w:type="continuationSeparator" w:id="0">
    <w:p w14:paraId="206C3B00" w14:textId="77777777" w:rsidR="00CF0324" w:rsidRDefault="00CF0324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62E3379" w14:textId="77777777" w:rsidR="00D24C6E" w:rsidRDefault="00D24C6E" w:rsidP="00D24C6E">
    <w:pPr>
      <w:pStyle w:val="Podnoje"/>
      <w:jc w:val="center"/>
      <w:rPr>
        <w:rFonts w:ascii="Candara" w:hAnsi="Candara"/>
        <w:sz w:val="12"/>
        <w:szCs w:val="12"/>
      </w:rPr>
    </w:pPr>
  </w:p>
  <w:p w14:paraId="75797BAD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508A8A11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6DDF8F81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4914632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443EA93B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32EF17B3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196CEAA6" w14:textId="77777777" w:rsidR="00D24C6E" w:rsidRDefault="00D24C6E" w:rsidP="00D24C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623A0A07" wp14:editId="679F96D7">
          <wp:extent cx="4019550" cy="1809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93C3" w14:textId="77777777" w:rsidR="00D24C6E" w:rsidRPr="00473F36" w:rsidRDefault="004664E1" w:rsidP="00D24C6E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D24C6E" w:rsidRPr="00473F3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24C6E" w:rsidRPr="00473F3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BDEB" w14:textId="77777777" w:rsidR="00CF0324" w:rsidRDefault="00CF0324" w:rsidP="002F2547">
      <w:r>
        <w:separator/>
      </w:r>
    </w:p>
  </w:footnote>
  <w:footnote w:type="continuationSeparator" w:id="0">
    <w:p w14:paraId="7A79A7F6" w14:textId="77777777" w:rsidR="00CF0324" w:rsidRDefault="00CF0324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6639B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B79A2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515F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1203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4AA1"/>
    <w:rsid w:val="003465C5"/>
    <w:rsid w:val="00346A5F"/>
    <w:rsid w:val="00351BB1"/>
    <w:rsid w:val="003529C9"/>
    <w:rsid w:val="00353C87"/>
    <w:rsid w:val="00354BC9"/>
    <w:rsid w:val="0036095D"/>
    <w:rsid w:val="003611DC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25431"/>
    <w:rsid w:val="00437010"/>
    <w:rsid w:val="00437503"/>
    <w:rsid w:val="00437B23"/>
    <w:rsid w:val="004500EE"/>
    <w:rsid w:val="00460CA3"/>
    <w:rsid w:val="00461B82"/>
    <w:rsid w:val="004664E1"/>
    <w:rsid w:val="00473F36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1CA0"/>
    <w:rsid w:val="005E6F02"/>
    <w:rsid w:val="005F1BC0"/>
    <w:rsid w:val="005F4014"/>
    <w:rsid w:val="00600C19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506E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6722D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2D0D"/>
    <w:rsid w:val="00715720"/>
    <w:rsid w:val="00716C06"/>
    <w:rsid w:val="0071770B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31C72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3E6"/>
    <w:rsid w:val="0087569A"/>
    <w:rsid w:val="00875D5C"/>
    <w:rsid w:val="00881BC9"/>
    <w:rsid w:val="00887118"/>
    <w:rsid w:val="00894E81"/>
    <w:rsid w:val="008A3B28"/>
    <w:rsid w:val="008B19C1"/>
    <w:rsid w:val="008B43A0"/>
    <w:rsid w:val="008B453A"/>
    <w:rsid w:val="008B5ACF"/>
    <w:rsid w:val="008B69D7"/>
    <w:rsid w:val="008C041D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707"/>
    <w:rsid w:val="009F68BF"/>
    <w:rsid w:val="00A00090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17F3"/>
    <w:rsid w:val="00C62475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0C28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CF0324"/>
    <w:rsid w:val="00D12765"/>
    <w:rsid w:val="00D15322"/>
    <w:rsid w:val="00D15AEE"/>
    <w:rsid w:val="00D16B93"/>
    <w:rsid w:val="00D17917"/>
    <w:rsid w:val="00D24C6E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175D2"/>
    <w:rsid w:val="00E2312C"/>
    <w:rsid w:val="00E26700"/>
    <w:rsid w:val="00E33647"/>
    <w:rsid w:val="00E35BC5"/>
    <w:rsid w:val="00E44C2A"/>
    <w:rsid w:val="00E53082"/>
    <w:rsid w:val="00E57CD9"/>
    <w:rsid w:val="00E57E5A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20EC"/>
    <w:rsid w:val="00F03DC7"/>
    <w:rsid w:val="00F13E16"/>
    <w:rsid w:val="00F200F7"/>
    <w:rsid w:val="00F2206C"/>
    <w:rsid w:val="00F2227A"/>
    <w:rsid w:val="00F24D8B"/>
    <w:rsid w:val="00F30C54"/>
    <w:rsid w:val="00F3288A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1E4B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22</cp:revision>
  <cp:lastPrinted>2023-09-14T08:54:00Z</cp:lastPrinted>
  <dcterms:created xsi:type="dcterms:W3CDTF">2022-10-04T08:51:00Z</dcterms:created>
  <dcterms:modified xsi:type="dcterms:W3CDTF">2024-01-18T12:57:00Z</dcterms:modified>
</cp:coreProperties>
</file>