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78B0" w14:textId="69DB5D9A" w:rsidR="00454105" w:rsidRPr="002001E9" w:rsidRDefault="00DD38DE" w:rsidP="008B45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1E9">
        <w:rPr>
          <w:rFonts w:ascii="Times New Roman" w:hAnsi="Times New Roman" w:cs="Times New Roman"/>
          <w:b/>
          <w:bCs/>
          <w:sz w:val="24"/>
          <w:szCs w:val="24"/>
        </w:rPr>
        <w:t>Predmet: Zahtjev za prijenos, prijevoz i iskopavanje umrlih osoba</w:t>
      </w:r>
    </w:p>
    <w:p w14:paraId="1FA2DEE0" w14:textId="464CE981" w:rsidR="00DD38DE" w:rsidRDefault="00DD38DE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00"/>
        <w:gridCol w:w="6728"/>
      </w:tblGrid>
      <w:tr w:rsidR="00DD38DE" w14:paraId="398A74B2" w14:textId="77777777" w:rsidTr="00DD38DE">
        <w:tc>
          <w:tcPr>
            <w:tcW w:w="2943" w:type="dxa"/>
          </w:tcPr>
          <w:p w14:paraId="3600374D" w14:textId="77777777" w:rsidR="00DD38DE" w:rsidRDefault="00DD38DE" w:rsidP="008B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podnositelja zahtjeva</w:t>
            </w:r>
          </w:p>
          <w:p w14:paraId="2F591B39" w14:textId="2E8B6DCE" w:rsidR="00DD38DE" w:rsidRDefault="00DD38DE" w:rsidP="008B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87632E0" w14:textId="77777777" w:rsidR="00DD38DE" w:rsidRDefault="00DD38DE" w:rsidP="008B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DE" w14:paraId="40BE4AC3" w14:textId="77777777" w:rsidTr="00DD38DE">
        <w:tc>
          <w:tcPr>
            <w:tcW w:w="2943" w:type="dxa"/>
          </w:tcPr>
          <w:p w14:paraId="28A2CD32" w14:textId="77777777" w:rsidR="00DD38DE" w:rsidRDefault="00DD38DE" w:rsidP="008B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podnositelja zahtjeva</w:t>
            </w:r>
          </w:p>
          <w:p w14:paraId="2578AFEE" w14:textId="4156590B" w:rsidR="00DD38DE" w:rsidRDefault="00DD38DE" w:rsidP="008B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201F91B" w14:textId="77777777" w:rsidR="00DD38DE" w:rsidRDefault="00DD38DE" w:rsidP="008B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DE" w14:paraId="72F0368F" w14:textId="77777777" w:rsidTr="00DD38DE">
        <w:tc>
          <w:tcPr>
            <w:tcW w:w="2943" w:type="dxa"/>
          </w:tcPr>
          <w:p w14:paraId="7E6B760C" w14:textId="77777777" w:rsidR="00DD38DE" w:rsidRDefault="00DD38DE" w:rsidP="008B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podnositelja zahtjeva</w:t>
            </w:r>
          </w:p>
          <w:p w14:paraId="0B6FA332" w14:textId="08A6B49C" w:rsidR="00DD38DE" w:rsidRDefault="00DD38DE" w:rsidP="008B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4D4633E" w14:textId="77777777" w:rsidR="00DD38DE" w:rsidRDefault="00DD38DE" w:rsidP="008B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DE" w14:paraId="5DE102C4" w14:textId="77777777" w:rsidTr="00DD38DE">
        <w:tc>
          <w:tcPr>
            <w:tcW w:w="2943" w:type="dxa"/>
          </w:tcPr>
          <w:p w14:paraId="42905BEC" w14:textId="77777777" w:rsidR="00DD38DE" w:rsidRDefault="00DD38DE" w:rsidP="008B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Obiteljska veza podnositelja zahtjeva s umrlom osobom (napisati supružnik, dijete, roditelj)</w:t>
            </w:r>
          </w:p>
          <w:p w14:paraId="59D490CE" w14:textId="7B9C9F18" w:rsidR="00DD38DE" w:rsidRDefault="00DD38DE" w:rsidP="008B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AC40AD9" w14:textId="77777777" w:rsidR="00DD38DE" w:rsidRDefault="00DD38DE" w:rsidP="008B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8A" w14:paraId="74FF9880" w14:textId="77777777" w:rsidTr="00DD38DE">
        <w:tc>
          <w:tcPr>
            <w:tcW w:w="2943" w:type="dxa"/>
          </w:tcPr>
          <w:p w14:paraId="0D7AB45D" w14:textId="77777777" w:rsidR="00F76D8A" w:rsidRDefault="00F76D8A" w:rsidP="008B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 datum podnošenja zahtjeva</w:t>
            </w:r>
          </w:p>
          <w:p w14:paraId="7008ABA3" w14:textId="6C016B35" w:rsidR="00F76D8A" w:rsidRDefault="00F76D8A" w:rsidP="008B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7AD78CA" w14:textId="77777777" w:rsidR="00F76D8A" w:rsidRDefault="00F76D8A" w:rsidP="008B4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A6C133" w14:textId="5FDEDB67" w:rsidR="00DD38DE" w:rsidRDefault="00DD38DE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770F9" w14:textId="2A9A9C77" w:rsidR="001416FB" w:rsidRDefault="001416FB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društvo EKO Promina d.o.o. odnosno Upravu groblja da mi izda odobrenje za prijenos, prijevoz i iskopavanje ostataka umrle osobe:</w:t>
      </w:r>
    </w:p>
    <w:p w14:paraId="08713F0D" w14:textId="7B8C8393" w:rsidR="001416FB" w:rsidRDefault="001416FB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98"/>
        <w:gridCol w:w="6730"/>
      </w:tblGrid>
      <w:tr w:rsidR="00573451" w14:paraId="233C6976" w14:textId="77777777" w:rsidTr="00573451">
        <w:tc>
          <w:tcPr>
            <w:tcW w:w="2898" w:type="dxa"/>
          </w:tcPr>
          <w:p w14:paraId="208A6BD8" w14:textId="77777777" w:rsidR="001416FB" w:rsidRDefault="00573451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umrle osobe</w:t>
            </w:r>
          </w:p>
          <w:p w14:paraId="5BEC9C3C" w14:textId="77777777" w:rsidR="00573451" w:rsidRDefault="00573451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žensku osobu i djevojačko prezime)</w:t>
            </w:r>
          </w:p>
          <w:p w14:paraId="2B9F7745" w14:textId="2AA375D8" w:rsidR="00573451" w:rsidRDefault="00573451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1FAF4D7D" w14:textId="77777777" w:rsidR="001416FB" w:rsidRDefault="001416FB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1" w14:paraId="73831EC5" w14:textId="77777777" w:rsidTr="00573451">
        <w:tc>
          <w:tcPr>
            <w:tcW w:w="2898" w:type="dxa"/>
          </w:tcPr>
          <w:p w14:paraId="71B9E152" w14:textId="77777777" w:rsidR="001416FB" w:rsidRDefault="00573451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oca umrle osobe</w:t>
            </w:r>
          </w:p>
          <w:p w14:paraId="161864D0" w14:textId="1F328F8D" w:rsidR="00573451" w:rsidRDefault="00573451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40E02F4B" w14:textId="77777777" w:rsidR="001416FB" w:rsidRDefault="001416FB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1" w14:paraId="177FE5D5" w14:textId="77777777" w:rsidTr="00573451">
        <w:tc>
          <w:tcPr>
            <w:tcW w:w="2898" w:type="dxa"/>
          </w:tcPr>
          <w:p w14:paraId="18BFF607" w14:textId="77777777" w:rsidR="001416FB" w:rsidRDefault="00573451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djevojačko prezime majke umrle osobe</w:t>
            </w:r>
          </w:p>
          <w:p w14:paraId="26C460BC" w14:textId="03060379" w:rsidR="00573451" w:rsidRDefault="00573451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56BFCF48" w14:textId="77777777" w:rsidR="001416FB" w:rsidRDefault="001416FB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1" w14:paraId="26FA00F2" w14:textId="77777777" w:rsidTr="00573451">
        <w:tc>
          <w:tcPr>
            <w:tcW w:w="2898" w:type="dxa"/>
          </w:tcPr>
          <w:p w14:paraId="2B192C09" w14:textId="77777777" w:rsidR="001416FB" w:rsidRDefault="00573451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Mjesto, država i datum rođenja umrle osobe</w:t>
            </w:r>
          </w:p>
          <w:p w14:paraId="58A58470" w14:textId="174E1F73" w:rsidR="00573451" w:rsidRDefault="00573451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60D6AEBA" w14:textId="77777777" w:rsidR="001416FB" w:rsidRDefault="001416FB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1" w14:paraId="0A58DEEB" w14:textId="77777777" w:rsidTr="00573451">
        <w:tc>
          <w:tcPr>
            <w:tcW w:w="2898" w:type="dxa"/>
          </w:tcPr>
          <w:p w14:paraId="4961A9FC" w14:textId="77777777" w:rsidR="001416FB" w:rsidRDefault="00573451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Mjesto, država i datum smrti umrle osobe</w:t>
            </w:r>
          </w:p>
          <w:p w14:paraId="6E85D5BA" w14:textId="7FBB2404" w:rsidR="00573451" w:rsidRDefault="00573451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1F65401A" w14:textId="77777777" w:rsidR="001416FB" w:rsidRDefault="001416FB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1" w14:paraId="69BA2F46" w14:textId="77777777" w:rsidTr="00573451">
        <w:tc>
          <w:tcPr>
            <w:tcW w:w="2898" w:type="dxa"/>
          </w:tcPr>
          <w:p w14:paraId="4D9E68E1" w14:textId="77777777" w:rsidR="00573451" w:rsidRDefault="00573451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Uzrok smrti umrle osobe</w:t>
            </w:r>
          </w:p>
          <w:p w14:paraId="631B3A80" w14:textId="42C2FE31" w:rsidR="00573451" w:rsidRDefault="00573451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26A02BB9" w14:textId="77777777" w:rsidR="00573451" w:rsidRDefault="00573451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1" w14:paraId="0CFB9583" w14:textId="77777777" w:rsidTr="00573451">
        <w:tc>
          <w:tcPr>
            <w:tcW w:w="2898" w:type="dxa"/>
          </w:tcPr>
          <w:p w14:paraId="6D8986E5" w14:textId="77777777" w:rsidR="00573451" w:rsidRDefault="00573451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ukopa umrle osobe</w:t>
            </w:r>
          </w:p>
          <w:p w14:paraId="52E76BF2" w14:textId="119C19A1" w:rsidR="00573451" w:rsidRDefault="00573451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(groblje, oznaka grobnog mjesta)</w:t>
            </w:r>
          </w:p>
        </w:tc>
        <w:tc>
          <w:tcPr>
            <w:tcW w:w="6730" w:type="dxa"/>
          </w:tcPr>
          <w:p w14:paraId="1324FC9C" w14:textId="77777777" w:rsidR="00573451" w:rsidRDefault="00573451" w:rsidP="008B3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1" w14:paraId="4BBA8C3F" w14:textId="77777777" w:rsidTr="00573451">
        <w:tc>
          <w:tcPr>
            <w:tcW w:w="2898" w:type="dxa"/>
          </w:tcPr>
          <w:p w14:paraId="2F7D81D6" w14:textId="150B9CE5" w:rsidR="00573451" w:rsidRDefault="00573451" w:rsidP="0057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ukopa umrle osobe</w:t>
            </w:r>
          </w:p>
          <w:p w14:paraId="5EE63499" w14:textId="77777777" w:rsidR="00573451" w:rsidRDefault="00573451" w:rsidP="0057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(groblje, oznaka grobnog mjesta)</w:t>
            </w:r>
          </w:p>
          <w:p w14:paraId="0FD58498" w14:textId="0F7D8F11" w:rsidR="00573451" w:rsidRDefault="00573451" w:rsidP="0057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0D4C85ED" w14:textId="77777777" w:rsidR="00573451" w:rsidRDefault="00573451" w:rsidP="0057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1" w14:paraId="5377FAF6" w14:textId="77777777" w:rsidTr="00573451">
        <w:tc>
          <w:tcPr>
            <w:tcW w:w="2898" w:type="dxa"/>
          </w:tcPr>
          <w:p w14:paraId="5D178EBA" w14:textId="7D45F92E" w:rsidR="00573451" w:rsidRDefault="00573451" w:rsidP="0057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prijenosa ostataka umrle osobe</w:t>
            </w:r>
          </w:p>
          <w:p w14:paraId="6BCB5554" w14:textId="77777777" w:rsidR="00573451" w:rsidRDefault="00573451" w:rsidP="0057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(groblje, oznaka grobnog mjesta)</w:t>
            </w:r>
          </w:p>
          <w:p w14:paraId="43F6756A" w14:textId="5FB45DED" w:rsidR="00573451" w:rsidRDefault="00573451" w:rsidP="0057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61033793" w14:textId="77777777" w:rsidR="00573451" w:rsidRDefault="00573451" w:rsidP="0057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1" w14:paraId="1A9FE7CA" w14:textId="77777777" w:rsidTr="00573451">
        <w:tc>
          <w:tcPr>
            <w:tcW w:w="2898" w:type="dxa"/>
          </w:tcPr>
          <w:p w14:paraId="65D36EEB" w14:textId="77777777" w:rsidR="00573451" w:rsidRDefault="00573451" w:rsidP="0057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Prijevoz ostataka umrle osobe obavit će tvrtka (upisati naziv i OIB tvrtke koja će obaviti prijevoz te registarsku oznaku vozila kojim će se obaviti prijevoz) </w:t>
            </w:r>
          </w:p>
          <w:p w14:paraId="0301EB1E" w14:textId="120BB2B4" w:rsidR="00573451" w:rsidRDefault="00573451" w:rsidP="0057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7BA59707" w14:textId="77777777" w:rsidR="00573451" w:rsidRDefault="00573451" w:rsidP="0057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51" w14:paraId="79122B4D" w14:textId="77777777" w:rsidTr="00573451">
        <w:tc>
          <w:tcPr>
            <w:tcW w:w="2898" w:type="dxa"/>
          </w:tcPr>
          <w:p w14:paraId="3BD26E15" w14:textId="77777777" w:rsidR="00573451" w:rsidRDefault="00573451" w:rsidP="0057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Ime, prezime i adresa pratnje prijevoza ostataka umrle osobe</w:t>
            </w:r>
          </w:p>
          <w:p w14:paraId="40F56A69" w14:textId="7B530ACE" w:rsidR="00573451" w:rsidRDefault="00573451" w:rsidP="0057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22001AD5" w14:textId="77777777" w:rsidR="00573451" w:rsidRDefault="00573451" w:rsidP="0057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0A4E6" w14:textId="12D5EF2D" w:rsidR="001416FB" w:rsidRDefault="001416FB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55921" w14:textId="63792146" w:rsidR="00573451" w:rsidRDefault="00573451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E75EA" w14:textId="3D41A1AD" w:rsidR="00573451" w:rsidRDefault="00573451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Zahtjevu prilaže se:</w:t>
      </w:r>
    </w:p>
    <w:p w14:paraId="19E4420A" w14:textId="64C64B74" w:rsidR="00573451" w:rsidRDefault="00573451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98878" w14:textId="5323DD89" w:rsidR="00573451" w:rsidRDefault="00573451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1.Izvod iz matice umrlih za umrlu osobu</w:t>
      </w:r>
    </w:p>
    <w:p w14:paraId="21F6B6C0" w14:textId="36E1C275" w:rsidR="00573451" w:rsidRDefault="00573451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0D65">
        <w:rPr>
          <w:rFonts w:ascii="Times New Roman" w:hAnsi="Times New Roman" w:cs="Times New Roman"/>
          <w:sz w:val="24"/>
          <w:szCs w:val="24"/>
        </w:rPr>
        <w:t>Potvrda o smrti umrle osobe</w:t>
      </w:r>
    </w:p>
    <w:p w14:paraId="0501526C" w14:textId="0F06C0F4" w:rsidR="006A0D65" w:rsidRDefault="006A0D65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3.Dokaz o srodstvu s umrlom osobom (za supružnike vjenčani list, za djecu izvadak iz matice rođenih, a za ostale sukladno članku 11. Pravilnika o uvjetima i načinu obavljanja opremanja, prijenosa, prijevoza, kremiranja, pogreba i iskopavanja umrlih osoba te o uvjetima glede prostora i opreme pravnih i fizičkih osoba za obavljanje opremanja, prijenosa, prijevoza, kremiranja, pogreba i iskopavanja umrlih osoba (NN 116/2018 i 50/2020)</w:t>
      </w:r>
    </w:p>
    <w:p w14:paraId="11250A1D" w14:textId="28B777E3" w:rsidR="005D0E8A" w:rsidRDefault="005D0E8A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5.Rješenje o nasljeđivanju iza umrle osobe</w:t>
      </w:r>
    </w:p>
    <w:p w14:paraId="217F0A8C" w14:textId="79D02FC4" w:rsidR="005D0E8A" w:rsidRDefault="005D0E8A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6.Suglasnosti svih sunasljednika iza umrle osobe, navedenih u Rješenju o nasljeđivanju iza umrle osobe, za prijenos, prijevoz i iskopavanje ovjerene kod javnog bilježnika</w:t>
      </w:r>
    </w:p>
    <w:p w14:paraId="0DEDD7C7" w14:textId="6E86F2D4" w:rsidR="006A0D65" w:rsidRDefault="006A0D65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4.Potvrda o pravu korištenja grobnog mjesta</w:t>
      </w:r>
      <w:r w:rsidR="0081652F">
        <w:rPr>
          <w:rFonts w:ascii="Times New Roman" w:hAnsi="Times New Roman" w:cs="Times New Roman"/>
          <w:sz w:val="24"/>
          <w:szCs w:val="24"/>
        </w:rPr>
        <w:t xml:space="preserve"> na neodređeno, s nazivom groblja i oznakom grobnog mjesta, </w:t>
      </w:r>
      <w:r>
        <w:rPr>
          <w:rFonts w:ascii="Times New Roman" w:hAnsi="Times New Roman" w:cs="Times New Roman"/>
          <w:sz w:val="24"/>
          <w:szCs w:val="24"/>
        </w:rPr>
        <w:t>na neodređeno u koje će se izvršiti prijenos ostataka umrle osobe</w:t>
      </w:r>
      <w:r w:rsidR="0081652F">
        <w:rPr>
          <w:rFonts w:ascii="Times New Roman" w:hAnsi="Times New Roman" w:cs="Times New Roman"/>
          <w:sz w:val="24"/>
          <w:szCs w:val="24"/>
        </w:rPr>
        <w:t>, Uprave groblja koja je izdala Rješenje o pravu korištenja grobnog mjesta na neodređeno</w:t>
      </w:r>
    </w:p>
    <w:p w14:paraId="4A1EA09B" w14:textId="0BFD1B4D" w:rsidR="0081652F" w:rsidRDefault="0081652F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5.Prometna dozvola vozila kojim će se obaviti prijevoz ostataka umrle osobe</w:t>
      </w:r>
    </w:p>
    <w:p w14:paraId="080D0123" w14:textId="4AC33975" w:rsidR="0081652F" w:rsidRDefault="0081652F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6.Izjava iz priloga ovog Zahtjeva ovjerena kod javnog bilježnika</w:t>
      </w:r>
    </w:p>
    <w:p w14:paraId="3E8014DF" w14:textId="52AD80E8" w:rsidR="00274E65" w:rsidRDefault="00274E65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73293" w14:textId="71EA1370" w:rsidR="00274E65" w:rsidRDefault="00274E65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89EF5" w14:textId="4BF6ECCD" w:rsidR="005718A0" w:rsidRDefault="005718A0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75F78" w14:textId="7946671E" w:rsidR="005718A0" w:rsidRDefault="005718A0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ED2A7" w14:textId="111401C0" w:rsidR="005718A0" w:rsidRDefault="005718A0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3D540" w14:textId="0D68E26D" w:rsidR="005718A0" w:rsidRDefault="005718A0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331D6" w14:textId="5A5BA819" w:rsidR="005718A0" w:rsidRDefault="005718A0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C9A42" w14:textId="5AC67AEA" w:rsidR="005718A0" w:rsidRDefault="005718A0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651E8" w14:textId="6F60DE29" w:rsidR="005718A0" w:rsidRDefault="005718A0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7C387" w14:textId="6054FCF7" w:rsidR="005718A0" w:rsidRDefault="005718A0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BA945" w14:textId="77777777" w:rsidR="008D0B7E" w:rsidRDefault="008D0B7E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D526E" w14:textId="77777777" w:rsidR="008D0B7E" w:rsidRDefault="008D0B7E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1603B" w14:textId="77777777" w:rsidR="008D0B7E" w:rsidRDefault="008D0B7E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9715D" w14:textId="48FECA43" w:rsidR="005718A0" w:rsidRDefault="005718A0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23F22" w14:textId="785CF089" w:rsidR="005718A0" w:rsidRDefault="005718A0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4BB45" w14:textId="1F111784" w:rsidR="005718A0" w:rsidRDefault="005718A0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FE76F" w14:textId="761E8E46" w:rsidR="005718A0" w:rsidRDefault="005718A0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636DA" w14:textId="4562F541" w:rsidR="005718A0" w:rsidRDefault="005718A0" w:rsidP="008B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2DA6F" w14:textId="77777777" w:rsidR="006969CC" w:rsidRDefault="006969CC" w:rsidP="00696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SUGLASNOST uz Zahtjev za prijenos, prijevoz i iskopavanje umrlih osoba</w:t>
      </w:r>
    </w:p>
    <w:p w14:paraId="0B529AAF" w14:textId="77777777" w:rsidR="006969CC" w:rsidRDefault="006969CC" w:rsidP="00696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04F48D" w14:textId="77777777" w:rsidR="006969CC" w:rsidRDefault="006969CC" w:rsidP="0069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ja, kao podnositelj Zahtjeva za prijenos, prijevoz i iskopavanje umrlih osoba te kao nasljednik i/ili sunasljednik umrle osobe za čiji</w:t>
      </w:r>
      <w:r w:rsidRPr="00FE2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prijenos, prijevoz i iskopavanje podnosim Zahtjev</w:t>
      </w:r>
    </w:p>
    <w:p w14:paraId="0826C248" w14:textId="77777777" w:rsidR="006969CC" w:rsidRDefault="006969CC" w:rsidP="0069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7FDC6" w14:textId="77777777" w:rsidR="006969CC" w:rsidRDefault="006969CC" w:rsidP="0069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6969CC" w14:paraId="7CA4B34F" w14:textId="77777777" w:rsidTr="00701B25">
        <w:tc>
          <w:tcPr>
            <w:tcW w:w="3681" w:type="dxa"/>
          </w:tcPr>
          <w:p w14:paraId="31CF88EB" w14:textId="77777777" w:rsidR="006969CC" w:rsidRDefault="006969CC" w:rsidP="0070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Ime, prezime, adresa i OIB:</w:t>
            </w:r>
          </w:p>
          <w:p w14:paraId="01C4801C" w14:textId="77777777" w:rsidR="006969CC" w:rsidRDefault="006969CC" w:rsidP="0070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35264" w14:textId="77777777" w:rsidR="006969CC" w:rsidRDefault="006969CC" w:rsidP="0070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14:paraId="652CA437" w14:textId="77777777" w:rsidR="006969CC" w:rsidRDefault="006969CC" w:rsidP="0070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FDC07" w14:textId="77777777" w:rsidR="006969CC" w:rsidRDefault="006969CC" w:rsidP="0069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8DBFA" w14:textId="77777777" w:rsidR="006969CC" w:rsidRDefault="006969CC" w:rsidP="0069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BBAB9" w14:textId="77777777" w:rsidR="006969CC" w:rsidRDefault="006969CC" w:rsidP="0069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Izjavljujem, pod materijalnom i kaznenom odgovornošću, da sam suglasan s prijenosom, prijevozom i iskopavanjem umrle osobe:</w:t>
      </w:r>
    </w:p>
    <w:p w14:paraId="2A8707D3" w14:textId="77777777" w:rsidR="006969CC" w:rsidRDefault="006969CC" w:rsidP="0069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40179" w14:textId="77777777" w:rsidR="006969CC" w:rsidRDefault="006969CC" w:rsidP="0069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6969CC" w14:paraId="6A0C239A" w14:textId="77777777" w:rsidTr="00701B25">
        <w:tc>
          <w:tcPr>
            <w:tcW w:w="3681" w:type="dxa"/>
          </w:tcPr>
          <w:p w14:paraId="60F92DEF" w14:textId="77777777" w:rsidR="006969CC" w:rsidRDefault="006969CC" w:rsidP="0070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Ime, prezime, adresa i OIB umrle osobe:</w:t>
            </w:r>
          </w:p>
          <w:p w14:paraId="526425C1" w14:textId="77777777" w:rsidR="006969CC" w:rsidRDefault="006969CC" w:rsidP="0070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14:paraId="67094796" w14:textId="77777777" w:rsidR="006969CC" w:rsidRDefault="006969CC" w:rsidP="0070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BEAA2D" w14:textId="77777777" w:rsidR="006969CC" w:rsidRDefault="006969CC" w:rsidP="0069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37B62" w14:textId="77777777" w:rsidR="006969CC" w:rsidRDefault="006969CC" w:rsidP="0069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6969CC" w14:paraId="51DD507F" w14:textId="77777777" w:rsidTr="00701B25">
        <w:tc>
          <w:tcPr>
            <w:tcW w:w="3681" w:type="dxa"/>
          </w:tcPr>
          <w:p w14:paraId="6BF11BF7" w14:textId="77777777" w:rsidR="006969CC" w:rsidRDefault="006969CC" w:rsidP="0070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 grobnog mjesta:</w:t>
            </w:r>
          </w:p>
          <w:p w14:paraId="1BCAC9DE" w14:textId="77777777" w:rsidR="006969CC" w:rsidRDefault="006969CC" w:rsidP="0070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14:paraId="4DAF1C4B" w14:textId="77777777" w:rsidR="006969CC" w:rsidRDefault="006969CC" w:rsidP="0070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9CC" w14:paraId="1C2C84B6" w14:textId="77777777" w:rsidTr="00701B25">
        <w:tc>
          <w:tcPr>
            <w:tcW w:w="3681" w:type="dxa"/>
          </w:tcPr>
          <w:p w14:paraId="3265FD84" w14:textId="77777777" w:rsidR="006969CC" w:rsidRDefault="006969CC" w:rsidP="0070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grobno mjesto:</w:t>
            </w:r>
          </w:p>
          <w:p w14:paraId="0DBB8194" w14:textId="77777777" w:rsidR="006969CC" w:rsidRDefault="006969CC" w:rsidP="0070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14:paraId="6D66CF53" w14:textId="77777777" w:rsidR="006969CC" w:rsidRDefault="006969CC" w:rsidP="00701B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EC00C6" w14:textId="77777777" w:rsidR="006969CC" w:rsidRDefault="006969CC" w:rsidP="0069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690C8" w14:textId="77777777" w:rsidR="006969CC" w:rsidRDefault="006969CC" w:rsidP="0069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D3561" w14:textId="77777777" w:rsidR="006969CC" w:rsidRDefault="006969CC" w:rsidP="0069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i datum ovjere: </w:t>
      </w:r>
    </w:p>
    <w:p w14:paraId="27059338" w14:textId="77777777" w:rsidR="006969CC" w:rsidRDefault="006969CC" w:rsidP="0069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C79EB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53A024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B9EF4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C2540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374313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96625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CF6F3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57A4C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E43B5F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176E84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A6A44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78E94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67EEC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6A7890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44786F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1DF44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E6EB1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87EFC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835EA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6DFC7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C40E8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6D12E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72384A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E2C581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0B1205" w14:textId="77777777" w:rsidR="006969CC" w:rsidRDefault="006969CC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71CD8" w14:textId="77777777" w:rsidR="006969CC" w:rsidRDefault="006969CC" w:rsidP="00696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2BB92" w14:textId="77777777" w:rsidR="006969CC" w:rsidRDefault="006969CC" w:rsidP="00696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790F7" w14:textId="6D15F8B2" w:rsidR="005718A0" w:rsidRDefault="005718A0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IZJAVA uz Zahtjev za prijenos, prijevoz i iskopavanje umrlih osoba</w:t>
      </w:r>
    </w:p>
    <w:p w14:paraId="431A1069" w14:textId="59F47604" w:rsidR="005718A0" w:rsidRDefault="005718A0" w:rsidP="0057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06A8C" w14:textId="23D162FC" w:rsidR="005718A0" w:rsidRDefault="005718A0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ja, kao podnositelj Zahtjeva za prijenos, prijevoz i iskopavanje umrlih osoba,</w:t>
      </w:r>
    </w:p>
    <w:p w14:paraId="32CF1419" w14:textId="4D42BF8C" w:rsidR="005718A0" w:rsidRDefault="005718A0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B4E1B" w14:textId="70B01907" w:rsidR="005718A0" w:rsidRDefault="005718A0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5718A0" w14:paraId="05012709" w14:textId="77777777" w:rsidTr="005718A0">
        <w:tc>
          <w:tcPr>
            <w:tcW w:w="3681" w:type="dxa"/>
          </w:tcPr>
          <w:p w14:paraId="7CD01171" w14:textId="77777777" w:rsidR="005718A0" w:rsidRDefault="005718A0" w:rsidP="0057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Ime, prezime, adresa i OIB:</w:t>
            </w:r>
          </w:p>
          <w:p w14:paraId="31F8D453" w14:textId="77777777" w:rsidR="005718A0" w:rsidRDefault="005718A0" w:rsidP="0057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79FCD" w14:textId="77777777" w:rsidR="005718A0" w:rsidRDefault="005718A0" w:rsidP="0057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FE7C6" w14:textId="77777777" w:rsidR="005718A0" w:rsidRDefault="005718A0" w:rsidP="0057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CA9B9" w14:textId="49EA6C77" w:rsidR="005718A0" w:rsidRDefault="005718A0" w:rsidP="0057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14:paraId="43B800BD" w14:textId="77777777" w:rsidR="005718A0" w:rsidRDefault="005718A0" w:rsidP="0057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D1CBA" w14:textId="3DBA9047" w:rsidR="005718A0" w:rsidRDefault="005718A0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DC0F8" w14:textId="1120C762" w:rsidR="005718A0" w:rsidRDefault="005718A0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D90C5" w14:textId="77777777" w:rsidR="008C6AF9" w:rsidRDefault="005718A0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Izjavljujem, pod materijalnom i kaznenom odgovornošću, da su svi podaci u dokumentaciji koju sam priložio Zahtjevu za prijenos, prijevoz i iskopavanje umrlih osoba istiniti i vjerodostojni</w:t>
      </w:r>
      <w:r w:rsidR="008C6AF9">
        <w:rPr>
          <w:rFonts w:ascii="Times New Roman" w:hAnsi="Times New Roman" w:cs="Times New Roman"/>
          <w:sz w:val="24"/>
          <w:szCs w:val="24"/>
        </w:rPr>
        <w:t>.</w:t>
      </w:r>
    </w:p>
    <w:p w14:paraId="296F2E4C" w14:textId="77777777" w:rsidR="008C6AF9" w:rsidRDefault="008C6AF9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A5BB0" w14:textId="77777777" w:rsidR="008C6AF9" w:rsidRDefault="008C6AF9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64990" w14:textId="77777777" w:rsidR="008C6AF9" w:rsidRDefault="008C6AF9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A919A" w14:textId="77777777" w:rsidR="008C6AF9" w:rsidRDefault="008C6AF9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DB38C" w14:textId="61E2DEE3" w:rsidR="005718A0" w:rsidRDefault="008C6AF9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 ovjere:</w:t>
      </w:r>
      <w:r w:rsidR="00571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DA0A0" w14:textId="6F58051F" w:rsidR="00FE2120" w:rsidRDefault="00FE2120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95ECA" w14:textId="2E462DD8" w:rsidR="00FE2120" w:rsidRDefault="00FE2120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995BA" w14:textId="68D1EDBD" w:rsidR="00FE2120" w:rsidRDefault="00FE2120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A5E73" w14:textId="3526461B" w:rsidR="00FE2120" w:rsidRDefault="00FE2120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C5BF8" w14:textId="2A40EA9F" w:rsidR="00FE2120" w:rsidRDefault="00FE2120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5B214" w14:textId="193D545A" w:rsidR="00FE2120" w:rsidRDefault="00FE2120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9C52E" w14:textId="1D6E504D" w:rsidR="00FE2120" w:rsidRDefault="00FE2120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CD0E7" w14:textId="77777777" w:rsidR="00FE2120" w:rsidRDefault="00FE2120" w:rsidP="0057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87E35" w14:textId="77777777" w:rsidR="00DD38DE" w:rsidRPr="00DD38DE" w:rsidRDefault="00DD38DE" w:rsidP="008B453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sectPr w:rsidR="00DD38DE" w:rsidRPr="00DD38DE" w:rsidSect="00A130C0">
      <w:footerReference w:type="default" r:id="rId8"/>
      <w:headerReference w:type="first" r:id="rId9"/>
      <w:footerReference w:type="first" r:id="rId10"/>
      <w:pgSz w:w="11906" w:h="16838" w:code="9"/>
      <w:pgMar w:top="340" w:right="1134" w:bottom="340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9C84" w14:textId="77777777" w:rsidR="00494D3C" w:rsidRDefault="00494D3C" w:rsidP="002F2547">
      <w:r>
        <w:separator/>
      </w:r>
    </w:p>
  </w:endnote>
  <w:endnote w:type="continuationSeparator" w:id="0">
    <w:p w14:paraId="1D8AFF5C" w14:textId="77777777" w:rsidR="00494D3C" w:rsidRDefault="00494D3C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8E72FF" w14:paraId="61D0015D" w14:textId="77777777" w:rsidTr="00456A7F">
      <w:tc>
        <w:tcPr>
          <w:tcW w:w="9638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216E386E" w14:textId="77777777" w:rsidR="00456A7F" w:rsidRDefault="00456A7F" w:rsidP="00456A7F">
    <w:pPr>
      <w:pStyle w:val="Podnoje"/>
      <w:jc w:val="center"/>
      <w:rPr>
        <w:rFonts w:ascii="Candara" w:hAnsi="Candara"/>
        <w:sz w:val="12"/>
        <w:szCs w:val="12"/>
      </w:rPr>
    </w:pPr>
  </w:p>
  <w:p w14:paraId="1C779467" w14:textId="77777777" w:rsidR="00456A7F" w:rsidRDefault="00456A7F" w:rsidP="00456A7F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EKO Promina d.o.o. društvo s ograničenom odgovornošću za obavljanje komunalnih djelatnosti, Put kroz Oklaj 144, Oklaj</w:t>
    </w:r>
  </w:p>
  <w:p w14:paraId="3284EEFD" w14:textId="77777777" w:rsidR="00456A7F" w:rsidRDefault="00456A7F" w:rsidP="00456A7F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Žiro račun otvoren u:</w:t>
    </w:r>
  </w:p>
  <w:p w14:paraId="30D122E6" w14:textId="77777777" w:rsidR="00456A7F" w:rsidRDefault="00456A7F" w:rsidP="00456A7F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623493DD" w14:textId="77777777" w:rsidR="00456A7F" w:rsidRDefault="00456A7F" w:rsidP="00456A7F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16197BF9" w14:textId="77777777" w:rsidR="00456A7F" w:rsidRDefault="00456A7F" w:rsidP="00456A7F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Temeljni kapital u iznosu od 2.660,00 EUR uplaćen je u cijelosti.</w:t>
    </w:r>
  </w:p>
  <w:p w14:paraId="6AB5CE81" w14:textId="77777777" w:rsidR="00456A7F" w:rsidRDefault="00456A7F" w:rsidP="00456A7F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Uprava društva-Direktorica: Barbara Nakić-Alfirević</w:t>
    </w:r>
  </w:p>
  <w:p w14:paraId="5BC01CE7" w14:textId="77777777" w:rsidR="00456A7F" w:rsidRDefault="00456A7F" w:rsidP="00456A7F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 distT="0" distB="0" distL="0" distR="0" wp14:anchorId="776C4DD5" wp14:editId="10F2EA6E">
          <wp:extent cx="4019550" cy="1809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1B54A" w14:textId="77777777" w:rsidR="00456A7F" w:rsidRPr="00D32360" w:rsidRDefault="002001E9" w:rsidP="00456A7F">
    <w:pPr>
      <w:pStyle w:val="Podnoje"/>
      <w:jc w:val="center"/>
      <w:rPr>
        <w:rStyle w:val="Hiperveza"/>
        <w:rFonts w:ascii="Times New Roman" w:hAnsi="Times New Roman"/>
        <w:sz w:val="12"/>
        <w:szCs w:val="12"/>
      </w:rPr>
    </w:pPr>
    <w:hyperlink r:id="rId2" w:history="1">
      <w:proofErr w:type="spellStart"/>
      <w:r w:rsidR="00456A7F" w:rsidRPr="00D32360">
        <w:rPr>
          <w:rStyle w:val="Hiperveza"/>
          <w:rFonts w:ascii="Times New Roman" w:hAnsi="Times New Roman"/>
          <w:sz w:val="12"/>
          <w:szCs w:val="12"/>
        </w:rPr>
        <w:t>Think</w:t>
      </w:r>
      <w:proofErr w:type="spellEnd"/>
      <w:r w:rsidR="00456A7F" w:rsidRPr="00D32360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456A7F" w:rsidRPr="00D32360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456A7F" w:rsidRPr="00D32360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456A7F" w:rsidRPr="00D32360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  <w:r w:rsidR="00456A7F" w:rsidRPr="00D32360">
        <w:rPr>
          <w:rStyle w:val="Hiperveza"/>
          <w:rFonts w:ascii="Times New Roman" w:hAnsi="Times New Roman"/>
          <w:sz w:val="12"/>
          <w:szCs w:val="12"/>
        </w:rPr>
        <w:t xml:space="preserve"> - </w:t>
      </w:r>
      <w:proofErr w:type="spellStart"/>
      <w:r w:rsidR="00456A7F" w:rsidRPr="00D32360">
        <w:rPr>
          <w:rStyle w:val="Hiperveza"/>
          <w:rFonts w:ascii="Times New Roman" w:hAnsi="Times New Roman"/>
          <w:sz w:val="12"/>
          <w:szCs w:val="12"/>
        </w:rPr>
        <w:t>Please</w:t>
      </w:r>
      <w:proofErr w:type="spellEnd"/>
      <w:r w:rsidR="00456A7F" w:rsidRPr="00D32360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456A7F" w:rsidRPr="00D32360">
        <w:rPr>
          <w:rStyle w:val="Hiperveza"/>
          <w:rFonts w:ascii="Times New Roman" w:hAnsi="Times New Roman"/>
          <w:sz w:val="12"/>
          <w:szCs w:val="12"/>
        </w:rPr>
        <w:t>consider</w:t>
      </w:r>
      <w:proofErr w:type="spellEnd"/>
      <w:r w:rsidR="00456A7F" w:rsidRPr="00D32360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456A7F" w:rsidRPr="00D32360">
        <w:rPr>
          <w:rStyle w:val="Hiperveza"/>
          <w:rFonts w:ascii="Times New Roman" w:hAnsi="Times New Roman"/>
          <w:sz w:val="12"/>
          <w:szCs w:val="12"/>
        </w:rPr>
        <w:t>the</w:t>
      </w:r>
      <w:proofErr w:type="spellEnd"/>
      <w:r w:rsidR="00456A7F" w:rsidRPr="00D32360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456A7F" w:rsidRPr="00D32360">
        <w:rPr>
          <w:rStyle w:val="Hiperveza"/>
          <w:rFonts w:ascii="Times New Roman" w:hAnsi="Times New Roman"/>
          <w:sz w:val="12"/>
          <w:szCs w:val="12"/>
        </w:rPr>
        <w:t>environment</w:t>
      </w:r>
      <w:proofErr w:type="spellEnd"/>
      <w:r w:rsidR="00456A7F" w:rsidRPr="00D32360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456A7F" w:rsidRPr="00D32360">
        <w:rPr>
          <w:rStyle w:val="Hiperveza"/>
          <w:rFonts w:ascii="Times New Roman" w:hAnsi="Times New Roman"/>
          <w:sz w:val="12"/>
          <w:szCs w:val="12"/>
        </w:rPr>
        <w:t>before</w:t>
      </w:r>
      <w:proofErr w:type="spellEnd"/>
      <w:r w:rsidR="00456A7F" w:rsidRPr="00D32360">
        <w:rPr>
          <w:rStyle w:val="Hiperveza"/>
          <w:rFonts w:ascii="Times New Roman" w:hAnsi="Times New Roman"/>
          <w:sz w:val="12"/>
          <w:szCs w:val="12"/>
        </w:rPr>
        <w:t xml:space="preserve"> </w:t>
      </w:r>
      <w:proofErr w:type="spellStart"/>
      <w:r w:rsidR="00456A7F" w:rsidRPr="00D32360">
        <w:rPr>
          <w:rStyle w:val="Hiperveza"/>
          <w:rFonts w:ascii="Times New Roman" w:hAnsi="Times New Roman"/>
          <w:sz w:val="12"/>
          <w:szCs w:val="12"/>
        </w:rPr>
        <w:t>printing</w:t>
      </w:r>
      <w:proofErr w:type="spellEnd"/>
    </w:hyperlink>
  </w:p>
  <w:p w14:paraId="7911185B" w14:textId="77777777" w:rsidR="00343EF6" w:rsidRPr="00E15337" w:rsidRDefault="00343EF6" w:rsidP="00B92524">
    <w:pPr>
      <w:pStyle w:val="Podnoje"/>
      <w:jc w:val="center"/>
      <w:rPr>
        <w:rFonts w:ascii="Candara" w:hAnsi="Candar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1167" w14:textId="77777777" w:rsidR="00494D3C" w:rsidRDefault="00494D3C" w:rsidP="002F2547">
      <w:r>
        <w:separator/>
      </w:r>
    </w:p>
  </w:footnote>
  <w:footnote w:type="continuationSeparator" w:id="0">
    <w:p w14:paraId="03C7929E" w14:textId="77777777" w:rsidR="00494D3C" w:rsidRDefault="00494D3C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25"/>
    <w:multiLevelType w:val="hybridMultilevel"/>
    <w:tmpl w:val="E392F122"/>
    <w:lvl w:ilvl="0" w:tplc="32B46FB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1584D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59C4"/>
    <w:multiLevelType w:val="hybridMultilevel"/>
    <w:tmpl w:val="3A82E97A"/>
    <w:lvl w:ilvl="0" w:tplc="BA8E5D3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174D0"/>
    <w:multiLevelType w:val="hybridMultilevel"/>
    <w:tmpl w:val="A06A8542"/>
    <w:lvl w:ilvl="0" w:tplc="DDACC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1D7D"/>
    <w:multiLevelType w:val="hybridMultilevel"/>
    <w:tmpl w:val="92E0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317284">
    <w:abstractNumId w:val="9"/>
  </w:num>
  <w:num w:numId="2" w16cid:durableId="1006126663">
    <w:abstractNumId w:val="13"/>
  </w:num>
  <w:num w:numId="3" w16cid:durableId="8831007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652186">
    <w:abstractNumId w:val="17"/>
  </w:num>
  <w:num w:numId="5" w16cid:durableId="3823371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7756426">
    <w:abstractNumId w:val="27"/>
  </w:num>
  <w:num w:numId="7" w16cid:durableId="13235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13611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61142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66690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5122299">
    <w:abstractNumId w:val="26"/>
  </w:num>
  <w:num w:numId="12" w16cid:durableId="1012534617">
    <w:abstractNumId w:val="4"/>
  </w:num>
  <w:num w:numId="13" w16cid:durableId="1613635447">
    <w:abstractNumId w:val="0"/>
  </w:num>
  <w:num w:numId="14" w16cid:durableId="1316763412">
    <w:abstractNumId w:val="2"/>
  </w:num>
  <w:num w:numId="15" w16cid:durableId="535510607">
    <w:abstractNumId w:val="2"/>
  </w:num>
  <w:num w:numId="16" w16cid:durableId="238758671">
    <w:abstractNumId w:val="3"/>
  </w:num>
  <w:num w:numId="17" w16cid:durableId="1901205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65335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07175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845487">
    <w:abstractNumId w:val="16"/>
  </w:num>
  <w:num w:numId="21" w16cid:durableId="1064839987">
    <w:abstractNumId w:val="25"/>
  </w:num>
  <w:num w:numId="22" w16cid:durableId="12384376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9147393">
    <w:abstractNumId w:val="28"/>
  </w:num>
  <w:num w:numId="24" w16cid:durableId="1928340266">
    <w:abstractNumId w:val="8"/>
  </w:num>
  <w:num w:numId="25" w16cid:durableId="1838379984">
    <w:abstractNumId w:val="31"/>
  </w:num>
  <w:num w:numId="26" w16cid:durableId="833959109">
    <w:abstractNumId w:val="22"/>
  </w:num>
  <w:num w:numId="27" w16cid:durableId="74167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64028030">
    <w:abstractNumId w:val="15"/>
  </w:num>
  <w:num w:numId="29" w16cid:durableId="1329019489">
    <w:abstractNumId w:val="24"/>
  </w:num>
  <w:num w:numId="30" w16cid:durableId="2044090500">
    <w:abstractNumId w:val="10"/>
  </w:num>
  <w:num w:numId="31" w16cid:durableId="1573586392">
    <w:abstractNumId w:val="14"/>
  </w:num>
  <w:num w:numId="32" w16cid:durableId="1028070380">
    <w:abstractNumId w:val="29"/>
  </w:num>
  <w:num w:numId="33" w16cid:durableId="996226077">
    <w:abstractNumId w:val="23"/>
  </w:num>
  <w:num w:numId="34" w16cid:durableId="4805410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784068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31"/>
    <w:rsid w:val="00002800"/>
    <w:rsid w:val="00002C05"/>
    <w:rsid w:val="000030ED"/>
    <w:rsid w:val="0000556E"/>
    <w:rsid w:val="0000683F"/>
    <w:rsid w:val="00006FD7"/>
    <w:rsid w:val="000076B9"/>
    <w:rsid w:val="00007728"/>
    <w:rsid w:val="00014117"/>
    <w:rsid w:val="00026B6B"/>
    <w:rsid w:val="000302A4"/>
    <w:rsid w:val="0003654D"/>
    <w:rsid w:val="0004047A"/>
    <w:rsid w:val="00051300"/>
    <w:rsid w:val="000515EE"/>
    <w:rsid w:val="00054753"/>
    <w:rsid w:val="00063F0C"/>
    <w:rsid w:val="00080869"/>
    <w:rsid w:val="00080B75"/>
    <w:rsid w:val="000843BE"/>
    <w:rsid w:val="0008501B"/>
    <w:rsid w:val="00093F46"/>
    <w:rsid w:val="000947F9"/>
    <w:rsid w:val="000968A4"/>
    <w:rsid w:val="000A4B07"/>
    <w:rsid w:val="000A75F6"/>
    <w:rsid w:val="000B6035"/>
    <w:rsid w:val="000C26A9"/>
    <w:rsid w:val="000C61A4"/>
    <w:rsid w:val="000C7566"/>
    <w:rsid w:val="000D3636"/>
    <w:rsid w:val="000D5128"/>
    <w:rsid w:val="000D7558"/>
    <w:rsid w:val="000F186C"/>
    <w:rsid w:val="000F4A29"/>
    <w:rsid w:val="00105CE3"/>
    <w:rsid w:val="00114B01"/>
    <w:rsid w:val="00120DAD"/>
    <w:rsid w:val="0012665C"/>
    <w:rsid w:val="00126C94"/>
    <w:rsid w:val="00130603"/>
    <w:rsid w:val="0013066C"/>
    <w:rsid w:val="00131323"/>
    <w:rsid w:val="00132D05"/>
    <w:rsid w:val="001337C5"/>
    <w:rsid w:val="001416FB"/>
    <w:rsid w:val="00143644"/>
    <w:rsid w:val="0015207F"/>
    <w:rsid w:val="00152711"/>
    <w:rsid w:val="00153DAB"/>
    <w:rsid w:val="00160EAF"/>
    <w:rsid w:val="001650B7"/>
    <w:rsid w:val="001713DD"/>
    <w:rsid w:val="00176454"/>
    <w:rsid w:val="00176A3E"/>
    <w:rsid w:val="001805CB"/>
    <w:rsid w:val="00185F26"/>
    <w:rsid w:val="0018789F"/>
    <w:rsid w:val="00192979"/>
    <w:rsid w:val="00195E72"/>
    <w:rsid w:val="001A243C"/>
    <w:rsid w:val="001B073E"/>
    <w:rsid w:val="001B3948"/>
    <w:rsid w:val="001B40B9"/>
    <w:rsid w:val="001B462A"/>
    <w:rsid w:val="001B5E9E"/>
    <w:rsid w:val="001B6304"/>
    <w:rsid w:val="001D749C"/>
    <w:rsid w:val="001F678A"/>
    <w:rsid w:val="002001E9"/>
    <w:rsid w:val="002002F4"/>
    <w:rsid w:val="00201C9C"/>
    <w:rsid w:val="00206E40"/>
    <w:rsid w:val="0020713F"/>
    <w:rsid w:val="00207412"/>
    <w:rsid w:val="002079B5"/>
    <w:rsid w:val="00226289"/>
    <w:rsid w:val="0023193E"/>
    <w:rsid w:val="00232657"/>
    <w:rsid w:val="002360C7"/>
    <w:rsid w:val="0023617C"/>
    <w:rsid w:val="00236D95"/>
    <w:rsid w:val="00245582"/>
    <w:rsid w:val="002506CD"/>
    <w:rsid w:val="00254CFE"/>
    <w:rsid w:val="00257443"/>
    <w:rsid w:val="00260683"/>
    <w:rsid w:val="00264E72"/>
    <w:rsid w:val="002709B1"/>
    <w:rsid w:val="00271576"/>
    <w:rsid w:val="00274E65"/>
    <w:rsid w:val="00280C2C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C47"/>
    <w:rsid w:val="002B0D8A"/>
    <w:rsid w:val="002B1323"/>
    <w:rsid w:val="002B1E15"/>
    <w:rsid w:val="002B7DF1"/>
    <w:rsid w:val="002C1E1C"/>
    <w:rsid w:val="002C41EE"/>
    <w:rsid w:val="002C47DA"/>
    <w:rsid w:val="002E6EFA"/>
    <w:rsid w:val="002E70BF"/>
    <w:rsid w:val="002F2547"/>
    <w:rsid w:val="002F4395"/>
    <w:rsid w:val="00304A1B"/>
    <w:rsid w:val="00310676"/>
    <w:rsid w:val="00312E03"/>
    <w:rsid w:val="0031560F"/>
    <w:rsid w:val="00326098"/>
    <w:rsid w:val="00327E23"/>
    <w:rsid w:val="00337302"/>
    <w:rsid w:val="0034012B"/>
    <w:rsid w:val="00343EF6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5E5B"/>
    <w:rsid w:val="003764A4"/>
    <w:rsid w:val="00381131"/>
    <w:rsid w:val="00381AE0"/>
    <w:rsid w:val="00383698"/>
    <w:rsid w:val="00384148"/>
    <w:rsid w:val="00384E21"/>
    <w:rsid w:val="0038786D"/>
    <w:rsid w:val="00390631"/>
    <w:rsid w:val="00391F88"/>
    <w:rsid w:val="0039421B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5DF1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500EE"/>
    <w:rsid w:val="00454105"/>
    <w:rsid w:val="00456A7F"/>
    <w:rsid w:val="00460CA3"/>
    <w:rsid w:val="00461B82"/>
    <w:rsid w:val="00474FDB"/>
    <w:rsid w:val="004768D0"/>
    <w:rsid w:val="00483435"/>
    <w:rsid w:val="00494790"/>
    <w:rsid w:val="00494D3C"/>
    <w:rsid w:val="004B15EC"/>
    <w:rsid w:val="004B1B3A"/>
    <w:rsid w:val="004B6527"/>
    <w:rsid w:val="004C180E"/>
    <w:rsid w:val="004C2478"/>
    <w:rsid w:val="004C344D"/>
    <w:rsid w:val="004C3AB0"/>
    <w:rsid w:val="004C3E5D"/>
    <w:rsid w:val="004D44DF"/>
    <w:rsid w:val="004F1231"/>
    <w:rsid w:val="004F4188"/>
    <w:rsid w:val="004F66A0"/>
    <w:rsid w:val="004F753F"/>
    <w:rsid w:val="00501F76"/>
    <w:rsid w:val="00506FD7"/>
    <w:rsid w:val="00511A44"/>
    <w:rsid w:val="00512538"/>
    <w:rsid w:val="0051478A"/>
    <w:rsid w:val="00521CAB"/>
    <w:rsid w:val="0052384B"/>
    <w:rsid w:val="00530634"/>
    <w:rsid w:val="00535603"/>
    <w:rsid w:val="00541C81"/>
    <w:rsid w:val="005450F3"/>
    <w:rsid w:val="00545B4E"/>
    <w:rsid w:val="00552E53"/>
    <w:rsid w:val="00565206"/>
    <w:rsid w:val="00570338"/>
    <w:rsid w:val="005718A0"/>
    <w:rsid w:val="00573451"/>
    <w:rsid w:val="00575FBC"/>
    <w:rsid w:val="00581544"/>
    <w:rsid w:val="005870FD"/>
    <w:rsid w:val="005901C0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2C0"/>
    <w:rsid w:val="005C6757"/>
    <w:rsid w:val="005C675D"/>
    <w:rsid w:val="005C6EA5"/>
    <w:rsid w:val="005C7733"/>
    <w:rsid w:val="005D0E8A"/>
    <w:rsid w:val="005D3D70"/>
    <w:rsid w:val="005D4227"/>
    <w:rsid w:val="005D5D21"/>
    <w:rsid w:val="005E0B39"/>
    <w:rsid w:val="005E1CA0"/>
    <w:rsid w:val="005E6F02"/>
    <w:rsid w:val="005F1BC0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43C8C"/>
    <w:rsid w:val="00652BF4"/>
    <w:rsid w:val="00655A2B"/>
    <w:rsid w:val="00660451"/>
    <w:rsid w:val="0066127E"/>
    <w:rsid w:val="00662241"/>
    <w:rsid w:val="00665179"/>
    <w:rsid w:val="00667092"/>
    <w:rsid w:val="006671B6"/>
    <w:rsid w:val="0066722D"/>
    <w:rsid w:val="00676284"/>
    <w:rsid w:val="00682F29"/>
    <w:rsid w:val="00685482"/>
    <w:rsid w:val="00685F32"/>
    <w:rsid w:val="00686596"/>
    <w:rsid w:val="00693F3C"/>
    <w:rsid w:val="006969CC"/>
    <w:rsid w:val="006A0D65"/>
    <w:rsid w:val="006A5395"/>
    <w:rsid w:val="006A6C08"/>
    <w:rsid w:val="006B004E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15720"/>
    <w:rsid w:val="00716C06"/>
    <w:rsid w:val="00730588"/>
    <w:rsid w:val="00730E2A"/>
    <w:rsid w:val="007310FC"/>
    <w:rsid w:val="007327D1"/>
    <w:rsid w:val="00737134"/>
    <w:rsid w:val="00737F6A"/>
    <w:rsid w:val="00743FBC"/>
    <w:rsid w:val="007469D1"/>
    <w:rsid w:val="00760F0A"/>
    <w:rsid w:val="00770D36"/>
    <w:rsid w:val="00772D90"/>
    <w:rsid w:val="007803CD"/>
    <w:rsid w:val="00797543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5CDA"/>
    <w:rsid w:val="007E6141"/>
    <w:rsid w:val="007F2449"/>
    <w:rsid w:val="007F2798"/>
    <w:rsid w:val="00804957"/>
    <w:rsid w:val="00805A63"/>
    <w:rsid w:val="008060A2"/>
    <w:rsid w:val="00807378"/>
    <w:rsid w:val="00810A0F"/>
    <w:rsid w:val="00810FB8"/>
    <w:rsid w:val="00812071"/>
    <w:rsid w:val="0081652F"/>
    <w:rsid w:val="00817155"/>
    <w:rsid w:val="00821B41"/>
    <w:rsid w:val="00822B7F"/>
    <w:rsid w:val="00842399"/>
    <w:rsid w:val="008478D2"/>
    <w:rsid w:val="00850389"/>
    <w:rsid w:val="00850882"/>
    <w:rsid w:val="00851633"/>
    <w:rsid w:val="00854F34"/>
    <w:rsid w:val="008622BF"/>
    <w:rsid w:val="0086377A"/>
    <w:rsid w:val="0087029D"/>
    <w:rsid w:val="0087194F"/>
    <w:rsid w:val="00873ABF"/>
    <w:rsid w:val="0087476C"/>
    <w:rsid w:val="0087569A"/>
    <w:rsid w:val="00875D5C"/>
    <w:rsid w:val="00881BC9"/>
    <w:rsid w:val="00887118"/>
    <w:rsid w:val="00894E81"/>
    <w:rsid w:val="008A0C26"/>
    <w:rsid w:val="008A3B28"/>
    <w:rsid w:val="008A4F88"/>
    <w:rsid w:val="008B19C1"/>
    <w:rsid w:val="008B292D"/>
    <w:rsid w:val="008B2B68"/>
    <w:rsid w:val="008B453A"/>
    <w:rsid w:val="008B5ACF"/>
    <w:rsid w:val="008B69D7"/>
    <w:rsid w:val="008C1114"/>
    <w:rsid w:val="008C1E73"/>
    <w:rsid w:val="008C6AF9"/>
    <w:rsid w:val="008C6DE7"/>
    <w:rsid w:val="008D0B7E"/>
    <w:rsid w:val="008D1B01"/>
    <w:rsid w:val="008D7926"/>
    <w:rsid w:val="008E39C1"/>
    <w:rsid w:val="008E4044"/>
    <w:rsid w:val="008E4396"/>
    <w:rsid w:val="008E5628"/>
    <w:rsid w:val="008E72FF"/>
    <w:rsid w:val="008F6AB5"/>
    <w:rsid w:val="009059FE"/>
    <w:rsid w:val="00906067"/>
    <w:rsid w:val="00915F2F"/>
    <w:rsid w:val="0091644C"/>
    <w:rsid w:val="0092068B"/>
    <w:rsid w:val="00920DD0"/>
    <w:rsid w:val="009227ED"/>
    <w:rsid w:val="00945B4E"/>
    <w:rsid w:val="0095421C"/>
    <w:rsid w:val="009542BB"/>
    <w:rsid w:val="00957AC3"/>
    <w:rsid w:val="009618D5"/>
    <w:rsid w:val="00964359"/>
    <w:rsid w:val="00966306"/>
    <w:rsid w:val="0096654B"/>
    <w:rsid w:val="009726D9"/>
    <w:rsid w:val="009748E1"/>
    <w:rsid w:val="00977A15"/>
    <w:rsid w:val="00983B37"/>
    <w:rsid w:val="00987D42"/>
    <w:rsid w:val="00991310"/>
    <w:rsid w:val="009A7B29"/>
    <w:rsid w:val="009B18A4"/>
    <w:rsid w:val="009B6E92"/>
    <w:rsid w:val="009C2ED1"/>
    <w:rsid w:val="009C6DC9"/>
    <w:rsid w:val="009C7080"/>
    <w:rsid w:val="009D2B43"/>
    <w:rsid w:val="009D3B9D"/>
    <w:rsid w:val="009E4414"/>
    <w:rsid w:val="009E73B5"/>
    <w:rsid w:val="009E78A4"/>
    <w:rsid w:val="009F01DC"/>
    <w:rsid w:val="009F53AB"/>
    <w:rsid w:val="009F68BF"/>
    <w:rsid w:val="00A01C8A"/>
    <w:rsid w:val="00A04F6F"/>
    <w:rsid w:val="00A130C0"/>
    <w:rsid w:val="00A150ED"/>
    <w:rsid w:val="00A23689"/>
    <w:rsid w:val="00A309F1"/>
    <w:rsid w:val="00A35461"/>
    <w:rsid w:val="00A36D68"/>
    <w:rsid w:val="00A43F2F"/>
    <w:rsid w:val="00A63927"/>
    <w:rsid w:val="00A667C7"/>
    <w:rsid w:val="00A6754B"/>
    <w:rsid w:val="00A7094D"/>
    <w:rsid w:val="00A7752B"/>
    <w:rsid w:val="00A802DD"/>
    <w:rsid w:val="00A839F6"/>
    <w:rsid w:val="00A83A9C"/>
    <w:rsid w:val="00A851DB"/>
    <w:rsid w:val="00A857DE"/>
    <w:rsid w:val="00A90022"/>
    <w:rsid w:val="00A907F1"/>
    <w:rsid w:val="00A91B6C"/>
    <w:rsid w:val="00A95733"/>
    <w:rsid w:val="00AA04EC"/>
    <w:rsid w:val="00AA0CC0"/>
    <w:rsid w:val="00AA65F8"/>
    <w:rsid w:val="00AA72CB"/>
    <w:rsid w:val="00AA7845"/>
    <w:rsid w:val="00AB2F11"/>
    <w:rsid w:val="00AB662D"/>
    <w:rsid w:val="00AB677E"/>
    <w:rsid w:val="00AC5799"/>
    <w:rsid w:val="00AD532D"/>
    <w:rsid w:val="00AE02A6"/>
    <w:rsid w:val="00AE37EC"/>
    <w:rsid w:val="00AF0A31"/>
    <w:rsid w:val="00AF6149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5132"/>
    <w:rsid w:val="00B3659B"/>
    <w:rsid w:val="00B36AF3"/>
    <w:rsid w:val="00B36F15"/>
    <w:rsid w:val="00B37EA1"/>
    <w:rsid w:val="00B40D09"/>
    <w:rsid w:val="00B5325A"/>
    <w:rsid w:val="00B53B31"/>
    <w:rsid w:val="00B54E76"/>
    <w:rsid w:val="00B644DB"/>
    <w:rsid w:val="00B65745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0652"/>
    <w:rsid w:val="00BD68BB"/>
    <w:rsid w:val="00BD70B1"/>
    <w:rsid w:val="00BD7262"/>
    <w:rsid w:val="00BE0551"/>
    <w:rsid w:val="00BE750A"/>
    <w:rsid w:val="00BF6901"/>
    <w:rsid w:val="00C000C9"/>
    <w:rsid w:val="00C00B19"/>
    <w:rsid w:val="00C00FBD"/>
    <w:rsid w:val="00C06188"/>
    <w:rsid w:val="00C17B0C"/>
    <w:rsid w:val="00C20CDA"/>
    <w:rsid w:val="00C22565"/>
    <w:rsid w:val="00C22739"/>
    <w:rsid w:val="00C22F3F"/>
    <w:rsid w:val="00C326B3"/>
    <w:rsid w:val="00C32D87"/>
    <w:rsid w:val="00C33DF3"/>
    <w:rsid w:val="00C341C6"/>
    <w:rsid w:val="00C35432"/>
    <w:rsid w:val="00C35FE5"/>
    <w:rsid w:val="00C4176A"/>
    <w:rsid w:val="00C51097"/>
    <w:rsid w:val="00C53364"/>
    <w:rsid w:val="00C53381"/>
    <w:rsid w:val="00C556EF"/>
    <w:rsid w:val="00C62D8A"/>
    <w:rsid w:val="00C64116"/>
    <w:rsid w:val="00C655CD"/>
    <w:rsid w:val="00C66D08"/>
    <w:rsid w:val="00C67E9A"/>
    <w:rsid w:val="00C7052D"/>
    <w:rsid w:val="00C72BAA"/>
    <w:rsid w:val="00C746C6"/>
    <w:rsid w:val="00C800CB"/>
    <w:rsid w:val="00C84E88"/>
    <w:rsid w:val="00C92AE4"/>
    <w:rsid w:val="00CA20CE"/>
    <w:rsid w:val="00CB08A2"/>
    <w:rsid w:val="00CB23A9"/>
    <w:rsid w:val="00CB25E5"/>
    <w:rsid w:val="00CB2909"/>
    <w:rsid w:val="00CB6257"/>
    <w:rsid w:val="00CC14AB"/>
    <w:rsid w:val="00CC53C0"/>
    <w:rsid w:val="00CD2D45"/>
    <w:rsid w:val="00CD6DA8"/>
    <w:rsid w:val="00CD7E4A"/>
    <w:rsid w:val="00CE0230"/>
    <w:rsid w:val="00CE1ED3"/>
    <w:rsid w:val="00CE38E1"/>
    <w:rsid w:val="00CF73A6"/>
    <w:rsid w:val="00D12765"/>
    <w:rsid w:val="00D15322"/>
    <w:rsid w:val="00D15AEE"/>
    <w:rsid w:val="00D16B93"/>
    <w:rsid w:val="00D17917"/>
    <w:rsid w:val="00D26895"/>
    <w:rsid w:val="00D32360"/>
    <w:rsid w:val="00D368F7"/>
    <w:rsid w:val="00D403FE"/>
    <w:rsid w:val="00D47C2C"/>
    <w:rsid w:val="00D522D3"/>
    <w:rsid w:val="00D542BD"/>
    <w:rsid w:val="00D572D6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8DE"/>
    <w:rsid w:val="00DD3F2E"/>
    <w:rsid w:val="00DD7722"/>
    <w:rsid w:val="00DE298D"/>
    <w:rsid w:val="00DE6D3B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6700"/>
    <w:rsid w:val="00E33647"/>
    <w:rsid w:val="00E35BC5"/>
    <w:rsid w:val="00E44C2A"/>
    <w:rsid w:val="00E53082"/>
    <w:rsid w:val="00E5726A"/>
    <w:rsid w:val="00E57CD9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2F36"/>
    <w:rsid w:val="00EA3E6A"/>
    <w:rsid w:val="00EB5930"/>
    <w:rsid w:val="00ED177C"/>
    <w:rsid w:val="00ED6AFC"/>
    <w:rsid w:val="00EE02F5"/>
    <w:rsid w:val="00EE7F2C"/>
    <w:rsid w:val="00EF08B1"/>
    <w:rsid w:val="00EF22B4"/>
    <w:rsid w:val="00EF5716"/>
    <w:rsid w:val="00EF659F"/>
    <w:rsid w:val="00F007E7"/>
    <w:rsid w:val="00F00AFB"/>
    <w:rsid w:val="00F03DC7"/>
    <w:rsid w:val="00F06030"/>
    <w:rsid w:val="00F065AF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42774"/>
    <w:rsid w:val="00F52231"/>
    <w:rsid w:val="00F528A9"/>
    <w:rsid w:val="00F54083"/>
    <w:rsid w:val="00F55117"/>
    <w:rsid w:val="00F6220E"/>
    <w:rsid w:val="00F6380B"/>
    <w:rsid w:val="00F71003"/>
    <w:rsid w:val="00F725C1"/>
    <w:rsid w:val="00F74C7C"/>
    <w:rsid w:val="00F75033"/>
    <w:rsid w:val="00F76D8A"/>
    <w:rsid w:val="00F77D35"/>
    <w:rsid w:val="00F8212A"/>
    <w:rsid w:val="00F8375C"/>
    <w:rsid w:val="00F900A4"/>
    <w:rsid w:val="00F92C7D"/>
    <w:rsid w:val="00FA6584"/>
    <w:rsid w:val="00FA7B59"/>
    <w:rsid w:val="00FB3564"/>
    <w:rsid w:val="00FB43B5"/>
    <w:rsid w:val="00FB45C6"/>
    <w:rsid w:val="00FB77A8"/>
    <w:rsid w:val="00FC5914"/>
    <w:rsid w:val="00FC707B"/>
    <w:rsid w:val="00FD048D"/>
    <w:rsid w:val="00FD5643"/>
    <w:rsid w:val="00FE2120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rsid w:val="00271576"/>
  </w:style>
  <w:style w:type="paragraph" w:styleId="Tekstfusnote">
    <w:name w:val="footnote text"/>
    <w:basedOn w:val="Normal"/>
    <w:link w:val="TekstfusnoteChar"/>
    <w:uiPriority w:val="99"/>
    <w:semiHidden/>
    <w:unhideWhenUsed/>
    <w:rsid w:val="008B453A"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453A"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Referencafusnote">
    <w:name w:val="footnote reference"/>
    <w:uiPriority w:val="99"/>
    <w:semiHidden/>
    <w:unhideWhenUsed/>
    <w:rsid w:val="008B4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58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15</cp:revision>
  <cp:lastPrinted>2022-10-13T08:38:00Z</cp:lastPrinted>
  <dcterms:created xsi:type="dcterms:W3CDTF">2022-10-08T08:28:00Z</dcterms:created>
  <dcterms:modified xsi:type="dcterms:W3CDTF">2024-01-18T12:59:00Z</dcterms:modified>
</cp:coreProperties>
</file>