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2B2E" w14:textId="77777777" w:rsidR="00245582" w:rsidRDefault="00245582" w:rsidP="00B445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ZAHTJEV</w:t>
      </w:r>
    </w:p>
    <w:p w14:paraId="33506A24" w14:textId="77777777" w:rsidR="00245582" w:rsidRDefault="00245582" w:rsidP="00245582">
      <w:pPr>
        <w:spacing w:after="0" w:line="360" w:lineRule="auto"/>
        <w:jc w:val="center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za plaćanjem cijene obavezne minimalne javne usluge za kategoriju korisnika koji nije kućanstvo</w:t>
      </w:r>
    </w:p>
    <w:p w14:paraId="2F04A62B" w14:textId="77777777" w:rsidR="00245582" w:rsidRDefault="00245582" w:rsidP="00245582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012"/>
      </w:tblGrid>
      <w:tr w:rsidR="00245582" w14:paraId="6441BFCD" w14:textId="77777777" w:rsidTr="00245582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9736" w14:textId="77777777" w:rsidR="00245582" w:rsidRPr="00245582" w:rsidRDefault="00245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45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Šifra obračunskog mjesta kategorije korisnika kućanstvo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D96C" w14:textId="77777777" w:rsidR="00245582" w:rsidRPr="00245582" w:rsidRDefault="002455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45582" w14:paraId="7BE7A443" w14:textId="77777777" w:rsidTr="00245582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04D3" w14:textId="77777777" w:rsidR="00245582" w:rsidRPr="00245582" w:rsidRDefault="00245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45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Ime i prezime kategorije korisnika kućanstvo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E06E" w14:textId="77777777" w:rsidR="00245582" w:rsidRPr="00245582" w:rsidRDefault="002455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45582" w14:paraId="37F1A129" w14:textId="77777777" w:rsidTr="00245582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A969" w14:textId="77777777" w:rsidR="00245582" w:rsidRPr="00245582" w:rsidRDefault="00245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45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Adresa korisnika kategorije kućanstvo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D96B" w14:textId="77777777" w:rsidR="00245582" w:rsidRPr="00245582" w:rsidRDefault="002455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45582" w14:paraId="76EDA345" w14:textId="77777777" w:rsidTr="00245582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6538" w14:textId="77777777" w:rsidR="00245582" w:rsidRPr="00245582" w:rsidRDefault="00245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45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OIB kategorije korisnika kućanstvo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E3DF" w14:textId="77777777" w:rsidR="00245582" w:rsidRPr="00245582" w:rsidRDefault="002455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45582" w14:paraId="36813418" w14:textId="77777777" w:rsidTr="00245582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964A" w14:textId="77777777" w:rsidR="00245582" w:rsidRPr="00245582" w:rsidRDefault="00245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45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Kontakt telefon i mobitel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510D" w14:textId="77777777" w:rsidR="00245582" w:rsidRPr="00245582" w:rsidRDefault="002455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45582" w14:paraId="1C98FC9D" w14:textId="77777777" w:rsidTr="00245582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446E" w14:textId="77777777" w:rsidR="00245582" w:rsidRPr="00245582" w:rsidRDefault="00245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45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e-pošta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CEB" w14:textId="77777777" w:rsidR="00245582" w:rsidRPr="00245582" w:rsidRDefault="002455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45582" w14:paraId="69C142F4" w14:textId="77777777" w:rsidTr="00245582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89E34" w14:textId="77777777" w:rsidR="00245582" w:rsidRPr="00245582" w:rsidRDefault="00245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A252E" w14:textId="77777777" w:rsidR="00245582" w:rsidRPr="00245582" w:rsidRDefault="002455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45582" w14:paraId="0C1BDC09" w14:textId="77777777" w:rsidTr="00245582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D353" w14:textId="6DD3DD5F" w:rsidR="00245582" w:rsidRPr="00245582" w:rsidRDefault="00245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45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Šifra obračunskog mjesta kategorije korisnika koji nije kućanstvo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EB26" w14:textId="77777777" w:rsidR="00245582" w:rsidRPr="00245582" w:rsidRDefault="002455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45582" w14:paraId="00E7A14A" w14:textId="77777777" w:rsidTr="00245582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06D5" w14:textId="77777777" w:rsidR="00245582" w:rsidRPr="00245582" w:rsidRDefault="00245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45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Naziv pravne osobe/Naziv obrta kategorije korisnika koji nije kućanstvo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F0BF" w14:textId="77777777" w:rsidR="00245582" w:rsidRPr="00245582" w:rsidRDefault="002455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45582" w14:paraId="2C1DAFB5" w14:textId="77777777" w:rsidTr="00245582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3573" w14:textId="77777777" w:rsidR="00245582" w:rsidRPr="00245582" w:rsidRDefault="00245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45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Adresa sjedišta pravne osobe/Prebivališta vlasnika obrta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6501" w14:textId="77777777" w:rsidR="00245582" w:rsidRPr="00245582" w:rsidRDefault="002455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45582" w14:paraId="21180D90" w14:textId="77777777" w:rsidTr="00245582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6C27" w14:textId="77777777" w:rsidR="00245582" w:rsidRPr="00245582" w:rsidRDefault="00245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45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OIB pravne osobe/OIB vlasnika obrta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CCE5" w14:textId="77777777" w:rsidR="00245582" w:rsidRPr="00245582" w:rsidRDefault="002455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45582" w14:paraId="7ED1CF61" w14:textId="77777777" w:rsidTr="00245582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12C6" w14:textId="77777777" w:rsidR="00245582" w:rsidRPr="00245582" w:rsidRDefault="00245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45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Kontakt telefon i mobitel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0386" w14:textId="77777777" w:rsidR="00245582" w:rsidRPr="00245582" w:rsidRDefault="002455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245582" w14:paraId="207F3BCE" w14:textId="77777777" w:rsidTr="00245582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BE6D" w14:textId="77777777" w:rsidR="00245582" w:rsidRPr="00245582" w:rsidRDefault="00245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45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e-pošta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7B7" w14:textId="77777777" w:rsidR="00245582" w:rsidRPr="00245582" w:rsidRDefault="002455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</w:tbl>
    <w:p w14:paraId="4C261F48" w14:textId="77777777" w:rsidR="00245582" w:rsidRDefault="00245582" w:rsidP="0024558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14:paraId="6D8AF800" w14:textId="77777777" w:rsidR="00245582" w:rsidRDefault="00245582" w:rsidP="00245582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Budući se na istom obračunskom mjestu mogu razvrstati i u kategoriju korisnika kućanstvo i u kategoriju korisnika koji nije kućanstvo, prema Odluci o načinu pružanja javne usluge sakupljanja komunalnog otpada na području Općine Promina (Službeno glasilo Općine Promina 1/2022) dužan sam plaćati samo cijenu minimalne javne usluge obračunatu za kategoriju korisnika koji nije kućanstvo, stoga molim da mi se odobri ovaj Zahtjev kojem prilažem:</w:t>
      </w:r>
    </w:p>
    <w:p w14:paraId="075918F5" w14:textId="77777777" w:rsidR="00245582" w:rsidRDefault="00245582" w:rsidP="00245582">
      <w:pPr>
        <w:pStyle w:val="Odlomakpopisa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Izvadak iz sudskog registra</w:t>
      </w:r>
    </w:p>
    <w:p w14:paraId="001F1359" w14:textId="77777777" w:rsidR="00245582" w:rsidRDefault="00245582" w:rsidP="00245582">
      <w:pPr>
        <w:pStyle w:val="Odlomakpopisa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Izvadak iz obrtnog registra</w:t>
      </w:r>
    </w:p>
    <w:p w14:paraId="4335F47B" w14:textId="77777777" w:rsidR="00245582" w:rsidRDefault="00245582" w:rsidP="00245582">
      <w:pPr>
        <w:pStyle w:val="Odlomakpopisa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Osobnu iskaznicu</w:t>
      </w:r>
    </w:p>
    <w:p w14:paraId="07F0E08A" w14:textId="77777777" w:rsidR="00245582" w:rsidRDefault="00245582" w:rsidP="00245582">
      <w:pPr>
        <w:pStyle w:val="Odlomakpopisa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(zaokružiti dokumente koji se prilažu)</w:t>
      </w:r>
    </w:p>
    <w:p w14:paraId="3EE2C56E" w14:textId="77777777" w:rsidR="00245582" w:rsidRDefault="00245582" w:rsidP="0024558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BCE8C0" w14:textId="77777777" w:rsidR="00245582" w:rsidRDefault="00245582" w:rsidP="0024558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39D4C9" w14:textId="77777777" w:rsidR="00245582" w:rsidRDefault="00245582" w:rsidP="00245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 ________________________</w:t>
      </w:r>
    </w:p>
    <w:p w14:paraId="43A4DDFD" w14:textId="77777777" w:rsidR="00245582" w:rsidRDefault="00245582" w:rsidP="00245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E50AE1" w14:textId="77777777" w:rsidR="00245582" w:rsidRDefault="00245582" w:rsidP="00245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podnositelja zahtjeva _________________________</w:t>
      </w:r>
    </w:p>
    <w:p w14:paraId="4C406947" w14:textId="77777777" w:rsidR="008B453A" w:rsidRPr="00894E81" w:rsidRDefault="008B453A" w:rsidP="008B453A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</w:rPr>
      </w:pPr>
    </w:p>
    <w:sectPr w:rsidR="008B453A" w:rsidRPr="00894E81" w:rsidSect="00B44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1134" w:bottom="340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D5C7" w14:textId="77777777" w:rsidR="00327E23" w:rsidRDefault="00327E23" w:rsidP="002F2547">
      <w:r>
        <w:separator/>
      </w:r>
    </w:p>
  </w:endnote>
  <w:endnote w:type="continuationSeparator" w:id="0">
    <w:p w14:paraId="4D2E5974" w14:textId="77777777" w:rsidR="00327E23" w:rsidRDefault="00327E23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A9BF" w14:textId="77777777" w:rsidR="00B44581" w:rsidRDefault="00B445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2428DE6" w14:textId="77777777" w:rsidR="00713A71" w:rsidRDefault="00713A71" w:rsidP="00713A71">
    <w:pPr>
      <w:pStyle w:val="Podnoje"/>
      <w:jc w:val="center"/>
      <w:rPr>
        <w:rFonts w:ascii="Times New Roman" w:hAnsi="Times New Roman"/>
        <w:sz w:val="12"/>
        <w:szCs w:val="12"/>
      </w:rPr>
    </w:pPr>
  </w:p>
  <w:p w14:paraId="0E4A7737" w14:textId="77777777" w:rsidR="00713A71" w:rsidRPr="00D64C26" w:rsidRDefault="00713A71" w:rsidP="00713A71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EKO Promina d.o.o. društvo s ograničenom odgovornošću za obavljanje komunalnih djelatnosti, Put kroz Oklaj 144, Oklaj</w:t>
    </w:r>
  </w:p>
  <w:p w14:paraId="59CC3778" w14:textId="77777777" w:rsidR="00713A71" w:rsidRPr="00D64C26" w:rsidRDefault="00713A71" w:rsidP="00713A71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Žiro račun otvoren u:</w:t>
    </w:r>
  </w:p>
  <w:p w14:paraId="0A78E32B" w14:textId="77777777" w:rsidR="00713A71" w:rsidRPr="00D64C26" w:rsidRDefault="00713A71" w:rsidP="00713A71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Hrvatska poštanska banka d.d. Račun (IBAN) HR8323900011101240153</w:t>
    </w:r>
  </w:p>
  <w:p w14:paraId="5AAFA3AA" w14:textId="77777777" w:rsidR="00713A71" w:rsidRPr="00D64C26" w:rsidRDefault="00713A71" w:rsidP="00713A71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Društvo je upisano u sudski registar Trgovačkog suda u Zadru, Stalne službe u Šibeniku, MBS 100016114</w:t>
    </w:r>
  </w:p>
  <w:p w14:paraId="1F268FB2" w14:textId="77777777" w:rsidR="00713A71" w:rsidRPr="00D64C26" w:rsidRDefault="00713A71" w:rsidP="00713A71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Temeljni kapital u iznosu od 2.6</w:t>
    </w:r>
    <w:r>
      <w:rPr>
        <w:rFonts w:ascii="Times New Roman" w:hAnsi="Times New Roman"/>
        <w:sz w:val="12"/>
        <w:szCs w:val="12"/>
      </w:rPr>
      <w:t>60</w:t>
    </w:r>
    <w:r w:rsidRPr="00D64C26">
      <w:rPr>
        <w:rFonts w:ascii="Times New Roman" w:hAnsi="Times New Roman"/>
        <w:sz w:val="12"/>
        <w:szCs w:val="12"/>
      </w:rPr>
      <w:t>,</w:t>
    </w:r>
    <w:r>
      <w:rPr>
        <w:rFonts w:ascii="Times New Roman" w:hAnsi="Times New Roman"/>
        <w:sz w:val="12"/>
        <w:szCs w:val="12"/>
      </w:rPr>
      <w:t>00</w:t>
    </w:r>
    <w:r w:rsidRPr="00D64C26">
      <w:rPr>
        <w:rFonts w:ascii="Times New Roman" w:hAnsi="Times New Roman"/>
        <w:sz w:val="12"/>
        <w:szCs w:val="12"/>
      </w:rPr>
      <w:t xml:space="preserve"> EUR uplaćen je u cijelosti.</w:t>
    </w:r>
  </w:p>
  <w:p w14:paraId="25635876" w14:textId="77777777" w:rsidR="00713A71" w:rsidRPr="00D64C26" w:rsidRDefault="00713A71" w:rsidP="00713A71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Uprava društva-Direktorica: Barbara Nakić-Alfirević</w:t>
    </w:r>
  </w:p>
  <w:p w14:paraId="6F457491" w14:textId="77777777" w:rsidR="00713A71" w:rsidRPr="00D64C26" w:rsidRDefault="00713A71" w:rsidP="00713A71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noProof/>
        <w:sz w:val="12"/>
        <w:szCs w:val="12"/>
      </w:rPr>
      <w:drawing>
        <wp:inline distT="0" distB="0" distL="0" distR="0" wp14:anchorId="2632EBB1" wp14:editId="0A88B1BB">
          <wp:extent cx="4019550" cy="180975"/>
          <wp:effectExtent l="0" t="0" r="0" b="0"/>
          <wp:docPr id="84835857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95C660" w14:textId="77777777" w:rsidR="00713A71" w:rsidRPr="00D64C26" w:rsidRDefault="00B44581" w:rsidP="00713A71">
    <w:pPr>
      <w:pStyle w:val="Podnoje"/>
      <w:jc w:val="center"/>
      <w:rPr>
        <w:rStyle w:val="Hiperveza"/>
        <w:rFonts w:ascii="Times New Roman" w:hAnsi="Times New Roman"/>
        <w:sz w:val="12"/>
        <w:szCs w:val="12"/>
      </w:rPr>
    </w:pPr>
    <w:hyperlink r:id="rId2" w:history="1">
      <w:proofErr w:type="spellStart"/>
      <w:r w:rsidR="00713A71" w:rsidRPr="00D64C26">
        <w:rPr>
          <w:rStyle w:val="Hiperveza"/>
          <w:rFonts w:ascii="Times New Roman" w:hAnsi="Times New Roman"/>
          <w:sz w:val="12"/>
          <w:szCs w:val="12"/>
        </w:rPr>
        <w:t>Think</w:t>
      </w:r>
      <w:proofErr w:type="spellEnd"/>
      <w:r w:rsidR="00713A71" w:rsidRPr="00D64C2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713A71" w:rsidRPr="00D64C26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713A71" w:rsidRPr="00D64C2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713A71" w:rsidRPr="00D64C26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  <w:r w:rsidR="00713A71" w:rsidRPr="00D64C26">
        <w:rPr>
          <w:rStyle w:val="Hiperveza"/>
          <w:rFonts w:ascii="Times New Roman" w:hAnsi="Times New Roman"/>
          <w:sz w:val="12"/>
          <w:szCs w:val="12"/>
        </w:rPr>
        <w:t xml:space="preserve"> - </w:t>
      </w:r>
      <w:proofErr w:type="spellStart"/>
      <w:r w:rsidR="00713A71" w:rsidRPr="00D64C26">
        <w:rPr>
          <w:rStyle w:val="Hiperveza"/>
          <w:rFonts w:ascii="Times New Roman" w:hAnsi="Times New Roman"/>
          <w:sz w:val="12"/>
          <w:szCs w:val="12"/>
        </w:rPr>
        <w:t>Please</w:t>
      </w:r>
      <w:proofErr w:type="spellEnd"/>
      <w:r w:rsidR="00713A71" w:rsidRPr="00D64C2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713A71" w:rsidRPr="00D64C26">
        <w:rPr>
          <w:rStyle w:val="Hiperveza"/>
          <w:rFonts w:ascii="Times New Roman" w:hAnsi="Times New Roman"/>
          <w:sz w:val="12"/>
          <w:szCs w:val="12"/>
        </w:rPr>
        <w:t>consider</w:t>
      </w:r>
      <w:proofErr w:type="spellEnd"/>
      <w:r w:rsidR="00713A71" w:rsidRPr="00D64C2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713A71" w:rsidRPr="00D64C26">
        <w:rPr>
          <w:rStyle w:val="Hiperveza"/>
          <w:rFonts w:ascii="Times New Roman" w:hAnsi="Times New Roman"/>
          <w:sz w:val="12"/>
          <w:szCs w:val="12"/>
        </w:rPr>
        <w:t>the</w:t>
      </w:r>
      <w:proofErr w:type="spellEnd"/>
      <w:r w:rsidR="00713A71" w:rsidRPr="00D64C2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713A71" w:rsidRPr="00D64C26">
        <w:rPr>
          <w:rStyle w:val="Hiperveza"/>
          <w:rFonts w:ascii="Times New Roman" w:hAnsi="Times New Roman"/>
          <w:sz w:val="12"/>
          <w:szCs w:val="12"/>
        </w:rPr>
        <w:t>environment</w:t>
      </w:r>
      <w:proofErr w:type="spellEnd"/>
      <w:r w:rsidR="00713A71" w:rsidRPr="00D64C2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713A71" w:rsidRPr="00D64C26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713A71" w:rsidRPr="00D64C26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713A71" w:rsidRPr="00D64C26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</w:hyperlink>
  </w:p>
  <w:p w14:paraId="124C7E42" w14:textId="4FEFEC21" w:rsidR="002B01C0" w:rsidRPr="00E15337" w:rsidRDefault="002B01C0" w:rsidP="00713A71">
    <w:pPr>
      <w:pStyle w:val="Podnoje"/>
      <w:rPr>
        <w:rFonts w:ascii="Candara" w:hAnsi="Candar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4179" w14:textId="77777777" w:rsidR="00327E23" w:rsidRDefault="00327E23" w:rsidP="002F2547">
      <w:r>
        <w:separator/>
      </w:r>
    </w:p>
  </w:footnote>
  <w:footnote w:type="continuationSeparator" w:id="0">
    <w:p w14:paraId="574DF3F3" w14:textId="77777777" w:rsidR="00327E23" w:rsidRDefault="00327E23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21C9" w14:textId="77777777" w:rsidR="00B44581" w:rsidRDefault="00B445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75A6" w14:textId="77777777" w:rsidR="00B44581" w:rsidRDefault="00B4458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1292582680" name="Slika 12925826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753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3525"/>
    <w:multiLevelType w:val="hybridMultilevel"/>
    <w:tmpl w:val="E392F122"/>
    <w:lvl w:ilvl="0" w:tplc="32B46FB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1584D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174D0"/>
    <w:multiLevelType w:val="hybridMultilevel"/>
    <w:tmpl w:val="A06A8542"/>
    <w:lvl w:ilvl="0" w:tplc="DDACC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5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51D7D"/>
    <w:multiLevelType w:val="hybridMultilevel"/>
    <w:tmpl w:val="92E02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0663">
    <w:abstractNumId w:val="9"/>
  </w:num>
  <w:num w:numId="2" w16cid:durableId="1079672571">
    <w:abstractNumId w:val="13"/>
  </w:num>
  <w:num w:numId="3" w16cid:durableId="10543058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186008">
    <w:abstractNumId w:val="17"/>
  </w:num>
  <w:num w:numId="5" w16cid:durableId="657615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543764">
    <w:abstractNumId w:val="26"/>
  </w:num>
  <w:num w:numId="7" w16cid:durableId="713700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72636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90602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09149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6171207">
    <w:abstractNumId w:val="25"/>
  </w:num>
  <w:num w:numId="12" w16cid:durableId="2100101527">
    <w:abstractNumId w:val="4"/>
  </w:num>
  <w:num w:numId="13" w16cid:durableId="1210534192">
    <w:abstractNumId w:val="0"/>
  </w:num>
  <w:num w:numId="14" w16cid:durableId="702678778">
    <w:abstractNumId w:val="2"/>
  </w:num>
  <w:num w:numId="15" w16cid:durableId="1718779340">
    <w:abstractNumId w:val="2"/>
  </w:num>
  <w:num w:numId="16" w16cid:durableId="2112705274">
    <w:abstractNumId w:val="3"/>
  </w:num>
  <w:num w:numId="17" w16cid:durableId="3587485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271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07469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4133537">
    <w:abstractNumId w:val="16"/>
  </w:num>
  <w:num w:numId="21" w16cid:durableId="19014531">
    <w:abstractNumId w:val="24"/>
  </w:num>
  <w:num w:numId="22" w16cid:durableId="14289676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6947849">
    <w:abstractNumId w:val="27"/>
  </w:num>
  <w:num w:numId="24" w16cid:durableId="590241246">
    <w:abstractNumId w:val="8"/>
  </w:num>
  <w:num w:numId="25" w16cid:durableId="2138179279">
    <w:abstractNumId w:val="30"/>
  </w:num>
  <w:num w:numId="26" w16cid:durableId="1763449540">
    <w:abstractNumId w:val="21"/>
  </w:num>
  <w:num w:numId="27" w16cid:durableId="1132283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28667">
    <w:abstractNumId w:val="15"/>
  </w:num>
  <w:num w:numId="29" w16cid:durableId="1144548830">
    <w:abstractNumId w:val="23"/>
  </w:num>
  <w:num w:numId="30" w16cid:durableId="1155999042">
    <w:abstractNumId w:val="10"/>
  </w:num>
  <w:num w:numId="31" w16cid:durableId="177819409">
    <w:abstractNumId w:val="14"/>
  </w:num>
  <w:num w:numId="32" w16cid:durableId="12074278">
    <w:abstractNumId w:val="28"/>
  </w:num>
  <w:num w:numId="33" w16cid:durableId="1322269008">
    <w:abstractNumId w:val="22"/>
  </w:num>
  <w:num w:numId="34" w16cid:durableId="11810410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31"/>
    <w:rsid w:val="00002800"/>
    <w:rsid w:val="0000556E"/>
    <w:rsid w:val="0000683F"/>
    <w:rsid w:val="00006FD7"/>
    <w:rsid w:val="000076B9"/>
    <w:rsid w:val="00007728"/>
    <w:rsid w:val="00014117"/>
    <w:rsid w:val="000302A4"/>
    <w:rsid w:val="0003654D"/>
    <w:rsid w:val="0004047A"/>
    <w:rsid w:val="000515EE"/>
    <w:rsid w:val="00054753"/>
    <w:rsid w:val="00063F0C"/>
    <w:rsid w:val="00080869"/>
    <w:rsid w:val="00080B75"/>
    <w:rsid w:val="000843BE"/>
    <w:rsid w:val="00093F46"/>
    <w:rsid w:val="000947F9"/>
    <w:rsid w:val="000968A4"/>
    <w:rsid w:val="000A4B07"/>
    <w:rsid w:val="000A75F6"/>
    <w:rsid w:val="000B6035"/>
    <w:rsid w:val="000C26A9"/>
    <w:rsid w:val="000C61A4"/>
    <w:rsid w:val="000C7566"/>
    <w:rsid w:val="000D3636"/>
    <w:rsid w:val="000D5128"/>
    <w:rsid w:val="000D7558"/>
    <w:rsid w:val="000F186C"/>
    <w:rsid w:val="000F4A29"/>
    <w:rsid w:val="00114B01"/>
    <w:rsid w:val="00120DAD"/>
    <w:rsid w:val="0012665C"/>
    <w:rsid w:val="00126C94"/>
    <w:rsid w:val="0013066C"/>
    <w:rsid w:val="00132D05"/>
    <w:rsid w:val="001337C5"/>
    <w:rsid w:val="00143644"/>
    <w:rsid w:val="0015207F"/>
    <w:rsid w:val="00152711"/>
    <w:rsid w:val="00153DAB"/>
    <w:rsid w:val="001650B7"/>
    <w:rsid w:val="001713DD"/>
    <w:rsid w:val="00176A3E"/>
    <w:rsid w:val="001805CB"/>
    <w:rsid w:val="0018789F"/>
    <w:rsid w:val="00192979"/>
    <w:rsid w:val="00195E72"/>
    <w:rsid w:val="001A243C"/>
    <w:rsid w:val="001B073E"/>
    <w:rsid w:val="001B40B9"/>
    <w:rsid w:val="001B462A"/>
    <w:rsid w:val="001B5E9E"/>
    <w:rsid w:val="001B6304"/>
    <w:rsid w:val="001D749C"/>
    <w:rsid w:val="001F678A"/>
    <w:rsid w:val="002002F4"/>
    <w:rsid w:val="00201C9C"/>
    <w:rsid w:val="0020713F"/>
    <w:rsid w:val="00207412"/>
    <w:rsid w:val="002079B5"/>
    <w:rsid w:val="00226289"/>
    <w:rsid w:val="00232657"/>
    <w:rsid w:val="002360C7"/>
    <w:rsid w:val="00236D95"/>
    <w:rsid w:val="00245582"/>
    <w:rsid w:val="002506CD"/>
    <w:rsid w:val="00254CFE"/>
    <w:rsid w:val="00257443"/>
    <w:rsid w:val="00260683"/>
    <w:rsid w:val="00264E72"/>
    <w:rsid w:val="002709B1"/>
    <w:rsid w:val="00271576"/>
    <w:rsid w:val="00280C2C"/>
    <w:rsid w:val="00287B62"/>
    <w:rsid w:val="00292C27"/>
    <w:rsid w:val="002948CE"/>
    <w:rsid w:val="002A0A11"/>
    <w:rsid w:val="002A151C"/>
    <w:rsid w:val="002A44DB"/>
    <w:rsid w:val="002A4540"/>
    <w:rsid w:val="002A67BA"/>
    <w:rsid w:val="002A6F26"/>
    <w:rsid w:val="002B01C0"/>
    <w:rsid w:val="002B0C47"/>
    <w:rsid w:val="002B0D8A"/>
    <w:rsid w:val="002B1323"/>
    <w:rsid w:val="002B1E15"/>
    <w:rsid w:val="002B7DF1"/>
    <w:rsid w:val="002C1E1C"/>
    <w:rsid w:val="002C41EE"/>
    <w:rsid w:val="002C47DA"/>
    <w:rsid w:val="002E6EFA"/>
    <w:rsid w:val="002F2547"/>
    <w:rsid w:val="002F4395"/>
    <w:rsid w:val="00304A1B"/>
    <w:rsid w:val="00310676"/>
    <w:rsid w:val="00312E03"/>
    <w:rsid w:val="0031560F"/>
    <w:rsid w:val="00326098"/>
    <w:rsid w:val="00327E23"/>
    <w:rsid w:val="00337302"/>
    <w:rsid w:val="0034012B"/>
    <w:rsid w:val="00344085"/>
    <w:rsid w:val="003465C5"/>
    <w:rsid w:val="00346A5F"/>
    <w:rsid w:val="00351BB1"/>
    <w:rsid w:val="003529C9"/>
    <w:rsid w:val="00353C87"/>
    <w:rsid w:val="00354BC9"/>
    <w:rsid w:val="0036095D"/>
    <w:rsid w:val="0036135F"/>
    <w:rsid w:val="003616B6"/>
    <w:rsid w:val="00363D58"/>
    <w:rsid w:val="00364316"/>
    <w:rsid w:val="00375E5B"/>
    <w:rsid w:val="003764A4"/>
    <w:rsid w:val="00381131"/>
    <w:rsid w:val="00381AE0"/>
    <w:rsid w:val="00384148"/>
    <w:rsid w:val="00384E21"/>
    <w:rsid w:val="0038786D"/>
    <w:rsid w:val="00390631"/>
    <w:rsid w:val="00391F88"/>
    <w:rsid w:val="0039421B"/>
    <w:rsid w:val="0039781A"/>
    <w:rsid w:val="00397C49"/>
    <w:rsid w:val="003A46C7"/>
    <w:rsid w:val="003B53E2"/>
    <w:rsid w:val="003B7F10"/>
    <w:rsid w:val="003C0C31"/>
    <w:rsid w:val="003C1141"/>
    <w:rsid w:val="003C24BC"/>
    <w:rsid w:val="003C4248"/>
    <w:rsid w:val="003C4C56"/>
    <w:rsid w:val="003C62FF"/>
    <w:rsid w:val="003D2856"/>
    <w:rsid w:val="003D32EA"/>
    <w:rsid w:val="003E1EDA"/>
    <w:rsid w:val="003E25B6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3E79"/>
    <w:rsid w:val="00424565"/>
    <w:rsid w:val="00437010"/>
    <w:rsid w:val="00437503"/>
    <w:rsid w:val="00437B23"/>
    <w:rsid w:val="004500EE"/>
    <w:rsid w:val="00460CA3"/>
    <w:rsid w:val="00461B82"/>
    <w:rsid w:val="00474FDB"/>
    <w:rsid w:val="00483435"/>
    <w:rsid w:val="00494790"/>
    <w:rsid w:val="004B15EC"/>
    <w:rsid w:val="004B1B3A"/>
    <w:rsid w:val="004B6527"/>
    <w:rsid w:val="004C2478"/>
    <w:rsid w:val="004C344D"/>
    <w:rsid w:val="004C3AB0"/>
    <w:rsid w:val="004C3E5D"/>
    <w:rsid w:val="004D44DF"/>
    <w:rsid w:val="004E5E4A"/>
    <w:rsid w:val="004F1231"/>
    <w:rsid w:val="004F4188"/>
    <w:rsid w:val="004F66A0"/>
    <w:rsid w:val="004F753F"/>
    <w:rsid w:val="00506FD7"/>
    <w:rsid w:val="00511A44"/>
    <w:rsid w:val="00512538"/>
    <w:rsid w:val="0051478A"/>
    <w:rsid w:val="00521CAB"/>
    <w:rsid w:val="0052384B"/>
    <w:rsid w:val="00530634"/>
    <w:rsid w:val="00535603"/>
    <w:rsid w:val="00541C81"/>
    <w:rsid w:val="005450F3"/>
    <w:rsid w:val="00552E53"/>
    <w:rsid w:val="00565206"/>
    <w:rsid w:val="00570338"/>
    <w:rsid w:val="00575FBC"/>
    <w:rsid w:val="005870FD"/>
    <w:rsid w:val="00593BEF"/>
    <w:rsid w:val="005946F3"/>
    <w:rsid w:val="00594920"/>
    <w:rsid w:val="00596929"/>
    <w:rsid w:val="005A031B"/>
    <w:rsid w:val="005A3724"/>
    <w:rsid w:val="005A5E57"/>
    <w:rsid w:val="005B6D98"/>
    <w:rsid w:val="005C2FB7"/>
    <w:rsid w:val="005C62C0"/>
    <w:rsid w:val="005C6757"/>
    <w:rsid w:val="005C675D"/>
    <w:rsid w:val="005C6EA5"/>
    <w:rsid w:val="005C7733"/>
    <w:rsid w:val="005D3D70"/>
    <w:rsid w:val="005D4227"/>
    <w:rsid w:val="005E0B39"/>
    <w:rsid w:val="005E1CA0"/>
    <w:rsid w:val="005E6F02"/>
    <w:rsid w:val="005F1BC0"/>
    <w:rsid w:val="0060222D"/>
    <w:rsid w:val="00602FB9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6CDD"/>
    <w:rsid w:val="00636D21"/>
    <w:rsid w:val="0064021F"/>
    <w:rsid w:val="00643C8C"/>
    <w:rsid w:val="00655A2B"/>
    <w:rsid w:val="0066127E"/>
    <w:rsid w:val="00662241"/>
    <w:rsid w:val="00665179"/>
    <w:rsid w:val="00667092"/>
    <w:rsid w:val="006671B6"/>
    <w:rsid w:val="0066722D"/>
    <w:rsid w:val="00682F29"/>
    <w:rsid w:val="00685482"/>
    <w:rsid w:val="00685F32"/>
    <w:rsid w:val="00686596"/>
    <w:rsid w:val="00693F3C"/>
    <w:rsid w:val="006A5395"/>
    <w:rsid w:val="006A6C08"/>
    <w:rsid w:val="006B004E"/>
    <w:rsid w:val="006B08F9"/>
    <w:rsid w:val="006B2C01"/>
    <w:rsid w:val="006B4931"/>
    <w:rsid w:val="006B5430"/>
    <w:rsid w:val="006C1731"/>
    <w:rsid w:val="006C4BE6"/>
    <w:rsid w:val="006D166B"/>
    <w:rsid w:val="006D2AA2"/>
    <w:rsid w:val="006E3AB9"/>
    <w:rsid w:val="006F5783"/>
    <w:rsid w:val="007005DE"/>
    <w:rsid w:val="007024BE"/>
    <w:rsid w:val="00713A71"/>
    <w:rsid w:val="00715720"/>
    <w:rsid w:val="00716C06"/>
    <w:rsid w:val="00730588"/>
    <w:rsid w:val="007310FC"/>
    <w:rsid w:val="007327D1"/>
    <w:rsid w:val="00737134"/>
    <w:rsid w:val="00737F6A"/>
    <w:rsid w:val="00743FBC"/>
    <w:rsid w:val="007469D1"/>
    <w:rsid w:val="00760F0A"/>
    <w:rsid w:val="0076345E"/>
    <w:rsid w:val="00770D36"/>
    <w:rsid w:val="00772D90"/>
    <w:rsid w:val="007803CD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6141"/>
    <w:rsid w:val="007F2449"/>
    <w:rsid w:val="007F2798"/>
    <w:rsid w:val="00804957"/>
    <w:rsid w:val="00805A63"/>
    <w:rsid w:val="008060A2"/>
    <w:rsid w:val="00807378"/>
    <w:rsid w:val="00810A0F"/>
    <w:rsid w:val="00810FB8"/>
    <w:rsid w:val="00812071"/>
    <w:rsid w:val="00817155"/>
    <w:rsid w:val="00821B41"/>
    <w:rsid w:val="00822B7F"/>
    <w:rsid w:val="00842399"/>
    <w:rsid w:val="008478D2"/>
    <w:rsid w:val="00850389"/>
    <w:rsid w:val="00850882"/>
    <w:rsid w:val="00854F34"/>
    <w:rsid w:val="008622BF"/>
    <w:rsid w:val="0086377A"/>
    <w:rsid w:val="0087029D"/>
    <w:rsid w:val="0087194F"/>
    <w:rsid w:val="0087476C"/>
    <w:rsid w:val="0087569A"/>
    <w:rsid w:val="00875D5C"/>
    <w:rsid w:val="00881BC9"/>
    <w:rsid w:val="00887118"/>
    <w:rsid w:val="00894E81"/>
    <w:rsid w:val="008A3B28"/>
    <w:rsid w:val="008B19C1"/>
    <w:rsid w:val="008B453A"/>
    <w:rsid w:val="008B5ACF"/>
    <w:rsid w:val="008B69D7"/>
    <w:rsid w:val="008C1114"/>
    <w:rsid w:val="008C1E73"/>
    <w:rsid w:val="008C6DE7"/>
    <w:rsid w:val="008D1B01"/>
    <w:rsid w:val="008D7926"/>
    <w:rsid w:val="008E39C1"/>
    <w:rsid w:val="008E4044"/>
    <w:rsid w:val="008E4396"/>
    <w:rsid w:val="008E5628"/>
    <w:rsid w:val="008E72FF"/>
    <w:rsid w:val="008F6AB5"/>
    <w:rsid w:val="009059FE"/>
    <w:rsid w:val="00906067"/>
    <w:rsid w:val="00915F2F"/>
    <w:rsid w:val="0091644C"/>
    <w:rsid w:val="0092068B"/>
    <w:rsid w:val="00920DD0"/>
    <w:rsid w:val="009227ED"/>
    <w:rsid w:val="00945B4E"/>
    <w:rsid w:val="0095421C"/>
    <w:rsid w:val="009542BB"/>
    <w:rsid w:val="009618D5"/>
    <w:rsid w:val="00964359"/>
    <w:rsid w:val="00966306"/>
    <w:rsid w:val="0096654B"/>
    <w:rsid w:val="009726D9"/>
    <w:rsid w:val="009748E1"/>
    <w:rsid w:val="00977A15"/>
    <w:rsid w:val="00983B37"/>
    <w:rsid w:val="00987D42"/>
    <w:rsid w:val="00991310"/>
    <w:rsid w:val="009A7B29"/>
    <w:rsid w:val="009B18A4"/>
    <w:rsid w:val="009B6E92"/>
    <w:rsid w:val="009C2ED1"/>
    <w:rsid w:val="009C6DC9"/>
    <w:rsid w:val="009C7080"/>
    <w:rsid w:val="009D2B43"/>
    <w:rsid w:val="009D3B9D"/>
    <w:rsid w:val="009E4414"/>
    <w:rsid w:val="009E73B5"/>
    <w:rsid w:val="009E78A4"/>
    <w:rsid w:val="009F01DC"/>
    <w:rsid w:val="009F68BF"/>
    <w:rsid w:val="00A01C8A"/>
    <w:rsid w:val="00A04F6F"/>
    <w:rsid w:val="00A130C0"/>
    <w:rsid w:val="00A150ED"/>
    <w:rsid w:val="00A23689"/>
    <w:rsid w:val="00A309F1"/>
    <w:rsid w:val="00A35461"/>
    <w:rsid w:val="00A36D68"/>
    <w:rsid w:val="00A43F2F"/>
    <w:rsid w:val="00A63927"/>
    <w:rsid w:val="00A667C7"/>
    <w:rsid w:val="00A6754B"/>
    <w:rsid w:val="00A7094D"/>
    <w:rsid w:val="00A802DD"/>
    <w:rsid w:val="00A839F6"/>
    <w:rsid w:val="00A90022"/>
    <w:rsid w:val="00A91B6C"/>
    <w:rsid w:val="00A95733"/>
    <w:rsid w:val="00AA04EC"/>
    <w:rsid w:val="00AA0CC0"/>
    <w:rsid w:val="00AA65F8"/>
    <w:rsid w:val="00AA7845"/>
    <w:rsid w:val="00AB2F11"/>
    <w:rsid w:val="00AB662D"/>
    <w:rsid w:val="00AB677E"/>
    <w:rsid w:val="00AD532D"/>
    <w:rsid w:val="00AE02A6"/>
    <w:rsid w:val="00AF0A31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30413"/>
    <w:rsid w:val="00B33B25"/>
    <w:rsid w:val="00B3659B"/>
    <w:rsid w:val="00B36AF3"/>
    <w:rsid w:val="00B36F15"/>
    <w:rsid w:val="00B37EA1"/>
    <w:rsid w:val="00B40D09"/>
    <w:rsid w:val="00B44581"/>
    <w:rsid w:val="00B5325A"/>
    <w:rsid w:val="00B53B31"/>
    <w:rsid w:val="00B54E76"/>
    <w:rsid w:val="00B668A0"/>
    <w:rsid w:val="00B777D9"/>
    <w:rsid w:val="00B778D6"/>
    <w:rsid w:val="00B850EC"/>
    <w:rsid w:val="00B91BC7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D68BB"/>
    <w:rsid w:val="00BD70B1"/>
    <w:rsid w:val="00BD7262"/>
    <w:rsid w:val="00BE0551"/>
    <w:rsid w:val="00BE750A"/>
    <w:rsid w:val="00BF6901"/>
    <w:rsid w:val="00C000C9"/>
    <w:rsid w:val="00C00B19"/>
    <w:rsid w:val="00C00FBD"/>
    <w:rsid w:val="00C06188"/>
    <w:rsid w:val="00C17B0C"/>
    <w:rsid w:val="00C20CDA"/>
    <w:rsid w:val="00C22565"/>
    <w:rsid w:val="00C22F3F"/>
    <w:rsid w:val="00C326B3"/>
    <w:rsid w:val="00C32D87"/>
    <w:rsid w:val="00C33DF3"/>
    <w:rsid w:val="00C341C6"/>
    <w:rsid w:val="00C35432"/>
    <w:rsid w:val="00C35FE5"/>
    <w:rsid w:val="00C4176A"/>
    <w:rsid w:val="00C51097"/>
    <w:rsid w:val="00C53364"/>
    <w:rsid w:val="00C53381"/>
    <w:rsid w:val="00C556EF"/>
    <w:rsid w:val="00C62D8A"/>
    <w:rsid w:val="00C64116"/>
    <w:rsid w:val="00C655CD"/>
    <w:rsid w:val="00C66D08"/>
    <w:rsid w:val="00C67E9A"/>
    <w:rsid w:val="00C7052D"/>
    <w:rsid w:val="00C746C6"/>
    <w:rsid w:val="00C800CB"/>
    <w:rsid w:val="00C84E88"/>
    <w:rsid w:val="00C92AE4"/>
    <w:rsid w:val="00CA20CE"/>
    <w:rsid w:val="00CB08A2"/>
    <w:rsid w:val="00CB23A9"/>
    <w:rsid w:val="00CB25E5"/>
    <w:rsid w:val="00CB2909"/>
    <w:rsid w:val="00CC14AB"/>
    <w:rsid w:val="00CC53C0"/>
    <w:rsid w:val="00CD2D45"/>
    <w:rsid w:val="00CD6DA8"/>
    <w:rsid w:val="00CD7E4A"/>
    <w:rsid w:val="00CE0230"/>
    <w:rsid w:val="00CE1ED3"/>
    <w:rsid w:val="00CE38E1"/>
    <w:rsid w:val="00D12765"/>
    <w:rsid w:val="00D15322"/>
    <w:rsid w:val="00D15AEE"/>
    <w:rsid w:val="00D16B93"/>
    <w:rsid w:val="00D17917"/>
    <w:rsid w:val="00D26895"/>
    <w:rsid w:val="00D368F7"/>
    <w:rsid w:val="00D403FE"/>
    <w:rsid w:val="00D47C2C"/>
    <w:rsid w:val="00D522D3"/>
    <w:rsid w:val="00D542BD"/>
    <w:rsid w:val="00D572D6"/>
    <w:rsid w:val="00D67EB5"/>
    <w:rsid w:val="00D70E48"/>
    <w:rsid w:val="00D72554"/>
    <w:rsid w:val="00D77B12"/>
    <w:rsid w:val="00D82384"/>
    <w:rsid w:val="00D82F3B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7672"/>
    <w:rsid w:val="00DD3F2E"/>
    <w:rsid w:val="00DE298D"/>
    <w:rsid w:val="00DE6FE3"/>
    <w:rsid w:val="00DF2697"/>
    <w:rsid w:val="00DF366B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2312C"/>
    <w:rsid w:val="00E26700"/>
    <w:rsid w:val="00E33647"/>
    <w:rsid w:val="00E35BC5"/>
    <w:rsid w:val="00E44C2A"/>
    <w:rsid w:val="00E53082"/>
    <w:rsid w:val="00E57CD9"/>
    <w:rsid w:val="00E60B3B"/>
    <w:rsid w:val="00E66ED8"/>
    <w:rsid w:val="00E702F1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2F36"/>
    <w:rsid w:val="00EA3E6A"/>
    <w:rsid w:val="00ED177C"/>
    <w:rsid w:val="00ED6AFC"/>
    <w:rsid w:val="00EE02F5"/>
    <w:rsid w:val="00EE7F2C"/>
    <w:rsid w:val="00EF08B1"/>
    <w:rsid w:val="00EF22B4"/>
    <w:rsid w:val="00EF5716"/>
    <w:rsid w:val="00EF659F"/>
    <w:rsid w:val="00F00AFB"/>
    <w:rsid w:val="00F03DC7"/>
    <w:rsid w:val="00F13E16"/>
    <w:rsid w:val="00F200F7"/>
    <w:rsid w:val="00F2206C"/>
    <w:rsid w:val="00F2227A"/>
    <w:rsid w:val="00F24D8B"/>
    <w:rsid w:val="00F30C54"/>
    <w:rsid w:val="00F34822"/>
    <w:rsid w:val="00F37F1F"/>
    <w:rsid w:val="00F41571"/>
    <w:rsid w:val="00F52231"/>
    <w:rsid w:val="00F54083"/>
    <w:rsid w:val="00F55117"/>
    <w:rsid w:val="00F6220E"/>
    <w:rsid w:val="00F6380B"/>
    <w:rsid w:val="00F71003"/>
    <w:rsid w:val="00F725C1"/>
    <w:rsid w:val="00F74C7C"/>
    <w:rsid w:val="00F75033"/>
    <w:rsid w:val="00F77D35"/>
    <w:rsid w:val="00F8212A"/>
    <w:rsid w:val="00F8375C"/>
    <w:rsid w:val="00F900A4"/>
    <w:rsid w:val="00F92C7D"/>
    <w:rsid w:val="00FA6584"/>
    <w:rsid w:val="00FA7B59"/>
    <w:rsid w:val="00FB3564"/>
    <w:rsid w:val="00FB43B5"/>
    <w:rsid w:val="00FB45C6"/>
    <w:rsid w:val="00FB77A8"/>
    <w:rsid w:val="00FC5914"/>
    <w:rsid w:val="00FC707B"/>
    <w:rsid w:val="00FD048D"/>
    <w:rsid w:val="00FD5643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Default">
    <w:name w:val="Default"/>
    <w:rsid w:val="005C67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-bez-uvl">
    <w:name w:val="t-9-8-bez-uvl"/>
    <w:basedOn w:val="Normal"/>
    <w:rsid w:val="00C4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rsid w:val="00271576"/>
  </w:style>
  <w:style w:type="paragraph" w:styleId="Tekstfusnote">
    <w:name w:val="footnote text"/>
    <w:basedOn w:val="Normal"/>
    <w:link w:val="TekstfusnoteChar"/>
    <w:uiPriority w:val="99"/>
    <w:semiHidden/>
    <w:unhideWhenUsed/>
    <w:rsid w:val="008B453A"/>
    <w:pPr>
      <w:suppressAutoHyphens/>
      <w:spacing w:line="276" w:lineRule="auto"/>
    </w:pPr>
    <w:rPr>
      <w:rFonts w:ascii="Calibri" w:eastAsia="SimSun" w:hAnsi="Calibri" w:cs="font343"/>
      <w:kern w:val="2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453A"/>
    <w:rPr>
      <w:rFonts w:ascii="Calibri" w:eastAsia="SimSun" w:hAnsi="Calibri" w:cs="font343"/>
      <w:kern w:val="2"/>
      <w:sz w:val="20"/>
      <w:szCs w:val="20"/>
      <w:lang w:eastAsia="ar-SA"/>
    </w:rPr>
  </w:style>
  <w:style w:type="character" w:styleId="Referencafusnote">
    <w:name w:val="footnote reference"/>
    <w:uiPriority w:val="99"/>
    <w:semiHidden/>
    <w:unhideWhenUsed/>
    <w:rsid w:val="008B4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549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365</cp:revision>
  <cp:lastPrinted>2021-09-28T06:30:00Z</cp:lastPrinted>
  <dcterms:created xsi:type="dcterms:W3CDTF">2021-02-03T06:44:00Z</dcterms:created>
  <dcterms:modified xsi:type="dcterms:W3CDTF">2024-02-18T15:00:00Z</dcterms:modified>
</cp:coreProperties>
</file>