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B6FD" w14:textId="77777777" w:rsidR="00271576" w:rsidRPr="00DB1EB9" w:rsidRDefault="00271576" w:rsidP="0080709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DB1EB9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ZAHTJEV</w:t>
      </w:r>
    </w:p>
    <w:p w14:paraId="530CBA1C" w14:textId="77777777" w:rsidR="00271576" w:rsidRPr="00CC3BAA" w:rsidRDefault="00271576" w:rsidP="00271576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zamjenu zaduženog spremnika za otpad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012"/>
      </w:tblGrid>
      <w:tr w:rsidR="00271576" w:rsidRPr="00DB1EB9" w14:paraId="4659E916" w14:textId="77777777" w:rsidTr="00C525C5">
        <w:trPr>
          <w:jc w:val="center"/>
        </w:trPr>
        <w:tc>
          <w:tcPr>
            <w:tcW w:w="5382" w:type="dxa"/>
          </w:tcPr>
          <w:p w14:paraId="2A4CB8D6" w14:textId="77777777" w:rsidR="00271576" w:rsidRPr="00DB1EB9" w:rsidRDefault="00271576" w:rsidP="00C525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Šifra obračunskog mjesta kategorije korisnika kućanstvo</w:t>
            </w:r>
          </w:p>
        </w:tc>
        <w:tc>
          <w:tcPr>
            <w:tcW w:w="4012" w:type="dxa"/>
          </w:tcPr>
          <w:p w14:paraId="5C5BBC76" w14:textId="77777777" w:rsidR="00271576" w:rsidRPr="00DB1EB9" w:rsidRDefault="00271576" w:rsidP="00C52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71576" w:rsidRPr="00DB1EB9" w14:paraId="3260024B" w14:textId="77777777" w:rsidTr="00C525C5">
        <w:trPr>
          <w:jc w:val="center"/>
        </w:trPr>
        <w:tc>
          <w:tcPr>
            <w:tcW w:w="5382" w:type="dxa"/>
          </w:tcPr>
          <w:p w14:paraId="024FD241" w14:textId="77777777" w:rsidR="00271576" w:rsidRPr="00DB1EB9" w:rsidRDefault="00271576" w:rsidP="00C525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Ime i prezime kategorije korisnika kućanstvo</w:t>
            </w:r>
          </w:p>
        </w:tc>
        <w:tc>
          <w:tcPr>
            <w:tcW w:w="4012" w:type="dxa"/>
          </w:tcPr>
          <w:p w14:paraId="4B41B23F" w14:textId="77777777" w:rsidR="00271576" w:rsidRPr="00DB1EB9" w:rsidRDefault="00271576" w:rsidP="00C52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71576" w:rsidRPr="00DB1EB9" w14:paraId="49F2045E" w14:textId="77777777" w:rsidTr="00C525C5">
        <w:trPr>
          <w:jc w:val="center"/>
        </w:trPr>
        <w:tc>
          <w:tcPr>
            <w:tcW w:w="5382" w:type="dxa"/>
          </w:tcPr>
          <w:p w14:paraId="2844B4D7" w14:textId="77777777" w:rsidR="00271576" w:rsidRPr="00DB1EB9" w:rsidRDefault="00271576" w:rsidP="00C525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Adresa korisnika kategorije kućanstvo</w:t>
            </w:r>
          </w:p>
        </w:tc>
        <w:tc>
          <w:tcPr>
            <w:tcW w:w="4012" w:type="dxa"/>
          </w:tcPr>
          <w:p w14:paraId="6EDA5B6B" w14:textId="77777777" w:rsidR="00271576" w:rsidRPr="00DB1EB9" w:rsidRDefault="00271576" w:rsidP="00C52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71576" w:rsidRPr="00DB1EB9" w14:paraId="42F926A5" w14:textId="77777777" w:rsidTr="00C525C5">
        <w:trPr>
          <w:jc w:val="center"/>
        </w:trPr>
        <w:tc>
          <w:tcPr>
            <w:tcW w:w="5382" w:type="dxa"/>
          </w:tcPr>
          <w:p w14:paraId="649E6496" w14:textId="77777777" w:rsidR="00271576" w:rsidRPr="00DB1EB9" w:rsidRDefault="00271576" w:rsidP="00C525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OIB kategorije korisnika kućanstvo</w:t>
            </w:r>
          </w:p>
        </w:tc>
        <w:tc>
          <w:tcPr>
            <w:tcW w:w="4012" w:type="dxa"/>
          </w:tcPr>
          <w:p w14:paraId="2B85B18D" w14:textId="77777777" w:rsidR="00271576" w:rsidRPr="00DB1EB9" w:rsidRDefault="00271576" w:rsidP="00C52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71576" w:rsidRPr="00DB1EB9" w14:paraId="4B94698E" w14:textId="77777777" w:rsidTr="00C525C5">
        <w:trPr>
          <w:jc w:val="center"/>
        </w:trPr>
        <w:tc>
          <w:tcPr>
            <w:tcW w:w="5382" w:type="dxa"/>
          </w:tcPr>
          <w:p w14:paraId="6B4C5929" w14:textId="77777777" w:rsidR="00271576" w:rsidRPr="00DB1EB9" w:rsidRDefault="00271576" w:rsidP="00C525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Kontakt telefon i mobitel</w:t>
            </w:r>
          </w:p>
        </w:tc>
        <w:tc>
          <w:tcPr>
            <w:tcW w:w="4012" w:type="dxa"/>
          </w:tcPr>
          <w:p w14:paraId="6B057633" w14:textId="77777777" w:rsidR="00271576" w:rsidRPr="00DB1EB9" w:rsidRDefault="00271576" w:rsidP="00C52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71576" w:rsidRPr="00DB1EB9" w14:paraId="74740703" w14:textId="77777777" w:rsidTr="0080709A">
        <w:trPr>
          <w:jc w:val="center"/>
        </w:trPr>
        <w:tc>
          <w:tcPr>
            <w:tcW w:w="5382" w:type="dxa"/>
            <w:tcBorders>
              <w:bottom w:val="single" w:sz="4" w:space="0" w:color="auto"/>
            </w:tcBorders>
          </w:tcPr>
          <w:p w14:paraId="17A23D23" w14:textId="77777777" w:rsidR="00271576" w:rsidRPr="00DB1EB9" w:rsidRDefault="00271576" w:rsidP="00C525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e-pošta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4610254E" w14:textId="77777777" w:rsidR="00271576" w:rsidRPr="00DB1EB9" w:rsidRDefault="00271576" w:rsidP="00C52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F65C24" w:rsidRPr="00DB1EB9" w14:paraId="10A94EAD" w14:textId="77777777" w:rsidTr="0080709A">
        <w:trPr>
          <w:trHeight w:val="219"/>
          <w:jc w:val="center"/>
        </w:trPr>
        <w:tc>
          <w:tcPr>
            <w:tcW w:w="5382" w:type="dxa"/>
            <w:shd w:val="clear" w:color="auto" w:fill="BFBFBF" w:themeFill="background1" w:themeFillShade="BF"/>
          </w:tcPr>
          <w:p w14:paraId="3A7DB636" w14:textId="77777777" w:rsidR="00F65C24" w:rsidRPr="00DB1EB9" w:rsidRDefault="00F65C24" w:rsidP="00C525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BFBFBF" w:themeFill="background1" w:themeFillShade="BF"/>
          </w:tcPr>
          <w:p w14:paraId="03C3FC0E" w14:textId="77777777" w:rsidR="00F65C24" w:rsidRPr="00DB1EB9" w:rsidRDefault="00F65C24" w:rsidP="00C52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71576" w:rsidRPr="00DB1EB9" w14:paraId="63DCCB84" w14:textId="77777777" w:rsidTr="00C525C5">
        <w:trPr>
          <w:jc w:val="center"/>
        </w:trPr>
        <w:tc>
          <w:tcPr>
            <w:tcW w:w="5382" w:type="dxa"/>
          </w:tcPr>
          <w:p w14:paraId="223DEA97" w14:textId="21862FAB" w:rsidR="00271576" w:rsidRPr="00DB1EB9" w:rsidRDefault="00271576" w:rsidP="00C525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Šifra obračunskog mjesta kategorije korisnika koji</w:t>
            </w:r>
            <w:r w:rsidR="00F65C2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nije </w:t>
            </w: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kućanstvo</w:t>
            </w:r>
          </w:p>
        </w:tc>
        <w:tc>
          <w:tcPr>
            <w:tcW w:w="4012" w:type="dxa"/>
          </w:tcPr>
          <w:p w14:paraId="3C5D56EE" w14:textId="77777777" w:rsidR="00271576" w:rsidRPr="00DB1EB9" w:rsidRDefault="00271576" w:rsidP="00C52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71576" w:rsidRPr="00DB1EB9" w14:paraId="186AB80C" w14:textId="77777777" w:rsidTr="00C525C5">
        <w:trPr>
          <w:jc w:val="center"/>
        </w:trPr>
        <w:tc>
          <w:tcPr>
            <w:tcW w:w="5382" w:type="dxa"/>
          </w:tcPr>
          <w:p w14:paraId="287865BD" w14:textId="77777777" w:rsidR="00271576" w:rsidRPr="00DB1EB9" w:rsidRDefault="00271576" w:rsidP="00C525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Naziv pravne osobe/Naziv obrta kategorije korisnika koji nije kućanstvo</w:t>
            </w:r>
          </w:p>
        </w:tc>
        <w:tc>
          <w:tcPr>
            <w:tcW w:w="4012" w:type="dxa"/>
          </w:tcPr>
          <w:p w14:paraId="2DE3D4E2" w14:textId="77777777" w:rsidR="00271576" w:rsidRPr="00DB1EB9" w:rsidRDefault="00271576" w:rsidP="00C52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71576" w:rsidRPr="00DB1EB9" w14:paraId="3B39E4C4" w14:textId="77777777" w:rsidTr="00C525C5">
        <w:trPr>
          <w:jc w:val="center"/>
        </w:trPr>
        <w:tc>
          <w:tcPr>
            <w:tcW w:w="5382" w:type="dxa"/>
          </w:tcPr>
          <w:p w14:paraId="512364F2" w14:textId="77777777" w:rsidR="00271576" w:rsidRPr="00DB1EB9" w:rsidRDefault="00271576" w:rsidP="00C525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Adresa sjedišta pravne osobe/Prebivališta vlasnika obrta</w:t>
            </w:r>
          </w:p>
        </w:tc>
        <w:tc>
          <w:tcPr>
            <w:tcW w:w="4012" w:type="dxa"/>
          </w:tcPr>
          <w:p w14:paraId="55E487C8" w14:textId="77777777" w:rsidR="00271576" w:rsidRPr="00DB1EB9" w:rsidRDefault="00271576" w:rsidP="00C52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71576" w:rsidRPr="00DB1EB9" w14:paraId="76F12ABF" w14:textId="77777777" w:rsidTr="00C525C5">
        <w:trPr>
          <w:jc w:val="center"/>
        </w:trPr>
        <w:tc>
          <w:tcPr>
            <w:tcW w:w="5382" w:type="dxa"/>
          </w:tcPr>
          <w:p w14:paraId="3709F644" w14:textId="77777777" w:rsidR="00271576" w:rsidRPr="00DB1EB9" w:rsidRDefault="00271576" w:rsidP="00C525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OIB pravne osobe/OIB vlasnika obrta</w:t>
            </w:r>
          </w:p>
        </w:tc>
        <w:tc>
          <w:tcPr>
            <w:tcW w:w="4012" w:type="dxa"/>
          </w:tcPr>
          <w:p w14:paraId="143957FC" w14:textId="77777777" w:rsidR="00271576" w:rsidRPr="00DB1EB9" w:rsidRDefault="00271576" w:rsidP="00C52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71576" w:rsidRPr="00DB1EB9" w14:paraId="6248A8A1" w14:textId="77777777" w:rsidTr="00C525C5">
        <w:trPr>
          <w:jc w:val="center"/>
        </w:trPr>
        <w:tc>
          <w:tcPr>
            <w:tcW w:w="5382" w:type="dxa"/>
          </w:tcPr>
          <w:p w14:paraId="1D01D72D" w14:textId="77777777" w:rsidR="00271576" w:rsidRPr="00DB1EB9" w:rsidRDefault="00271576" w:rsidP="00C525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Kontakt telefon i mobitel</w:t>
            </w:r>
          </w:p>
        </w:tc>
        <w:tc>
          <w:tcPr>
            <w:tcW w:w="4012" w:type="dxa"/>
          </w:tcPr>
          <w:p w14:paraId="6AA8A180" w14:textId="77777777" w:rsidR="00271576" w:rsidRPr="00DB1EB9" w:rsidRDefault="00271576" w:rsidP="00C52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71576" w:rsidRPr="00DB1EB9" w14:paraId="75E05DCD" w14:textId="77777777" w:rsidTr="00C525C5">
        <w:trPr>
          <w:jc w:val="center"/>
        </w:trPr>
        <w:tc>
          <w:tcPr>
            <w:tcW w:w="5382" w:type="dxa"/>
          </w:tcPr>
          <w:p w14:paraId="187A0F5E" w14:textId="77777777" w:rsidR="00271576" w:rsidRPr="00DB1EB9" w:rsidRDefault="00271576" w:rsidP="00C525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e-pošta</w:t>
            </w:r>
          </w:p>
        </w:tc>
        <w:tc>
          <w:tcPr>
            <w:tcW w:w="4012" w:type="dxa"/>
          </w:tcPr>
          <w:p w14:paraId="1DAC4BB0" w14:textId="77777777" w:rsidR="00271576" w:rsidRPr="00DB1EB9" w:rsidRDefault="00271576" w:rsidP="00C52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</w:tbl>
    <w:p w14:paraId="3B7B6A86" w14:textId="77777777" w:rsidR="00271576" w:rsidRPr="00DB1EB9" w:rsidRDefault="00271576" w:rsidP="002715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14:paraId="08B263A2" w14:textId="77777777" w:rsidR="00271576" w:rsidRDefault="00271576" w:rsidP="0027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zamjenu zaduženog spremnika za otpad iz sljedećeg razloga:</w:t>
      </w:r>
    </w:p>
    <w:p w14:paraId="3EA5063C" w14:textId="77777777" w:rsidR="00271576" w:rsidRDefault="00271576" w:rsidP="00271576">
      <w:pPr>
        <w:pStyle w:val="Odlomakpopis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Zaduženi spremnik za otpad je oštećen</w:t>
      </w:r>
    </w:p>
    <w:p w14:paraId="5BECF11B" w14:textId="77777777" w:rsidR="00271576" w:rsidRPr="00110151" w:rsidRDefault="00271576" w:rsidP="00271576">
      <w:pPr>
        <w:pStyle w:val="Odlomakpopis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Ostalo (navesti) _________________________</w:t>
      </w:r>
    </w:p>
    <w:p w14:paraId="2BEA7353" w14:textId="77777777" w:rsidR="00271576" w:rsidRDefault="00271576" w:rsidP="0027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56FAD0" w14:textId="77777777" w:rsidR="00271576" w:rsidRDefault="00271576" w:rsidP="0027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 spremnika</w:t>
      </w:r>
    </w:p>
    <w:p w14:paraId="0FE0D83B" w14:textId="77777777" w:rsidR="00271576" w:rsidRDefault="00271576" w:rsidP="00271576">
      <w:pPr>
        <w:pStyle w:val="Odlomakpopisa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Zeleni</w:t>
      </w:r>
    </w:p>
    <w:p w14:paraId="3FD3FAAB" w14:textId="77777777" w:rsidR="00271576" w:rsidRDefault="00271576" w:rsidP="00271576">
      <w:pPr>
        <w:pStyle w:val="Odlomakpopisa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Žuti</w:t>
      </w:r>
    </w:p>
    <w:p w14:paraId="4244448B" w14:textId="77777777" w:rsidR="00271576" w:rsidRDefault="00271576" w:rsidP="00271576">
      <w:pPr>
        <w:pStyle w:val="Odlomakpopisa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Plavi</w:t>
      </w:r>
    </w:p>
    <w:p w14:paraId="50065AD7" w14:textId="77777777" w:rsidR="00271576" w:rsidRDefault="00271576" w:rsidP="0027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Volumen</w:t>
      </w:r>
      <w:r>
        <w:rPr>
          <w:rFonts w:ascii="Times New Roman" w:hAnsi="Times New Roman" w:cs="Times New Roman"/>
          <w:sz w:val="24"/>
          <w:szCs w:val="24"/>
        </w:rPr>
        <w:t xml:space="preserve"> spremnika</w:t>
      </w:r>
    </w:p>
    <w:p w14:paraId="1ED7DBD9" w14:textId="77777777" w:rsidR="00271576" w:rsidRDefault="00271576" w:rsidP="00271576">
      <w:pPr>
        <w:pStyle w:val="Odlomakpopisa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 litara</w:t>
      </w:r>
    </w:p>
    <w:p w14:paraId="5A19E354" w14:textId="77777777" w:rsidR="00271576" w:rsidRPr="00110151" w:rsidRDefault="00271576" w:rsidP="00271576">
      <w:pPr>
        <w:pStyle w:val="Odlomakpopisa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1100 litara</w:t>
      </w:r>
    </w:p>
    <w:p w14:paraId="2E330301" w14:textId="77777777" w:rsidR="00271576" w:rsidRPr="00110151" w:rsidRDefault="00271576" w:rsidP="002715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071002" w14:textId="77777777" w:rsidR="00271576" w:rsidRDefault="00271576" w:rsidP="0027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EB9">
        <w:rPr>
          <w:rFonts w:ascii="Times New Roman" w:hAnsi="Times New Roman" w:cs="Times New Roman"/>
          <w:sz w:val="24"/>
          <w:szCs w:val="24"/>
        </w:rPr>
        <w:t>Mjesto i datum ________________________</w:t>
      </w:r>
    </w:p>
    <w:p w14:paraId="07FE03FB" w14:textId="77777777" w:rsidR="00271576" w:rsidRDefault="00271576" w:rsidP="0027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6F802B" w14:textId="1BB640D3" w:rsidR="00AA65F8" w:rsidRDefault="00271576" w:rsidP="0027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zahtjeva _________________________</w:t>
      </w:r>
    </w:p>
    <w:p w14:paraId="4C9FCE8B" w14:textId="29C37BDF" w:rsidR="004E748E" w:rsidRPr="004E748E" w:rsidRDefault="004E748E" w:rsidP="004E748E">
      <w:pPr>
        <w:rPr>
          <w:rFonts w:ascii="Times New Roman" w:hAnsi="Times New Roman" w:cs="Times New Roman"/>
          <w:sz w:val="24"/>
          <w:szCs w:val="24"/>
        </w:rPr>
      </w:pPr>
    </w:p>
    <w:sectPr w:rsidR="004E748E" w:rsidRPr="004E748E" w:rsidSect="00180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34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9B46" w14:textId="77777777" w:rsidR="004A6C6D" w:rsidRDefault="004A6C6D" w:rsidP="002F2547">
      <w:r>
        <w:separator/>
      </w:r>
    </w:p>
  </w:endnote>
  <w:endnote w:type="continuationSeparator" w:id="0">
    <w:p w14:paraId="16C93556" w14:textId="77777777" w:rsidR="004A6C6D" w:rsidRDefault="004A6C6D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B3E9" w14:textId="77777777" w:rsidR="005F0DD6" w:rsidRDefault="005F0D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53D4ADCF" w14:textId="77777777" w:rsidR="001800CF" w:rsidRDefault="001800CF" w:rsidP="001800CF">
    <w:pPr>
      <w:pStyle w:val="Podnoje"/>
      <w:jc w:val="center"/>
      <w:rPr>
        <w:rFonts w:ascii="Candara" w:hAnsi="Candara"/>
        <w:sz w:val="12"/>
        <w:szCs w:val="12"/>
      </w:rPr>
    </w:pPr>
  </w:p>
  <w:p w14:paraId="211CC8D3" w14:textId="77777777" w:rsidR="001800CF" w:rsidRPr="00D64C26" w:rsidRDefault="001800CF" w:rsidP="001800CF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EKO Promina d.o.o. društvo s ograničenom odgovornošću za obavljanje komunalnih djelatnosti, Put kroz Oklaj 144, Oklaj</w:t>
    </w:r>
  </w:p>
  <w:p w14:paraId="68510C55" w14:textId="77777777" w:rsidR="001800CF" w:rsidRPr="00D64C26" w:rsidRDefault="001800CF" w:rsidP="001800CF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Žiro račun otvoren u:</w:t>
    </w:r>
  </w:p>
  <w:p w14:paraId="0853163D" w14:textId="77777777" w:rsidR="001800CF" w:rsidRPr="00D64C26" w:rsidRDefault="001800CF" w:rsidP="001800CF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7688D136" w14:textId="77777777" w:rsidR="001800CF" w:rsidRPr="00D64C26" w:rsidRDefault="001800CF" w:rsidP="001800CF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79CF0784" w14:textId="77777777" w:rsidR="001800CF" w:rsidRPr="00D64C26" w:rsidRDefault="001800CF" w:rsidP="001800CF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Temeljni kapital u iznosu od 2.6</w:t>
    </w:r>
    <w:r>
      <w:rPr>
        <w:rFonts w:ascii="Times New Roman" w:hAnsi="Times New Roman"/>
        <w:sz w:val="12"/>
        <w:szCs w:val="12"/>
      </w:rPr>
      <w:t>60</w:t>
    </w:r>
    <w:r w:rsidRPr="00D64C26">
      <w:rPr>
        <w:rFonts w:ascii="Times New Roman" w:hAnsi="Times New Roman"/>
        <w:sz w:val="12"/>
        <w:szCs w:val="12"/>
      </w:rPr>
      <w:t>,</w:t>
    </w:r>
    <w:r>
      <w:rPr>
        <w:rFonts w:ascii="Times New Roman" w:hAnsi="Times New Roman"/>
        <w:sz w:val="12"/>
        <w:szCs w:val="12"/>
      </w:rPr>
      <w:t>00</w:t>
    </w:r>
    <w:r w:rsidRPr="00D64C26">
      <w:rPr>
        <w:rFonts w:ascii="Times New Roman" w:hAnsi="Times New Roman"/>
        <w:sz w:val="12"/>
        <w:szCs w:val="12"/>
      </w:rPr>
      <w:t xml:space="preserve"> EUR uplaćen je u cijelosti.</w:t>
    </w:r>
  </w:p>
  <w:p w14:paraId="16603962" w14:textId="77777777" w:rsidR="001800CF" w:rsidRPr="00D64C26" w:rsidRDefault="001800CF" w:rsidP="001800CF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Uprava društva-Direktorica: Barbara Nakić-Alfirević</w:t>
    </w:r>
  </w:p>
  <w:p w14:paraId="048623C5" w14:textId="77777777" w:rsidR="001800CF" w:rsidRPr="00D64C26" w:rsidRDefault="001800CF" w:rsidP="001800CF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noProof/>
        <w:sz w:val="12"/>
        <w:szCs w:val="12"/>
      </w:rPr>
      <w:drawing>
        <wp:inline distT="0" distB="0" distL="0" distR="0" wp14:anchorId="3C014097" wp14:editId="1717B501">
          <wp:extent cx="4019550" cy="180975"/>
          <wp:effectExtent l="0" t="0" r="0" b="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6F4C4" w14:textId="77777777" w:rsidR="001800CF" w:rsidRPr="00677047" w:rsidRDefault="00677047" w:rsidP="001800CF">
    <w:pPr>
      <w:pStyle w:val="Podnoje"/>
      <w:jc w:val="center"/>
      <w:rPr>
        <w:rStyle w:val="Hiperveza"/>
        <w:rFonts w:ascii="Times New Roman" w:hAnsi="Times New Roman"/>
        <w:sz w:val="12"/>
        <w:szCs w:val="12"/>
      </w:rPr>
    </w:pPr>
    <w:hyperlink r:id="rId2" w:history="1">
      <w:proofErr w:type="spellStart"/>
      <w:r w:rsidR="001800CF" w:rsidRPr="00677047">
        <w:rPr>
          <w:rStyle w:val="Hiperveza"/>
          <w:rFonts w:ascii="Times New Roman" w:hAnsi="Times New Roman"/>
          <w:sz w:val="12"/>
          <w:szCs w:val="12"/>
        </w:rPr>
        <w:t>Think</w:t>
      </w:r>
      <w:proofErr w:type="spellEnd"/>
      <w:r w:rsidR="001800CF" w:rsidRPr="00677047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1800CF" w:rsidRPr="00677047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1800CF" w:rsidRPr="00677047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1800CF" w:rsidRPr="00677047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  <w:r w:rsidR="001800CF" w:rsidRPr="00677047">
        <w:rPr>
          <w:rStyle w:val="Hiperveza"/>
          <w:rFonts w:ascii="Times New Roman" w:hAnsi="Times New Roman"/>
          <w:sz w:val="12"/>
          <w:szCs w:val="12"/>
        </w:rPr>
        <w:t xml:space="preserve"> - </w:t>
      </w:r>
      <w:proofErr w:type="spellStart"/>
      <w:r w:rsidR="001800CF" w:rsidRPr="00677047">
        <w:rPr>
          <w:rStyle w:val="Hiperveza"/>
          <w:rFonts w:ascii="Times New Roman" w:hAnsi="Times New Roman"/>
          <w:sz w:val="12"/>
          <w:szCs w:val="12"/>
        </w:rPr>
        <w:t>Please</w:t>
      </w:r>
      <w:proofErr w:type="spellEnd"/>
      <w:r w:rsidR="001800CF" w:rsidRPr="00677047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1800CF" w:rsidRPr="00677047">
        <w:rPr>
          <w:rStyle w:val="Hiperveza"/>
          <w:rFonts w:ascii="Times New Roman" w:hAnsi="Times New Roman"/>
          <w:sz w:val="12"/>
          <w:szCs w:val="12"/>
        </w:rPr>
        <w:t>consider</w:t>
      </w:r>
      <w:proofErr w:type="spellEnd"/>
      <w:r w:rsidR="001800CF" w:rsidRPr="00677047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1800CF" w:rsidRPr="00677047">
        <w:rPr>
          <w:rStyle w:val="Hiperveza"/>
          <w:rFonts w:ascii="Times New Roman" w:hAnsi="Times New Roman"/>
          <w:sz w:val="12"/>
          <w:szCs w:val="12"/>
        </w:rPr>
        <w:t>the</w:t>
      </w:r>
      <w:proofErr w:type="spellEnd"/>
      <w:r w:rsidR="001800CF" w:rsidRPr="00677047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1800CF" w:rsidRPr="00677047">
        <w:rPr>
          <w:rStyle w:val="Hiperveza"/>
          <w:rFonts w:ascii="Times New Roman" w:hAnsi="Times New Roman"/>
          <w:sz w:val="12"/>
          <w:szCs w:val="12"/>
        </w:rPr>
        <w:t>environment</w:t>
      </w:r>
      <w:proofErr w:type="spellEnd"/>
      <w:r w:rsidR="001800CF" w:rsidRPr="00677047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1800CF" w:rsidRPr="00677047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1800CF" w:rsidRPr="00677047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1800CF" w:rsidRPr="00677047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</w:hyperlink>
  </w:p>
  <w:p w14:paraId="124C7E42" w14:textId="3470045B" w:rsidR="002B01C0" w:rsidRPr="001800CF" w:rsidRDefault="002B01C0" w:rsidP="001800CF">
    <w:pPr>
      <w:jc w:val="center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BB39" w14:textId="77777777" w:rsidR="004A6C6D" w:rsidRDefault="004A6C6D" w:rsidP="002F2547">
      <w:r>
        <w:separator/>
      </w:r>
    </w:p>
  </w:footnote>
  <w:footnote w:type="continuationSeparator" w:id="0">
    <w:p w14:paraId="2B180942" w14:textId="77777777" w:rsidR="004A6C6D" w:rsidRDefault="004A6C6D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9330" w14:textId="77777777" w:rsidR="005F0DD6" w:rsidRDefault="005F0D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DB7" w14:textId="77777777" w:rsidR="005F0DD6" w:rsidRDefault="005F0DD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1584D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51D7D"/>
    <w:multiLevelType w:val="hybridMultilevel"/>
    <w:tmpl w:val="92E0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0663">
    <w:abstractNumId w:val="9"/>
  </w:num>
  <w:num w:numId="2" w16cid:durableId="1079672571">
    <w:abstractNumId w:val="12"/>
  </w:num>
  <w:num w:numId="3" w16cid:durableId="10543058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6008">
    <w:abstractNumId w:val="16"/>
  </w:num>
  <w:num w:numId="5" w16cid:durableId="65761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543764">
    <w:abstractNumId w:val="24"/>
  </w:num>
  <w:num w:numId="7" w16cid:durableId="713700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263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0602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9149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6171207">
    <w:abstractNumId w:val="23"/>
  </w:num>
  <w:num w:numId="12" w16cid:durableId="2100101527">
    <w:abstractNumId w:val="4"/>
  </w:num>
  <w:num w:numId="13" w16cid:durableId="1210534192">
    <w:abstractNumId w:val="0"/>
  </w:num>
  <w:num w:numId="14" w16cid:durableId="702678778">
    <w:abstractNumId w:val="2"/>
  </w:num>
  <w:num w:numId="15" w16cid:durableId="1718779340">
    <w:abstractNumId w:val="2"/>
  </w:num>
  <w:num w:numId="16" w16cid:durableId="2112705274">
    <w:abstractNumId w:val="3"/>
  </w:num>
  <w:num w:numId="17" w16cid:durableId="358748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71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7469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133537">
    <w:abstractNumId w:val="15"/>
  </w:num>
  <w:num w:numId="21" w16cid:durableId="19014531">
    <w:abstractNumId w:val="22"/>
  </w:num>
  <w:num w:numId="22" w16cid:durableId="14289676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947849">
    <w:abstractNumId w:val="25"/>
  </w:num>
  <w:num w:numId="24" w16cid:durableId="590241246">
    <w:abstractNumId w:val="8"/>
  </w:num>
  <w:num w:numId="25" w16cid:durableId="2138179279">
    <w:abstractNumId w:val="28"/>
  </w:num>
  <w:num w:numId="26" w16cid:durableId="1763449540">
    <w:abstractNumId w:val="20"/>
  </w:num>
  <w:num w:numId="27" w16cid:durableId="11322834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28667">
    <w:abstractNumId w:val="14"/>
  </w:num>
  <w:num w:numId="29" w16cid:durableId="1144548830">
    <w:abstractNumId w:val="21"/>
  </w:num>
  <w:num w:numId="30" w16cid:durableId="1155999042">
    <w:abstractNumId w:val="10"/>
  </w:num>
  <w:num w:numId="31" w16cid:durableId="177819409">
    <w:abstractNumId w:val="13"/>
  </w:num>
  <w:num w:numId="32" w16cid:durableId="1207427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2800"/>
    <w:rsid w:val="0000556E"/>
    <w:rsid w:val="0000683F"/>
    <w:rsid w:val="00006FD7"/>
    <w:rsid w:val="000076B9"/>
    <w:rsid w:val="00007728"/>
    <w:rsid w:val="00014117"/>
    <w:rsid w:val="000302A4"/>
    <w:rsid w:val="0003654D"/>
    <w:rsid w:val="0004047A"/>
    <w:rsid w:val="000515EE"/>
    <w:rsid w:val="00054753"/>
    <w:rsid w:val="00063F0C"/>
    <w:rsid w:val="00080869"/>
    <w:rsid w:val="00080B75"/>
    <w:rsid w:val="000843BE"/>
    <w:rsid w:val="00093F46"/>
    <w:rsid w:val="000947F9"/>
    <w:rsid w:val="000968A4"/>
    <w:rsid w:val="000A75F6"/>
    <w:rsid w:val="000B6035"/>
    <w:rsid w:val="000C26A9"/>
    <w:rsid w:val="000C61A4"/>
    <w:rsid w:val="000C7566"/>
    <w:rsid w:val="000D3636"/>
    <w:rsid w:val="000D5128"/>
    <w:rsid w:val="000D7558"/>
    <w:rsid w:val="000F186C"/>
    <w:rsid w:val="000F4A29"/>
    <w:rsid w:val="00114B01"/>
    <w:rsid w:val="00120DAD"/>
    <w:rsid w:val="0012665C"/>
    <w:rsid w:val="00126C94"/>
    <w:rsid w:val="0013066C"/>
    <w:rsid w:val="00132D05"/>
    <w:rsid w:val="001337C5"/>
    <w:rsid w:val="00143644"/>
    <w:rsid w:val="0015207F"/>
    <w:rsid w:val="00152711"/>
    <w:rsid w:val="00153DAB"/>
    <w:rsid w:val="001650B7"/>
    <w:rsid w:val="001713DD"/>
    <w:rsid w:val="00176A3E"/>
    <w:rsid w:val="001800CF"/>
    <w:rsid w:val="001805CB"/>
    <w:rsid w:val="0018789F"/>
    <w:rsid w:val="00192979"/>
    <w:rsid w:val="00195E72"/>
    <w:rsid w:val="001A243C"/>
    <w:rsid w:val="001B073E"/>
    <w:rsid w:val="001B40B9"/>
    <w:rsid w:val="001B462A"/>
    <w:rsid w:val="001B5E9E"/>
    <w:rsid w:val="001B6304"/>
    <w:rsid w:val="001D749C"/>
    <w:rsid w:val="001F678A"/>
    <w:rsid w:val="002002F4"/>
    <w:rsid w:val="00201C9C"/>
    <w:rsid w:val="0020713F"/>
    <w:rsid w:val="00207412"/>
    <w:rsid w:val="002079B5"/>
    <w:rsid w:val="00226289"/>
    <w:rsid w:val="00232657"/>
    <w:rsid w:val="002360C7"/>
    <w:rsid w:val="00236D95"/>
    <w:rsid w:val="002506CD"/>
    <w:rsid w:val="00254CFE"/>
    <w:rsid w:val="00257443"/>
    <w:rsid w:val="00260683"/>
    <w:rsid w:val="00264E72"/>
    <w:rsid w:val="002709B1"/>
    <w:rsid w:val="00271576"/>
    <w:rsid w:val="00280C2C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C47"/>
    <w:rsid w:val="002B0D8A"/>
    <w:rsid w:val="002B1323"/>
    <w:rsid w:val="002B7DF1"/>
    <w:rsid w:val="002C1E1C"/>
    <w:rsid w:val="002C41EE"/>
    <w:rsid w:val="002C47DA"/>
    <w:rsid w:val="002E6EFA"/>
    <w:rsid w:val="002F2547"/>
    <w:rsid w:val="002F4395"/>
    <w:rsid w:val="00304A1B"/>
    <w:rsid w:val="00310676"/>
    <w:rsid w:val="00312E03"/>
    <w:rsid w:val="0031560F"/>
    <w:rsid w:val="00326098"/>
    <w:rsid w:val="00337302"/>
    <w:rsid w:val="0034012B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5E5B"/>
    <w:rsid w:val="003764A4"/>
    <w:rsid w:val="00381131"/>
    <w:rsid w:val="00381AE0"/>
    <w:rsid w:val="00384148"/>
    <w:rsid w:val="00384E21"/>
    <w:rsid w:val="0038786D"/>
    <w:rsid w:val="00390631"/>
    <w:rsid w:val="0039421B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500EE"/>
    <w:rsid w:val="00460CA3"/>
    <w:rsid w:val="00461B82"/>
    <w:rsid w:val="00474FDB"/>
    <w:rsid w:val="00483435"/>
    <w:rsid w:val="00494790"/>
    <w:rsid w:val="004A6C6D"/>
    <w:rsid w:val="004B15EC"/>
    <w:rsid w:val="004B1B3A"/>
    <w:rsid w:val="004B6527"/>
    <w:rsid w:val="004C2478"/>
    <w:rsid w:val="004C344D"/>
    <w:rsid w:val="004C3AB0"/>
    <w:rsid w:val="004C3E5D"/>
    <w:rsid w:val="004D44DF"/>
    <w:rsid w:val="004E748E"/>
    <w:rsid w:val="004F1231"/>
    <w:rsid w:val="004F4188"/>
    <w:rsid w:val="004F66A0"/>
    <w:rsid w:val="004F753F"/>
    <w:rsid w:val="00506FD7"/>
    <w:rsid w:val="00511A44"/>
    <w:rsid w:val="00512538"/>
    <w:rsid w:val="0051478A"/>
    <w:rsid w:val="00521CAB"/>
    <w:rsid w:val="0052384B"/>
    <w:rsid w:val="00530634"/>
    <w:rsid w:val="00535603"/>
    <w:rsid w:val="00541C81"/>
    <w:rsid w:val="005450F3"/>
    <w:rsid w:val="00552E53"/>
    <w:rsid w:val="00565206"/>
    <w:rsid w:val="00570338"/>
    <w:rsid w:val="00575FBC"/>
    <w:rsid w:val="005870FD"/>
    <w:rsid w:val="00593BEF"/>
    <w:rsid w:val="005946F3"/>
    <w:rsid w:val="00594920"/>
    <w:rsid w:val="00596929"/>
    <w:rsid w:val="005A031B"/>
    <w:rsid w:val="005A3724"/>
    <w:rsid w:val="005A5E57"/>
    <w:rsid w:val="005B6D98"/>
    <w:rsid w:val="005C2B68"/>
    <w:rsid w:val="005C2FB7"/>
    <w:rsid w:val="005C62C0"/>
    <w:rsid w:val="005C6757"/>
    <w:rsid w:val="005C675D"/>
    <w:rsid w:val="005C6EA5"/>
    <w:rsid w:val="005C7733"/>
    <w:rsid w:val="005D3D70"/>
    <w:rsid w:val="005D4227"/>
    <w:rsid w:val="005E0B39"/>
    <w:rsid w:val="005E6F02"/>
    <w:rsid w:val="005F0DD6"/>
    <w:rsid w:val="005F1BC0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55A2B"/>
    <w:rsid w:val="0066127E"/>
    <w:rsid w:val="00662241"/>
    <w:rsid w:val="00665179"/>
    <w:rsid w:val="00667092"/>
    <w:rsid w:val="006671B6"/>
    <w:rsid w:val="00677047"/>
    <w:rsid w:val="00682F29"/>
    <w:rsid w:val="00685482"/>
    <w:rsid w:val="00685F32"/>
    <w:rsid w:val="00686596"/>
    <w:rsid w:val="00693F3C"/>
    <w:rsid w:val="006A5395"/>
    <w:rsid w:val="006A6C08"/>
    <w:rsid w:val="006B004E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15720"/>
    <w:rsid w:val="00716C06"/>
    <w:rsid w:val="00730588"/>
    <w:rsid w:val="007310FC"/>
    <w:rsid w:val="007327D1"/>
    <w:rsid w:val="00737134"/>
    <w:rsid w:val="00737F6A"/>
    <w:rsid w:val="00743FBC"/>
    <w:rsid w:val="007469D1"/>
    <w:rsid w:val="00760F0A"/>
    <w:rsid w:val="00770D36"/>
    <w:rsid w:val="00772D90"/>
    <w:rsid w:val="007803CD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6141"/>
    <w:rsid w:val="007F2449"/>
    <w:rsid w:val="007F2798"/>
    <w:rsid w:val="00804957"/>
    <w:rsid w:val="00805A63"/>
    <w:rsid w:val="008060A2"/>
    <w:rsid w:val="0080709A"/>
    <w:rsid w:val="00807378"/>
    <w:rsid w:val="00810A0F"/>
    <w:rsid w:val="00810FB8"/>
    <w:rsid w:val="00812071"/>
    <w:rsid w:val="00817155"/>
    <w:rsid w:val="00821B41"/>
    <w:rsid w:val="00822B7F"/>
    <w:rsid w:val="00842399"/>
    <w:rsid w:val="008478D2"/>
    <w:rsid w:val="00850389"/>
    <w:rsid w:val="00850882"/>
    <w:rsid w:val="00854F34"/>
    <w:rsid w:val="008622BF"/>
    <w:rsid w:val="0086377A"/>
    <w:rsid w:val="0087029D"/>
    <w:rsid w:val="0087194F"/>
    <w:rsid w:val="0087476C"/>
    <w:rsid w:val="0087569A"/>
    <w:rsid w:val="00875D5C"/>
    <w:rsid w:val="00881BC9"/>
    <w:rsid w:val="00887118"/>
    <w:rsid w:val="008A3B28"/>
    <w:rsid w:val="008B19C1"/>
    <w:rsid w:val="008B5ACF"/>
    <w:rsid w:val="008B69D7"/>
    <w:rsid w:val="008C1114"/>
    <w:rsid w:val="008C1E73"/>
    <w:rsid w:val="008C6DE7"/>
    <w:rsid w:val="008D1B01"/>
    <w:rsid w:val="008D7926"/>
    <w:rsid w:val="008E39C1"/>
    <w:rsid w:val="008E4044"/>
    <w:rsid w:val="008E4396"/>
    <w:rsid w:val="008E5628"/>
    <w:rsid w:val="008E72FF"/>
    <w:rsid w:val="009059FE"/>
    <w:rsid w:val="00906067"/>
    <w:rsid w:val="00915F2F"/>
    <w:rsid w:val="0091644C"/>
    <w:rsid w:val="0092068B"/>
    <w:rsid w:val="00920DD0"/>
    <w:rsid w:val="009227ED"/>
    <w:rsid w:val="00945B4E"/>
    <w:rsid w:val="0095421C"/>
    <w:rsid w:val="009542BB"/>
    <w:rsid w:val="009618D5"/>
    <w:rsid w:val="00964359"/>
    <w:rsid w:val="00966306"/>
    <w:rsid w:val="0096654B"/>
    <w:rsid w:val="009726D9"/>
    <w:rsid w:val="009748E1"/>
    <w:rsid w:val="00983B37"/>
    <w:rsid w:val="00987D42"/>
    <w:rsid w:val="00991310"/>
    <w:rsid w:val="009A7B29"/>
    <w:rsid w:val="009B18A4"/>
    <w:rsid w:val="009B6E92"/>
    <w:rsid w:val="009C2ED1"/>
    <w:rsid w:val="009C6DC9"/>
    <w:rsid w:val="009C7080"/>
    <w:rsid w:val="009D2B43"/>
    <w:rsid w:val="009D3B9D"/>
    <w:rsid w:val="009E4414"/>
    <w:rsid w:val="009E73B5"/>
    <w:rsid w:val="009E78A4"/>
    <w:rsid w:val="009F01DC"/>
    <w:rsid w:val="009F68BF"/>
    <w:rsid w:val="00A01C8A"/>
    <w:rsid w:val="00A04F6F"/>
    <w:rsid w:val="00A130C0"/>
    <w:rsid w:val="00A150ED"/>
    <w:rsid w:val="00A23689"/>
    <w:rsid w:val="00A309F1"/>
    <w:rsid w:val="00A35461"/>
    <w:rsid w:val="00A36D68"/>
    <w:rsid w:val="00A43F2F"/>
    <w:rsid w:val="00A63927"/>
    <w:rsid w:val="00A667C7"/>
    <w:rsid w:val="00A6754B"/>
    <w:rsid w:val="00A7094D"/>
    <w:rsid w:val="00A802DD"/>
    <w:rsid w:val="00A839F6"/>
    <w:rsid w:val="00A90022"/>
    <w:rsid w:val="00A91B6C"/>
    <w:rsid w:val="00A95733"/>
    <w:rsid w:val="00AA04EC"/>
    <w:rsid w:val="00AA0CC0"/>
    <w:rsid w:val="00AA65F8"/>
    <w:rsid w:val="00AA7845"/>
    <w:rsid w:val="00AB2F11"/>
    <w:rsid w:val="00AB662D"/>
    <w:rsid w:val="00AB677E"/>
    <w:rsid w:val="00AD532D"/>
    <w:rsid w:val="00AE02A6"/>
    <w:rsid w:val="00AF0A31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659B"/>
    <w:rsid w:val="00B36AF3"/>
    <w:rsid w:val="00B36F15"/>
    <w:rsid w:val="00B37EA1"/>
    <w:rsid w:val="00B40D09"/>
    <w:rsid w:val="00B5325A"/>
    <w:rsid w:val="00B53B31"/>
    <w:rsid w:val="00B54E76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68BB"/>
    <w:rsid w:val="00BD70B1"/>
    <w:rsid w:val="00BD7262"/>
    <w:rsid w:val="00BE0551"/>
    <w:rsid w:val="00BE750A"/>
    <w:rsid w:val="00C000C9"/>
    <w:rsid w:val="00C00B19"/>
    <w:rsid w:val="00C00FBD"/>
    <w:rsid w:val="00C06188"/>
    <w:rsid w:val="00C17B0C"/>
    <w:rsid w:val="00C20CDA"/>
    <w:rsid w:val="00C22565"/>
    <w:rsid w:val="00C22F3F"/>
    <w:rsid w:val="00C32D87"/>
    <w:rsid w:val="00C33DF3"/>
    <w:rsid w:val="00C341C6"/>
    <w:rsid w:val="00C35432"/>
    <w:rsid w:val="00C35FE5"/>
    <w:rsid w:val="00C4176A"/>
    <w:rsid w:val="00C51097"/>
    <w:rsid w:val="00C53364"/>
    <w:rsid w:val="00C53381"/>
    <w:rsid w:val="00C556EF"/>
    <w:rsid w:val="00C62D8A"/>
    <w:rsid w:val="00C64116"/>
    <w:rsid w:val="00C655CD"/>
    <w:rsid w:val="00C66D08"/>
    <w:rsid w:val="00C67E9A"/>
    <w:rsid w:val="00C7052D"/>
    <w:rsid w:val="00C746C6"/>
    <w:rsid w:val="00C800CB"/>
    <w:rsid w:val="00C84E88"/>
    <w:rsid w:val="00CA20CE"/>
    <w:rsid w:val="00CB08A2"/>
    <w:rsid w:val="00CB23A9"/>
    <w:rsid w:val="00CB25E5"/>
    <w:rsid w:val="00CB2909"/>
    <w:rsid w:val="00CC14AB"/>
    <w:rsid w:val="00CC53C0"/>
    <w:rsid w:val="00CD2D45"/>
    <w:rsid w:val="00CD6DA8"/>
    <w:rsid w:val="00CD7E4A"/>
    <w:rsid w:val="00CE0230"/>
    <w:rsid w:val="00CE1ED3"/>
    <w:rsid w:val="00CE38E1"/>
    <w:rsid w:val="00D12765"/>
    <w:rsid w:val="00D15322"/>
    <w:rsid w:val="00D15AEE"/>
    <w:rsid w:val="00D17917"/>
    <w:rsid w:val="00D26895"/>
    <w:rsid w:val="00D368F7"/>
    <w:rsid w:val="00D403FE"/>
    <w:rsid w:val="00D47C2C"/>
    <w:rsid w:val="00D522D3"/>
    <w:rsid w:val="00D542BD"/>
    <w:rsid w:val="00D572D6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E298D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6700"/>
    <w:rsid w:val="00E33647"/>
    <w:rsid w:val="00E35BC5"/>
    <w:rsid w:val="00E44C2A"/>
    <w:rsid w:val="00E53082"/>
    <w:rsid w:val="00E57CD9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2F36"/>
    <w:rsid w:val="00EA3E6A"/>
    <w:rsid w:val="00ED177C"/>
    <w:rsid w:val="00ED6AFC"/>
    <w:rsid w:val="00EE02F5"/>
    <w:rsid w:val="00EE7F2C"/>
    <w:rsid w:val="00EF08B1"/>
    <w:rsid w:val="00EF22B4"/>
    <w:rsid w:val="00EF5716"/>
    <w:rsid w:val="00EF659F"/>
    <w:rsid w:val="00F03DC7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52231"/>
    <w:rsid w:val="00F54083"/>
    <w:rsid w:val="00F55117"/>
    <w:rsid w:val="00F6220E"/>
    <w:rsid w:val="00F6380B"/>
    <w:rsid w:val="00F65C24"/>
    <w:rsid w:val="00F71003"/>
    <w:rsid w:val="00F725C1"/>
    <w:rsid w:val="00F74C7C"/>
    <w:rsid w:val="00F75033"/>
    <w:rsid w:val="00F77D35"/>
    <w:rsid w:val="00F8212A"/>
    <w:rsid w:val="00F8375C"/>
    <w:rsid w:val="00F900A4"/>
    <w:rsid w:val="00F92C7D"/>
    <w:rsid w:val="00FA6584"/>
    <w:rsid w:val="00FA7B59"/>
    <w:rsid w:val="00FB3564"/>
    <w:rsid w:val="00FB45C6"/>
    <w:rsid w:val="00FB77A8"/>
    <w:rsid w:val="00FC5914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rsid w:val="0027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499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360</cp:revision>
  <cp:lastPrinted>2021-09-28T06:30:00Z</cp:lastPrinted>
  <dcterms:created xsi:type="dcterms:W3CDTF">2021-02-03T06:44:00Z</dcterms:created>
  <dcterms:modified xsi:type="dcterms:W3CDTF">2024-02-18T14:58:00Z</dcterms:modified>
</cp:coreProperties>
</file>