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22F" w14:textId="390BCEBE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URBROJ: </w:t>
      </w:r>
      <w:r w:rsidR="00936D35" w:rsidRPr="0013664A">
        <w:rPr>
          <w:rFonts w:ascii="Times New Roman" w:hAnsi="Times New Roman" w:cs="Times New Roman"/>
          <w:sz w:val="24"/>
          <w:szCs w:val="24"/>
        </w:rPr>
        <w:t>1</w:t>
      </w:r>
      <w:r w:rsidR="004816BB">
        <w:rPr>
          <w:rFonts w:ascii="Times New Roman" w:hAnsi="Times New Roman" w:cs="Times New Roman"/>
          <w:sz w:val="24"/>
          <w:szCs w:val="24"/>
        </w:rPr>
        <w:t>313</w:t>
      </w:r>
      <w:r w:rsidRPr="0013664A">
        <w:rPr>
          <w:rFonts w:ascii="Times New Roman" w:hAnsi="Times New Roman" w:cs="Times New Roman"/>
          <w:sz w:val="24"/>
          <w:szCs w:val="24"/>
        </w:rPr>
        <w:t>/2022</w:t>
      </w:r>
    </w:p>
    <w:p w14:paraId="40C5E8A9" w14:textId="62DFE103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Oklaj, </w:t>
      </w:r>
      <w:r w:rsidR="007649C0" w:rsidRPr="0013664A">
        <w:rPr>
          <w:rFonts w:ascii="Times New Roman" w:hAnsi="Times New Roman" w:cs="Times New Roman"/>
          <w:sz w:val="24"/>
          <w:szCs w:val="24"/>
        </w:rPr>
        <w:t>14</w:t>
      </w:r>
      <w:r w:rsidRPr="0013664A">
        <w:rPr>
          <w:rFonts w:ascii="Times New Roman" w:hAnsi="Times New Roman" w:cs="Times New Roman"/>
          <w:sz w:val="24"/>
          <w:szCs w:val="24"/>
        </w:rPr>
        <w:t xml:space="preserve">. </w:t>
      </w:r>
      <w:r w:rsidR="007649C0" w:rsidRPr="0013664A">
        <w:rPr>
          <w:rFonts w:ascii="Times New Roman" w:hAnsi="Times New Roman" w:cs="Times New Roman"/>
          <w:sz w:val="24"/>
          <w:szCs w:val="24"/>
        </w:rPr>
        <w:t>studenoga</w:t>
      </w:r>
      <w:r w:rsidRPr="0013664A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037B6F18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19B13" w14:textId="794D444F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Na </w:t>
      </w:r>
      <w:r w:rsidR="00F06866" w:rsidRPr="0013664A">
        <w:rPr>
          <w:rFonts w:ascii="Times New Roman" w:hAnsi="Times New Roman" w:cs="Times New Roman"/>
          <w:sz w:val="24"/>
          <w:szCs w:val="24"/>
        </w:rPr>
        <w:t xml:space="preserve">temelju </w:t>
      </w:r>
      <w:r w:rsidRPr="0013664A">
        <w:rPr>
          <w:rFonts w:ascii="Times New Roman" w:hAnsi="Times New Roman" w:cs="Times New Roman"/>
          <w:sz w:val="24"/>
          <w:szCs w:val="24"/>
        </w:rPr>
        <w:t>članka 13. Izjave o osnivanju EKO Promina d.o.o. za obavljanje komunalnih djelatnosti (Pročišćeni tekst) od 7. svibnja 2020. godine</w:t>
      </w:r>
      <w:r w:rsidR="007649C0" w:rsidRPr="0013664A">
        <w:rPr>
          <w:rFonts w:ascii="Times New Roman" w:hAnsi="Times New Roman" w:cs="Times New Roman"/>
          <w:sz w:val="24"/>
          <w:szCs w:val="24"/>
        </w:rPr>
        <w:t xml:space="preserve"> i točkom V. pod</w:t>
      </w:r>
      <w:r w:rsidR="004816BB">
        <w:rPr>
          <w:rFonts w:ascii="Times New Roman" w:hAnsi="Times New Roman" w:cs="Times New Roman"/>
          <w:sz w:val="24"/>
          <w:szCs w:val="24"/>
        </w:rPr>
        <w:t xml:space="preserve"> </w:t>
      </w:r>
      <w:r w:rsidR="007649C0" w:rsidRPr="0013664A">
        <w:rPr>
          <w:rFonts w:ascii="Times New Roman" w:hAnsi="Times New Roman" w:cs="Times New Roman"/>
          <w:sz w:val="24"/>
          <w:szCs w:val="24"/>
        </w:rPr>
        <w:t>točkom 5. i točkom IX. Kodeksa savjetovanja sa zainteresiranom javno</w:t>
      </w:r>
      <w:r w:rsidR="004816BB">
        <w:rPr>
          <w:rFonts w:ascii="Times New Roman" w:hAnsi="Times New Roman" w:cs="Times New Roman"/>
          <w:sz w:val="24"/>
          <w:szCs w:val="24"/>
        </w:rPr>
        <w:t>šću</w:t>
      </w:r>
      <w:r w:rsidR="007649C0" w:rsidRPr="0013664A">
        <w:rPr>
          <w:rFonts w:ascii="Times New Roman" w:hAnsi="Times New Roman" w:cs="Times New Roman"/>
          <w:sz w:val="24"/>
          <w:szCs w:val="24"/>
        </w:rPr>
        <w:t xml:space="preserve"> u post</w:t>
      </w:r>
      <w:r w:rsidR="004816BB">
        <w:rPr>
          <w:rFonts w:ascii="Times New Roman" w:hAnsi="Times New Roman" w:cs="Times New Roman"/>
          <w:sz w:val="24"/>
          <w:szCs w:val="24"/>
        </w:rPr>
        <w:t>u</w:t>
      </w:r>
      <w:r w:rsidR="007649C0" w:rsidRPr="0013664A">
        <w:rPr>
          <w:rFonts w:ascii="Times New Roman" w:hAnsi="Times New Roman" w:cs="Times New Roman"/>
          <w:sz w:val="24"/>
          <w:szCs w:val="24"/>
        </w:rPr>
        <w:t xml:space="preserve">pcima  donošenja zakona, drugih propisa i akata (NN broj 140/09) </w:t>
      </w:r>
      <w:r w:rsidRPr="0013664A">
        <w:rPr>
          <w:rFonts w:ascii="Times New Roman" w:hAnsi="Times New Roman" w:cs="Times New Roman"/>
          <w:sz w:val="24"/>
          <w:szCs w:val="24"/>
        </w:rPr>
        <w:t>direktorica društva EKO Promina d.o.o. Put kroz Oklaj 144 u Oklaju (daljnjem tekstu: Društvo) donosi:</w:t>
      </w:r>
    </w:p>
    <w:p w14:paraId="0886F9F4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61F38" w14:textId="79053470" w:rsidR="00114142" w:rsidRPr="0013664A" w:rsidRDefault="00114142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7B9B01C" w14:textId="6DAA25E7" w:rsidR="00792B0E" w:rsidRPr="0013664A" w:rsidRDefault="00792B0E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Start w:id="0" w:name="_Hlk119254353"/>
      <w:r w:rsidRPr="0013664A">
        <w:rPr>
          <w:rFonts w:ascii="Times New Roman" w:hAnsi="Times New Roman" w:cs="Times New Roman"/>
          <w:b/>
          <w:bCs/>
          <w:sz w:val="24"/>
          <w:szCs w:val="24"/>
        </w:rPr>
        <w:t>imenovanju koordinatora za savjetovanje sa zainteresiranom javnošću društva EKO Promina d.o.o.</w:t>
      </w:r>
      <w:bookmarkEnd w:id="0"/>
    </w:p>
    <w:p w14:paraId="1DA8AE71" w14:textId="77777777" w:rsidR="00114142" w:rsidRPr="0013664A" w:rsidRDefault="00114142" w:rsidP="001366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84921" w14:textId="39DF8638" w:rsidR="0013664A" w:rsidRPr="0013664A" w:rsidRDefault="006950C4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1B7639D" w14:textId="1148F38F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Ovom Odlukom o</w:t>
      </w:r>
      <w:r w:rsidR="00792B0E" w:rsidRPr="0013664A">
        <w:rPr>
          <w:rFonts w:ascii="Times New Roman" w:hAnsi="Times New Roman" w:cs="Times New Roman"/>
          <w:sz w:val="24"/>
          <w:szCs w:val="24"/>
        </w:rPr>
        <w:t xml:space="preserve"> imenovanju koordinatora za savjetovanje sa zainteresiranom javnošću društva EKO Promina d.o.o. </w:t>
      </w:r>
      <w:r w:rsidRPr="0013664A">
        <w:rPr>
          <w:rFonts w:ascii="Times New Roman" w:hAnsi="Times New Roman" w:cs="Times New Roman"/>
          <w:sz w:val="24"/>
          <w:szCs w:val="24"/>
        </w:rPr>
        <w:t>(u daljnjem tekstu: Odluka)</w:t>
      </w:r>
      <w:r w:rsidR="00792B0E" w:rsidRPr="0013664A">
        <w:rPr>
          <w:rFonts w:ascii="Times New Roman" w:hAnsi="Times New Roman" w:cs="Times New Roman"/>
          <w:sz w:val="24"/>
          <w:szCs w:val="24"/>
        </w:rPr>
        <w:t xml:space="preserve"> imenuje se</w:t>
      </w:r>
      <w:r w:rsidR="006950C4" w:rsidRPr="0013664A">
        <w:rPr>
          <w:rFonts w:ascii="Times New Roman" w:hAnsi="Times New Roman" w:cs="Times New Roman"/>
          <w:sz w:val="24"/>
          <w:szCs w:val="24"/>
        </w:rPr>
        <w:t xml:space="preserve"> </w:t>
      </w:r>
      <w:r w:rsidR="00792B0E" w:rsidRPr="0013664A">
        <w:rPr>
          <w:rFonts w:ascii="Times New Roman" w:hAnsi="Times New Roman" w:cs="Times New Roman"/>
          <w:sz w:val="24"/>
          <w:szCs w:val="24"/>
        </w:rPr>
        <w:t>Barbara Nakić-Alfirević</w:t>
      </w:r>
      <w:r w:rsidR="006950C4" w:rsidRPr="0013664A">
        <w:rPr>
          <w:rFonts w:ascii="Times New Roman" w:hAnsi="Times New Roman" w:cs="Times New Roman"/>
          <w:sz w:val="24"/>
          <w:szCs w:val="24"/>
        </w:rPr>
        <w:t>, direkt</w:t>
      </w:r>
      <w:r w:rsidR="00C143F3">
        <w:rPr>
          <w:rFonts w:ascii="Times New Roman" w:hAnsi="Times New Roman" w:cs="Times New Roman"/>
          <w:sz w:val="24"/>
          <w:szCs w:val="24"/>
        </w:rPr>
        <w:t>orica</w:t>
      </w:r>
      <w:r w:rsidR="006950C4" w:rsidRPr="0013664A">
        <w:rPr>
          <w:rFonts w:ascii="Times New Roman" w:hAnsi="Times New Roman" w:cs="Times New Roman"/>
          <w:sz w:val="24"/>
          <w:szCs w:val="24"/>
        </w:rPr>
        <w:t xml:space="preserve">, </w:t>
      </w:r>
      <w:r w:rsidR="00792B0E" w:rsidRPr="0013664A">
        <w:rPr>
          <w:rFonts w:ascii="Times New Roman" w:hAnsi="Times New Roman" w:cs="Times New Roman"/>
          <w:sz w:val="24"/>
          <w:szCs w:val="24"/>
        </w:rPr>
        <w:t xml:space="preserve">koordinatoricom za savjetovanje sa zainteresiranom javnošću </w:t>
      </w:r>
      <w:r w:rsidR="006950C4" w:rsidRPr="0013664A">
        <w:rPr>
          <w:rFonts w:ascii="Times New Roman" w:hAnsi="Times New Roman" w:cs="Times New Roman"/>
          <w:sz w:val="24"/>
          <w:szCs w:val="24"/>
        </w:rPr>
        <w:t>društv</w:t>
      </w:r>
      <w:r w:rsidR="0013664A" w:rsidRPr="0013664A">
        <w:rPr>
          <w:rFonts w:ascii="Times New Roman" w:hAnsi="Times New Roman" w:cs="Times New Roman"/>
          <w:sz w:val="24"/>
          <w:szCs w:val="24"/>
        </w:rPr>
        <w:t>a</w:t>
      </w:r>
      <w:r w:rsidR="006950C4" w:rsidRPr="0013664A">
        <w:rPr>
          <w:rFonts w:ascii="Times New Roman" w:hAnsi="Times New Roman" w:cs="Times New Roman"/>
          <w:sz w:val="24"/>
          <w:szCs w:val="24"/>
        </w:rPr>
        <w:t xml:space="preserve"> </w:t>
      </w:r>
      <w:r w:rsidR="00792B0E" w:rsidRPr="0013664A">
        <w:rPr>
          <w:rFonts w:ascii="Times New Roman" w:hAnsi="Times New Roman" w:cs="Times New Roman"/>
          <w:sz w:val="24"/>
          <w:szCs w:val="24"/>
        </w:rPr>
        <w:t>EKO Promina d.o.o</w:t>
      </w:r>
      <w:r w:rsidR="0013664A" w:rsidRPr="0013664A">
        <w:rPr>
          <w:rFonts w:ascii="Times New Roman" w:hAnsi="Times New Roman" w:cs="Times New Roman"/>
          <w:sz w:val="24"/>
          <w:szCs w:val="24"/>
        </w:rPr>
        <w:t>. (u daljnjem tekstu: Društvo).</w:t>
      </w:r>
    </w:p>
    <w:p w14:paraId="5B8DA0F7" w14:textId="77777777" w:rsidR="0013664A" w:rsidRDefault="0013664A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94DAD" w14:textId="21544B75" w:rsidR="0013664A" w:rsidRPr="0013664A" w:rsidRDefault="006950C4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29FAF3D" w14:textId="28DF8DC8" w:rsidR="00114142" w:rsidRPr="0013664A" w:rsidRDefault="006950C4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Imenovana osoba iz članka 1. ove Odluke osigurava provedbu postupaka savjetovanja sa </w:t>
      </w:r>
      <w:r w:rsidR="00182069" w:rsidRPr="0013664A">
        <w:rPr>
          <w:rFonts w:ascii="Times New Roman" w:hAnsi="Times New Roman" w:cs="Times New Roman"/>
          <w:sz w:val="24"/>
          <w:szCs w:val="24"/>
        </w:rPr>
        <w:t xml:space="preserve">zainteresiranom javnošću sukladno Kodeksu savjetovanja sa zainteresiranom javnošću u </w:t>
      </w:r>
      <w:r w:rsidR="00C143F3" w:rsidRPr="0013664A">
        <w:rPr>
          <w:rFonts w:ascii="Times New Roman" w:hAnsi="Times New Roman" w:cs="Times New Roman"/>
          <w:sz w:val="24"/>
          <w:szCs w:val="24"/>
        </w:rPr>
        <w:t>post</w:t>
      </w:r>
      <w:r w:rsidR="00C143F3">
        <w:rPr>
          <w:rFonts w:ascii="Times New Roman" w:hAnsi="Times New Roman" w:cs="Times New Roman"/>
          <w:sz w:val="24"/>
          <w:szCs w:val="24"/>
        </w:rPr>
        <w:t>upcima</w:t>
      </w:r>
      <w:r w:rsidR="00182069" w:rsidRPr="0013664A">
        <w:rPr>
          <w:rFonts w:ascii="Times New Roman" w:hAnsi="Times New Roman" w:cs="Times New Roman"/>
          <w:sz w:val="24"/>
          <w:szCs w:val="24"/>
        </w:rPr>
        <w:t xml:space="preserve"> donošenja zakona, drugih propisa i akata, a naročito:</w:t>
      </w:r>
    </w:p>
    <w:p w14:paraId="3FC8954F" w14:textId="0380AFA5" w:rsidR="00182069" w:rsidRPr="0013664A" w:rsidRDefault="00814F45" w:rsidP="0013664A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o</w:t>
      </w:r>
      <w:r w:rsidR="00182069" w:rsidRPr="0013664A">
        <w:rPr>
          <w:rFonts w:ascii="Times New Roman" w:hAnsi="Times New Roman" w:cs="Times New Roman"/>
          <w:sz w:val="24"/>
          <w:szCs w:val="24"/>
        </w:rPr>
        <w:t xml:space="preserve">bavlja poslove kontakt osobe za provedbu savjetovanja sa zainteresiranom javnošću </w:t>
      </w:r>
      <w:r w:rsidRPr="0013664A">
        <w:rPr>
          <w:rFonts w:ascii="Times New Roman" w:hAnsi="Times New Roman" w:cs="Times New Roman"/>
          <w:sz w:val="24"/>
          <w:szCs w:val="24"/>
        </w:rPr>
        <w:t>u postupcima donošenja programa i akata;</w:t>
      </w:r>
    </w:p>
    <w:p w14:paraId="2466E79C" w14:textId="389F3766" w:rsidR="00814F45" w:rsidRPr="0013664A" w:rsidRDefault="00814F45" w:rsidP="0013664A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brine o pravodobnoj objavi i provedbi postupaka sa zainteresiranom javnošću;</w:t>
      </w:r>
    </w:p>
    <w:p w14:paraId="4F1D046B" w14:textId="3C2CA491" w:rsidR="00814F45" w:rsidRPr="0013664A" w:rsidRDefault="00814F45" w:rsidP="0013664A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sastavlja izvješće o provedenom savjetovanju sa zainteresiranom javnošću;</w:t>
      </w:r>
    </w:p>
    <w:p w14:paraId="7EEBEE94" w14:textId="683A4D87" w:rsidR="00814F45" w:rsidRPr="0013664A" w:rsidRDefault="00814F45" w:rsidP="0013664A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odgovara na upite vezane uz provedbu postupaka savjetovanja sa zainteresiranom javnošću.</w:t>
      </w:r>
    </w:p>
    <w:p w14:paraId="392C047D" w14:textId="77777777" w:rsidR="0013664A" w:rsidRDefault="0013664A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26EAF" w14:textId="63651D90" w:rsidR="00114142" w:rsidRPr="0013664A" w:rsidRDefault="00814F45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D3146BC" w14:textId="500BB75A" w:rsidR="00864228" w:rsidRPr="0013664A" w:rsidRDefault="00814F45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Službeni kontakt podaci koordinatorice </w:t>
      </w:r>
      <w:r w:rsidR="0013664A" w:rsidRPr="0013664A">
        <w:rPr>
          <w:rFonts w:ascii="Times New Roman" w:hAnsi="Times New Roman" w:cs="Times New Roman"/>
          <w:sz w:val="24"/>
          <w:szCs w:val="24"/>
        </w:rPr>
        <w:t>za savjetovanje sa zainteresiranom javnošću su:</w:t>
      </w:r>
    </w:p>
    <w:p w14:paraId="6C85C8FD" w14:textId="32CC5D09" w:rsidR="0013664A" w:rsidRPr="0013664A" w:rsidRDefault="0013664A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Ime i prezim</w:t>
      </w:r>
      <w:r w:rsidR="00C143F3">
        <w:rPr>
          <w:rFonts w:ascii="Times New Roman" w:hAnsi="Times New Roman" w:cs="Times New Roman"/>
          <w:sz w:val="24"/>
          <w:szCs w:val="24"/>
        </w:rPr>
        <w:t>e</w:t>
      </w:r>
      <w:r w:rsidRPr="0013664A">
        <w:rPr>
          <w:rFonts w:ascii="Times New Roman" w:hAnsi="Times New Roman" w:cs="Times New Roman"/>
          <w:sz w:val="24"/>
          <w:szCs w:val="24"/>
        </w:rPr>
        <w:t>: Barbara Nakić-Alfirević</w:t>
      </w:r>
    </w:p>
    <w:p w14:paraId="0F17EC64" w14:textId="73606458" w:rsidR="0013664A" w:rsidRPr="0013664A" w:rsidRDefault="0013664A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Adresa: Put kroz Oklaj 144, 22303 Oklaj</w:t>
      </w:r>
    </w:p>
    <w:p w14:paraId="53F67C01" w14:textId="0B41ED0E" w:rsidR="0013664A" w:rsidRPr="0013664A" w:rsidRDefault="0013664A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Telefon: 022881046</w:t>
      </w:r>
    </w:p>
    <w:p w14:paraId="465EEC67" w14:textId="66DFFC0A" w:rsidR="00864228" w:rsidRPr="0013664A" w:rsidRDefault="0013664A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e-pošta: kontakt@eko-promina.hr</w:t>
      </w:r>
    </w:p>
    <w:p w14:paraId="04E00609" w14:textId="77777777" w:rsidR="0013664A" w:rsidRDefault="0013664A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3A14F" w14:textId="68B50DD1" w:rsidR="00864228" w:rsidRPr="0013664A" w:rsidRDefault="0013664A" w:rsidP="001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4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3F2FE7A" w14:textId="06A1C0EA" w:rsidR="00864228" w:rsidRPr="0013664A" w:rsidRDefault="00864228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Ova Odluka stupa na snagu danom donošenja, a objavit će se na oglasnoj ploči Društva</w:t>
      </w:r>
      <w:r w:rsidR="0013664A" w:rsidRPr="0013664A">
        <w:rPr>
          <w:rFonts w:ascii="Times New Roman" w:hAnsi="Times New Roman" w:cs="Times New Roman"/>
          <w:sz w:val="24"/>
          <w:szCs w:val="24"/>
        </w:rPr>
        <w:t xml:space="preserve"> i na </w:t>
      </w:r>
      <w:r w:rsidR="0013664A">
        <w:rPr>
          <w:rFonts w:ascii="Times New Roman" w:hAnsi="Times New Roman" w:cs="Times New Roman"/>
          <w:sz w:val="24"/>
          <w:szCs w:val="24"/>
        </w:rPr>
        <w:t xml:space="preserve">mrežnoj </w:t>
      </w:r>
      <w:r w:rsidR="0013664A" w:rsidRPr="0013664A">
        <w:rPr>
          <w:rFonts w:ascii="Times New Roman" w:hAnsi="Times New Roman" w:cs="Times New Roman"/>
          <w:sz w:val="24"/>
          <w:szCs w:val="24"/>
        </w:rPr>
        <w:t>stranici Društva.</w:t>
      </w:r>
    </w:p>
    <w:p w14:paraId="197C0AF5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0C08" w14:textId="77777777" w:rsidR="00114142" w:rsidRPr="0013664A" w:rsidRDefault="00114142" w:rsidP="001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Dostaviti:</w:t>
      </w:r>
    </w:p>
    <w:p w14:paraId="5D835D21" w14:textId="75C673F0" w:rsidR="00114142" w:rsidRPr="0013664A" w:rsidRDefault="00114142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Oglasna ploča </w:t>
      </w:r>
      <w:r w:rsidR="0013664A">
        <w:rPr>
          <w:rFonts w:ascii="Times New Roman" w:hAnsi="Times New Roman" w:cs="Times New Roman"/>
          <w:sz w:val="24"/>
          <w:szCs w:val="24"/>
        </w:rPr>
        <w:t>Društva</w:t>
      </w:r>
    </w:p>
    <w:p w14:paraId="512E0CBB" w14:textId="1019890C" w:rsidR="00864228" w:rsidRPr="0013664A" w:rsidRDefault="0013664A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Djelatnici Društva za izradu, vođenje i održavanje sadržaja mrežnih stranica </w:t>
      </w:r>
    </w:p>
    <w:p w14:paraId="1398AD1B" w14:textId="77777777" w:rsidR="00114142" w:rsidRPr="0013664A" w:rsidRDefault="00114142" w:rsidP="0013664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Pismohrana, ovdje</w:t>
      </w:r>
    </w:p>
    <w:p w14:paraId="3A7DD98A" w14:textId="77777777" w:rsidR="0013664A" w:rsidRDefault="0013664A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335B0C9" w14:textId="74534B54" w:rsidR="00114142" w:rsidRPr="0013664A" w:rsidRDefault="00114142" w:rsidP="0013664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>Direktorica:</w:t>
      </w:r>
    </w:p>
    <w:p w14:paraId="536F802B" w14:textId="502A0ACD" w:rsidR="00AA65F8" w:rsidRPr="0013664A" w:rsidRDefault="00114142" w:rsidP="00136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64A">
        <w:rPr>
          <w:rFonts w:ascii="Times New Roman" w:hAnsi="Times New Roman" w:cs="Times New Roman"/>
          <w:sz w:val="24"/>
          <w:szCs w:val="24"/>
        </w:rPr>
        <w:t xml:space="preserve">dr. sc. Barbara Nakić-Alfirević, </w:t>
      </w:r>
      <w:proofErr w:type="spellStart"/>
      <w:r w:rsidRPr="0013664A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13664A">
        <w:rPr>
          <w:rFonts w:ascii="Times New Roman" w:hAnsi="Times New Roman" w:cs="Times New Roman"/>
          <w:sz w:val="24"/>
          <w:szCs w:val="24"/>
        </w:rPr>
        <w:t>, ing.</w:t>
      </w:r>
    </w:p>
    <w:sectPr w:rsidR="00AA65F8" w:rsidRPr="0013664A" w:rsidSect="0013664A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FF5B" w14:textId="77777777" w:rsidR="000125A7" w:rsidRDefault="000125A7" w:rsidP="002F2547">
      <w:r>
        <w:separator/>
      </w:r>
    </w:p>
  </w:endnote>
  <w:endnote w:type="continuationSeparator" w:id="0">
    <w:p w14:paraId="53105D9D" w14:textId="77777777" w:rsidR="000125A7" w:rsidRDefault="000125A7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Pr="00864228" w:rsidRDefault="00B37EA1" w:rsidP="00B92524">
    <w:pPr>
      <w:pStyle w:val="Podnoje"/>
      <w:jc w:val="center"/>
      <w:rPr>
        <w:rFonts w:ascii="Times New Roman" w:hAnsi="Times New Roman"/>
        <w:sz w:val="12"/>
        <w:szCs w:val="12"/>
      </w:rPr>
    </w:pPr>
  </w:p>
  <w:p w14:paraId="060CAFF9" w14:textId="70DC0E60" w:rsidR="00C53381" w:rsidRPr="00864228" w:rsidRDefault="00C53381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EKO Promina d.o.o. </w:t>
    </w:r>
    <w:r w:rsidR="009D3B9D" w:rsidRPr="00864228">
      <w:rPr>
        <w:rFonts w:ascii="Times New Roman" w:hAnsi="Times New Roman"/>
        <w:sz w:val="12"/>
        <w:szCs w:val="12"/>
      </w:rPr>
      <w:t>društvo s ograničenom odgovornošću za obavljanje komunalnih djelatnosti</w:t>
    </w:r>
    <w:r w:rsidR="00BB0D28" w:rsidRPr="00864228">
      <w:rPr>
        <w:rFonts w:ascii="Times New Roman" w:hAnsi="Times New Roman"/>
        <w:sz w:val="12"/>
        <w:szCs w:val="12"/>
      </w:rPr>
      <w:t>, Put kroz Oklaj 144, Oklaj</w:t>
    </w:r>
  </w:p>
  <w:p w14:paraId="47CA6121" w14:textId="3A6A4E82" w:rsidR="00B30413" w:rsidRPr="00864228" w:rsidRDefault="00EA3E6A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Žiro račun otvoren</w:t>
    </w:r>
    <w:r w:rsidR="00413312" w:rsidRPr="00864228">
      <w:rPr>
        <w:rFonts w:ascii="Times New Roman" w:hAnsi="Times New Roman"/>
        <w:sz w:val="12"/>
        <w:szCs w:val="12"/>
      </w:rPr>
      <w:t xml:space="preserve"> u</w:t>
    </w:r>
    <w:r w:rsidR="00B30413" w:rsidRPr="00864228">
      <w:rPr>
        <w:rFonts w:ascii="Times New Roman" w:hAnsi="Times New Roman"/>
        <w:sz w:val="12"/>
        <w:szCs w:val="12"/>
      </w:rPr>
      <w:t>:</w:t>
    </w:r>
  </w:p>
  <w:p w14:paraId="4DA1BB09" w14:textId="5B07770F" w:rsidR="00413312" w:rsidRPr="00864228" w:rsidRDefault="00413312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Hrvatska poštanska banka d.d. Račun (IBAN) HR</w:t>
    </w:r>
    <w:r w:rsidR="00987D42" w:rsidRPr="00864228">
      <w:rPr>
        <w:rFonts w:ascii="Times New Roman" w:hAnsi="Times New Roman"/>
        <w:sz w:val="12"/>
        <w:szCs w:val="12"/>
      </w:rPr>
      <w:t>8323900011101240153</w:t>
    </w:r>
  </w:p>
  <w:p w14:paraId="486F68AB" w14:textId="4B351C1A" w:rsidR="00FF79E0" w:rsidRPr="00864228" w:rsidRDefault="00236D95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Društvo je upisano u sudski registar </w:t>
    </w:r>
    <w:r w:rsidR="00602FB9" w:rsidRPr="00864228">
      <w:rPr>
        <w:rFonts w:ascii="Times New Roman" w:hAnsi="Times New Roman"/>
        <w:sz w:val="12"/>
        <w:szCs w:val="12"/>
      </w:rPr>
      <w:t>Trgovačkog suda u Zadru</w:t>
    </w:r>
    <w:r w:rsidR="00D67EB5" w:rsidRPr="00864228">
      <w:rPr>
        <w:rFonts w:ascii="Times New Roman" w:hAnsi="Times New Roman"/>
        <w:sz w:val="12"/>
        <w:szCs w:val="12"/>
      </w:rPr>
      <w:t>, Stalne službe u Šibeniku</w:t>
    </w:r>
    <w:r w:rsidR="002C47DA" w:rsidRPr="00864228">
      <w:rPr>
        <w:rFonts w:ascii="Times New Roman" w:hAnsi="Times New Roman"/>
        <w:sz w:val="12"/>
        <w:szCs w:val="12"/>
      </w:rPr>
      <w:t>, MBS 100016114</w:t>
    </w:r>
  </w:p>
  <w:p w14:paraId="4F83DDB9" w14:textId="3BD1284E" w:rsidR="007469D1" w:rsidRPr="00864228" w:rsidRDefault="007469D1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 xml:space="preserve">Temeljni kapital </w:t>
    </w:r>
    <w:r w:rsidR="004F753F" w:rsidRPr="00864228">
      <w:rPr>
        <w:rFonts w:ascii="Times New Roman" w:hAnsi="Times New Roman"/>
        <w:sz w:val="12"/>
        <w:szCs w:val="12"/>
      </w:rPr>
      <w:t>u iznosu od 20.000,00 k</w:t>
    </w:r>
    <w:r w:rsidR="00384E21" w:rsidRPr="00864228">
      <w:rPr>
        <w:rFonts w:ascii="Times New Roman" w:hAnsi="Times New Roman"/>
        <w:sz w:val="12"/>
        <w:szCs w:val="12"/>
      </w:rPr>
      <w:t>n uplaćen je u cijelosti.</w:t>
    </w:r>
  </w:p>
  <w:p w14:paraId="0AFFD36E" w14:textId="66263F38" w:rsidR="00D67EB5" w:rsidRPr="00864228" w:rsidRDefault="00621905" w:rsidP="00B92524">
    <w:pPr>
      <w:pStyle w:val="Podnoje"/>
      <w:jc w:val="center"/>
      <w:rPr>
        <w:rFonts w:ascii="Times New Roman" w:hAnsi="Times New Roman"/>
        <w:sz w:val="12"/>
        <w:szCs w:val="12"/>
      </w:rPr>
    </w:pPr>
    <w:r w:rsidRPr="00864228">
      <w:rPr>
        <w:rFonts w:ascii="Times New Roman" w:hAnsi="Times New Roman"/>
        <w:sz w:val="12"/>
        <w:szCs w:val="12"/>
      </w:rPr>
      <w:t>U</w:t>
    </w:r>
    <w:r w:rsidR="00BD68BB" w:rsidRPr="00864228">
      <w:rPr>
        <w:rFonts w:ascii="Times New Roman" w:hAnsi="Times New Roman"/>
        <w:sz w:val="12"/>
        <w:szCs w:val="12"/>
      </w:rPr>
      <w:t>prav</w:t>
    </w:r>
    <w:r w:rsidRPr="00864228">
      <w:rPr>
        <w:rFonts w:ascii="Times New Roman" w:hAnsi="Times New Roman"/>
        <w:sz w:val="12"/>
        <w:szCs w:val="12"/>
      </w:rPr>
      <w:t>a društva</w:t>
    </w:r>
    <w:r w:rsidR="00B92524" w:rsidRPr="00864228">
      <w:rPr>
        <w:rFonts w:ascii="Times New Roman" w:hAnsi="Times New Roman"/>
        <w:sz w:val="12"/>
        <w:szCs w:val="12"/>
      </w:rPr>
      <w:t>-Direkt</w:t>
    </w:r>
    <w:r w:rsidR="00D82F3B" w:rsidRPr="00864228">
      <w:rPr>
        <w:rFonts w:ascii="Times New Roman" w:hAnsi="Times New Roman"/>
        <w:sz w:val="12"/>
        <w:szCs w:val="12"/>
      </w:rPr>
      <w:t>oric</w:t>
    </w:r>
    <w:r w:rsidR="00B92524" w:rsidRPr="00864228">
      <w:rPr>
        <w:rFonts w:ascii="Times New Roman" w:hAnsi="Times New Roman"/>
        <w:sz w:val="12"/>
        <w:szCs w:val="12"/>
      </w:rPr>
      <w:t>a</w:t>
    </w:r>
    <w:r w:rsidR="00BD68BB" w:rsidRPr="00864228">
      <w:rPr>
        <w:rFonts w:ascii="Times New Roman" w:hAnsi="Times New Roman"/>
        <w:sz w:val="12"/>
        <w:szCs w:val="12"/>
      </w:rPr>
      <w:t>: Barbara Nakić-Alfirević</w:t>
    </w:r>
  </w:p>
  <w:p w14:paraId="64543723" w14:textId="095162EB" w:rsidR="002B01C0" w:rsidRPr="00864228" w:rsidRDefault="002B01C0" w:rsidP="00B92524">
    <w:pPr>
      <w:pStyle w:val="Podnoje"/>
      <w:jc w:val="center"/>
      <w:rPr>
        <w:rFonts w:ascii="Times New Roman" w:hAnsi="Times New Roman"/>
        <w:sz w:val="8"/>
        <w:szCs w:val="8"/>
      </w:rPr>
    </w:pPr>
    <w:r w:rsidRPr="00864228">
      <w:rPr>
        <w:rFonts w:ascii="Times New Roman" w:hAnsi="Times New Roman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Pr="00864228" w:rsidRDefault="00000000" w:rsidP="00B92524">
    <w:pPr>
      <w:pStyle w:val="Podnoje"/>
      <w:jc w:val="center"/>
      <w:rPr>
        <w:rStyle w:val="Hiperveza"/>
        <w:rFonts w:ascii="Times New Roman" w:hAnsi="Times New Roman"/>
        <w:sz w:val="18"/>
        <w:szCs w:val="18"/>
      </w:rPr>
    </w:pPr>
    <w:hyperlink r:id="rId2" w:history="1"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Think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-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Please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consider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the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environment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before</w:t>
      </w:r>
      <w:proofErr w:type="spellEnd"/>
      <w:r w:rsidR="002B01C0" w:rsidRPr="00864228">
        <w:rPr>
          <w:rStyle w:val="Hiperveza"/>
          <w:rFonts w:ascii="Times New Roman" w:hAnsi="Times New Roman"/>
          <w:sz w:val="18"/>
          <w:szCs w:val="18"/>
        </w:rPr>
        <w:t xml:space="preserve"> </w:t>
      </w:r>
      <w:proofErr w:type="spellStart"/>
      <w:r w:rsidR="002B01C0" w:rsidRPr="00864228">
        <w:rPr>
          <w:rStyle w:val="Hiperveza"/>
          <w:rFonts w:ascii="Times New Roman" w:hAnsi="Times New Roman"/>
          <w:sz w:val="18"/>
          <w:szCs w:val="18"/>
        </w:rPr>
        <w:t>printing</w:t>
      </w:r>
      <w:proofErr w:type="spellEnd"/>
    </w:hyperlink>
  </w:p>
  <w:p w14:paraId="124C7E42" w14:textId="7F684182" w:rsidR="002B01C0" w:rsidRPr="00864228" w:rsidRDefault="00A130C0" w:rsidP="00B92524">
    <w:pPr>
      <w:pStyle w:val="Podnoje"/>
      <w:jc w:val="center"/>
      <w:rPr>
        <w:rFonts w:ascii="Times New Roman" w:hAnsi="Times New Roman"/>
        <w:sz w:val="8"/>
        <w:szCs w:val="8"/>
      </w:rPr>
    </w:pPr>
    <w:r w:rsidRPr="00864228">
      <w:rPr>
        <w:rFonts w:ascii="Times New Roman" w:hAnsi="Times New Roman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60792" w14:textId="5879931D" w:rsidR="00864228" w:rsidRPr="00864228" w:rsidRDefault="00864228" w:rsidP="00B92524">
    <w:pPr>
      <w:pStyle w:val="Podnoje"/>
      <w:jc w:val="center"/>
      <w:rPr>
        <w:rFonts w:ascii="Times New Roman" w:hAnsi="Times New Roman"/>
        <w:sz w:val="10"/>
        <w:szCs w:val="10"/>
      </w:rPr>
    </w:pPr>
    <w:r w:rsidRPr="00864228">
      <w:rPr>
        <w:rFonts w:ascii="Times New Roman" w:hAnsi="Times New Roman"/>
        <w:sz w:val="10"/>
        <w:szCs w:val="10"/>
      </w:rPr>
      <w:t>SVAKI CENT SE BROJI, SVAKA KUNA SE RAČUNA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E66A" w14:textId="77777777" w:rsidR="000125A7" w:rsidRDefault="000125A7" w:rsidP="002F2547">
      <w:r>
        <w:separator/>
      </w:r>
    </w:p>
  </w:footnote>
  <w:footnote w:type="continuationSeparator" w:id="0">
    <w:p w14:paraId="13AB97EB" w14:textId="77777777" w:rsidR="000125A7" w:rsidRDefault="000125A7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1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5A23"/>
    <w:multiLevelType w:val="hybridMultilevel"/>
    <w:tmpl w:val="754C7A7C"/>
    <w:lvl w:ilvl="0" w:tplc="7DAEF8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767">
    <w:abstractNumId w:val="10"/>
  </w:num>
  <w:num w:numId="2" w16cid:durableId="1064528036">
    <w:abstractNumId w:val="12"/>
  </w:num>
  <w:num w:numId="3" w16cid:durableId="11148613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694603">
    <w:abstractNumId w:val="15"/>
  </w:num>
  <w:num w:numId="5" w16cid:durableId="12458715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2462026">
    <w:abstractNumId w:val="23"/>
  </w:num>
  <w:num w:numId="7" w16cid:durableId="1742866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3224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5278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4510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662779">
    <w:abstractNumId w:val="22"/>
  </w:num>
  <w:num w:numId="12" w16cid:durableId="365640187">
    <w:abstractNumId w:val="4"/>
  </w:num>
  <w:num w:numId="13" w16cid:durableId="1035738799">
    <w:abstractNumId w:val="0"/>
  </w:num>
  <w:num w:numId="14" w16cid:durableId="621113818">
    <w:abstractNumId w:val="2"/>
  </w:num>
  <w:num w:numId="15" w16cid:durableId="1690331317">
    <w:abstractNumId w:val="2"/>
  </w:num>
  <w:num w:numId="16" w16cid:durableId="1477143448">
    <w:abstractNumId w:val="3"/>
  </w:num>
  <w:num w:numId="17" w16cid:durableId="13243602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562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3852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1848998">
    <w:abstractNumId w:val="14"/>
  </w:num>
  <w:num w:numId="21" w16cid:durableId="1441101198">
    <w:abstractNumId w:val="21"/>
  </w:num>
  <w:num w:numId="22" w16cid:durableId="9367952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3302626">
    <w:abstractNumId w:val="24"/>
  </w:num>
  <w:num w:numId="24" w16cid:durableId="1951080688">
    <w:abstractNumId w:val="8"/>
  </w:num>
  <w:num w:numId="25" w16cid:durableId="1811286209">
    <w:abstractNumId w:val="26"/>
  </w:num>
  <w:num w:numId="26" w16cid:durableId="918103561">
    <w:abstractNumId w:val="19"/>
  </w:num>
  <w:num w:numId="27" w16cid:durableId="1843154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3890750">
    <w:abstractNumId w:val="13"/>
  </w:num>
  <w:num w:numId="29" w16cid:durableId="1301113157">
    <w:abstractNumId w:val="20"/>
  </w:num>
  <w:num w:numId="30" w16cid:durableId="603222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037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556E"/>
    <w:rsid w:val="0000683F"/>
    <w:rsid w:val="00006FD7"/>
    <w:rsid w:val="000076B9"/>
    <w:rsid w:val="00007728"/>
    <w:rsid w:val="000125A7"/>
    <w:rsid w:val="00014117"/>
    <w:rsid w:val="00015E09"/>
    <w:rsid w:val="000302A4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163B"/>
    <w:rsid w:val="000C26A9"/>
    <w:rsid w:val="000C61A4"/>
    <w:rsid w:val="000C7566"/>
    <w:rsid w:val="000D3636"/>
    <w:rsid w:val="000D5128"/>
    <w:rsid w:val="000D7558"/>
    <w:rsid w:val="000F186C"/>
    <w:rsid w:val="000F4A29"/>
    <w:rsid w:val="00114142"/>
    <w:rsid w:val="00114B01"/>
    <w:rsid w:val="00120DAD"/>
    <w:rsid w:val="0012665C"/>
    <w:rsid w:val="00126C94"/>
    <w:rsid w:val="0013066C"/>
    <w:rsid w:val="00132D05"/>
    <w:rsid w:val="001337C5"/>
    <w:rsid w:val="0013664A"/>
    <w:rsid w:val="00143644"/>
    <w:rsid w:val="0015207F"/>
    <w:rsid w:val="00152711"/>
    <w:rsid w:val="00153DAB"/>
    <w:rsid w:val="001650B7"/>
    <w:rsid w:val="001713DD"/>
    <w:rsid w:val="00176A3E"/>
    <w:rsid w:val="001805CB"/>
    <w:rsid w:val="00182069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B6797"/>
    <w:rsid w:val="001D749C"/>
    <w:rsid w:val="001F678A"/>
    <w:rsid w:val="001F729B"/>
    <w:rsid w:val="002002F4"/>
    <w:rsid w:val="00201C9C"/>
    <w:rsid w:val="0020713F"/>
    <w:rsid w:val="00207412"/>
    <w:rsid w:val="002079B5"/>
    <w:rsid w:val="00210BE9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66BB0"/>
    <w:rsid w:val="002709B1"/>
    <w:rsid w:val="002722DD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7DF1"/>
    <w:rsid w:val="002C1E1C"/>
    <w:rsid w:val="002C41EE"/>
    <w:rsid w:val="002C47DA"/>
    <w:rsid w:val="002D096B"/>
    <w:rsid w:val="002E6EFA"/>
    <w:rsid w:val="002F2547"/>
    <w:rsid w:val="002F4395"/>
    <w:rsid w:val="00304A1B"/>
    <w:rsid w:val="00310676"/>
    <w:rsid w:val="00312E03"/>
    <w:rsid w:val="0031560F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64A4"/>
    <w:rsid w:val="00381131"/>
    <w:rsid w:val="00381AE0"/>
    <w:rsid w:val="00384148"/>
    <w:rsid w:val="00384E21"/>
    <w:rsid w:val="0038786D"/>
    <w:rsid w:val="00390631"/>
    <w:rsid w:val="0039421B"/>
    <w:rsid w:val="003954FA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2E55"/>
    <w:rsid w:val="003D32EA"/>
    <w:rsid w:val="003E1EDA"/>
    <w:rsid w:val="003E25B6"/>
    <w:rsid w:val="003F26A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2D5B"/>
    <w:rsid w:val="00423E79"/>
    <w:rsid w:val="00424565"/>
    <w:rsid w:val="00437010"/>
    <w:rsid w:val="00437503"/>
    <w:rsid w:val="00437B23"/>
    <w:rsid w:val="004500EE"/>
    <w:rsid w:val="0045428D"/>
    <w:rsid w:val="00460CA3"/>
    <w:rsid w:val="00461B82"/>
    <w:rsid w:val="00474FDB"/>
    <w:rsid w:val="004816BB"/>
    <w:rsid w:val="00483435"/>
    <w:rsid w:val="00494790"/>
    <w:rsid w:val="004B15EC"/>
    <w:rsid w:val="004B1B3A"/>
    <w:rsid w:val="004B40EF"/>
    <w:rsid w:val="004B6527"/>
    <w:rsid w:val="004C2478"/>
    <w:rsid w:val="004C344D"/>
    <w:rsid w:val="004C3AB0"/>
    <w:rsid w:val="004C3E5D"/>
    <w:rsid w:val="004D44DF"/>
    <w:rsid w:val="004D4963"/>
    <w:rsid w:val="004F1231"/>
    <w:rsid w:val="004F4188"/>
    <w:rsid w:val="004F66A0"/>
    <w:rsid w:val="004F753F"/>
    <w:rsid w:val="00506FD7"/>
    <w:rsid w:val="00512538"/>
    <w:rsid w:val="0051478A"/>
    <w:rsid w:val="00521CAB"/>
    <w:rsid w:val="0052384B"/>
    <w:rsid w:val="00530634"/>
    <w:rsid w:val="00535603"/>
    <w:rsid w:val="00541C81"/>
    <w:rsid w:val="005450F3"/>
    <w:rsid w:val="00552E53"/>
    <w:rsid w:val="00565206"/>
    <w:rsid w:val="00570338"/>
    <w:rsid w:val="00575FBC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D"/>
    <w:rsid w:val="005C6EA5"/>
    <w:rsid w:val="005C7222"/>
    <w:rsid w:val="005C7733"/>
    <w:rsid w:val="005D3D70"/>
    <w:rsid w:val="005D4227"/>
    <w:rsid w:val="005E0B39"/>
    <w:rsid w:val="005E46DC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545C9"/>
    <w:rsid w:val="00655A2B"/>
    <w:rsid w:val="00656897"/>
    <w:rsid w:val="0066127E"/>
    <w:rsid w:val="00662241"/>
    <w:rsid w:val="00667092"/>
    <w:rsid w:val="006671B6"/>
    <w:rsid w:val="0068115B"/>
    <w:rsid w:val="00682F29"/>
    <w:rsid w:val="00685F32"/>
    <w:rsid w:val="00686596"/>
    <w:rsid w:val="00693F3C"/>
    <w:rsid w:val="006950C4"/>
    <w:rsid w:val="006A5395"/>
    <w:rsid w:val="006A6C08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0AFD"/>
    <w:rsid w:val="006F1552"/>
    <w:rsid w:val="006F5783"/>
    <w:rsid w:val="007005DE"/>
    <w:rsid w:val="007024BE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478B3"/>
    <w:rsid w:val="00760F0A"/>
    <w:rsid w:val="007649C0"/>
    <w:rsid w:val="00770D36"/>
    <w:rsid w:val="00772D90"/>
    <w:rsid w:val="007803CD"/>
    <w:rsid w:val="00792B0E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60A2"/>
    <w:rsid w:val="00807378"/>
    <w:rsid w:val="00810A0F"/>
    <w:rsid w:val="00810FB8"/>
    <w:rsid w:val="00814F45"/>
    <w:rsid w:val="00817155"/>
    <w:rsid w:val="00821B41"/>
    <w:rsid w:val="00822B7F"/>
    <w:rsid w:val="00842399"/>
    <w:rsid w:val="008478D2"/>
    <w:rsid w:val="00850389"/>
    <w:rsid w:val="00850882"/>
    <w:rsid w:val="00854F34"/>
    <w:rsid w:val="00862098"/>
    <w:rsid w:val="008622BF"/>
    <w:rsid w:val="0086377A"/>
    <w:rsid w:val="00864228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903AC3"/>
    <w:rsid w:val="009059FE"/>
    <w:rsid w:val="00906067"/>
    <w:rsid w:val="00915F2F"/>
    <w:rsid w:val="0091644C"/>
    <w:rsid w:val="0092068B"/>
    <w:rsid w:val="00920DD0"/>
    <w:rsid w:val="00936D35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7080"/>
    <w:rsid w:val="009D2B43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1F54"/>
    <w:rsid w:val="00A23689"/>
    <w:rsid w:val="00A2529A"/>
    <w:rsid w:val="00A309F1"/>
    <w:rsid w:val="00A35461"/>
    <w:rsid w:val="00A36D68"/>
    <w:rsid w:val="00A43F2F"/>
    <w:rsid w:val="00A52C63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52C4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8CE"/>
    <w:rsid w:val="00BD68BB"/>
    <w:rsid w:val="00BD70B1"/>
    <w:rsid w:val="00BD7262"/>
    <w:rsid w:val="00BE0551"/>
    <w:rsid w:val="00BE750A"/>
    <w:rsid w:val="00C000C9"/>
    <w:rsid w:val="00C00B19"/>
    <w:rsid w:val="00C00FBD"/>
    <w:rsid w:val="00C06188"/>
    <w:rsid w:val="00C143F3"/>
    <w:rsid w:val="00C17B0C"/>
    <w:rsid w:val="00C20CDA"/>
    <w:rsid w:val="00C22565"/>
    <w:rsid w:val="00C22F3F"/>
    <w:rsid w:val="00C32D87"/>
    <w:rsid w:val="00C33DF3"/>
    <w:rsid w:val="00C341C6"/>
    <w:rsid w:val="00C35432"/>
    <w:rsid w:val="00C35FE5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909"/>
    <w:rsid w:val="00CC14AB"/>
    <w:rsid w:val="00CC53C0"/>
    <w:rsid w:val="00CD2D45"/>
    <w:rsid w:val="00CD6DA8"/>
    <w:rsid w:val="00CD7E4A"/>
    <w:rsid w:val="00CE0230"/>
    <w:rsid w:val="00CE1ED3"/>
    <w:rsid w:val="00CE38E1"/>
    <w:rsid w:val="00D12765"/>
    <w:rsid w:val="00D15322"/>
    <w:rsid w:val="00D17917"/>
    <w:rsid w:val="00D26895"/>
    <w:rsid w:val="00D368F7"/>
    <w:rsid w:val="00D403FE"/>
    <w:rsid w:val="00D47C2C"/>
    <w:rsid w:val="00D522D3"/>
    <w:rsid w:val="00D542BD"/>
    <w:rsid w:val="00D572D6"/>
    <w:rsid w:val="00D67318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653D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11EB"/>
    <w:rsid w:val="00EA2F36"/>
    <w:rsid w:val="00EA31FB"/>
    <w:rsid w:val="00EA3E6A"/>
    <w:rsid w:val="00EC54DC"/>
    <w:rsid w:val="00ED177C"/>
    <w:rsid w:val="00ED6AFC"/>
    <w:rsid w:val="00EE02F5"/>
    <w:rsid w:val="00EE0627"/>
    <w:rsid w:val="00EE7F2C"/>
    <w:rsid w:val="00EF08B1"/>
    <w:rsid w:val="00EF22B4"/>
    <w:rsid w:val="00EF5716"/>
    <w:rsid w:val="00EF659F"/>
    <w:rsid w:val="00F03DC7"/>
    <w:rsid w:val="00F06866"/>
    <w:rsid w:val="00F13E16"/>
    <w:rsid w:val="00F200F7"/>
    <w:rsid w:val="00F2206C"/>
    <w:rsid w:val="00F2227A"/>
    <w:rsid w:val="00F24D8B"/>
    <w:rsid w:val="00F2588D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5C21"/>
    <w:rsid w:val="00F77D35"/>
    <w:rsid w:val="00F817E0"/>
    <w:rsid w:val="00F8212A"/>
    <w:rsid w:val="00F8375C"/>
    <w:rsid w:val="00F900A4"/>
    <w:rsid w:val="00F92C7D"/>
    <w:rsid w:val="00FA6584"/>
    <w:rsid w:val="00FB3564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10</cp:revision>
  <cp:lastPrinted>2022-09-01T05:54:00Z</cp:lastPrinted>
  <dcterms:created xsi:type="dcterms:W3CDTF">2022-11-13T16:35:00Z</dcterms:created>
  <dcterms:modified xsi:type="dcterms:W3CDTF">2022-11-14T08:14:00Z</dcterms:modified>
</cp:coreProperties>
</file>