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E62E" w14:textId="3E48870A" w:rsidR="00206E40" w:rsidRDefault="00206E40" w:rsidP="003A260F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6E40">
        <w:rPr>
          <w:rFonts w:ascii="Times New Roman" w:hAnsi="Times New Roman" w:cs="Times New Roman"/>
          <w:b/>
          <w:bCs/>
          <w:sz w:val="22"/>
          <w:szCs w:val="22"/>
        </w:rPr>
        <w:t>SUGLASNOST ZA PRIHVAT RAČUNA U ELEKTRONIČKOM OBLIKU</w:t>
      </w:r>
    </w:p>
    <w:p w14:paraId="75486A1B" w14:textId="77777777" w:rsidR="0050483C" w:rsidRPr="00206E40" w:rsidRDefault="0050483C" w:rsidP="00E26F0F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93DE1AB" w14:textId="6C7589BF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06E40">
        <w:rPr>
          <w:rFonts w:ascii="Times New Roman" w:hAnsi="Times New Roman" w:cs="Times New Roman"/>
          <w:sz w:val="22"/>
          <w:szCs w:val="22"/>
        </w:rPr>
        <w:t>Sukladno članku 80. stavku 1. Zakona o porezu na dodanu vrijednost (NN 73/13, 99/13, 148/13, 153/13, 143/14, 115/16, 106/18, 121/19</w:t>
      </w:r>
      <w:r w:rsidR="00453A5B">
        <w:rPr>
          <w:rFonts w:ascii="Times New Roman" w:hAnsi="Times New Roman" w:cs="Times New Roman"/>
          <w:sz w:val="22"/>
          <w:szCs w:val="22"/>
        </w:rPr>
        <w:t xml:space="preserve">, </w:t>
      </w:r>
      <w:r w:rsidRPr="00206E40">
        <w:rPr>
          <w:rFonts w:ascii="Times New Roman" w:hAnsi="Times New Roman" w:cs="Times New Roman"/>
          <w:sz w:val="22"/>
          <w:szCs w:val="22"/>
        </w:rPr>
        <w:t>138/20</w:t>
      </w:r>
      <w:r w:rsidR="00390C83">
        <w:rPr>
          <w:rFonts w:ascii="Times New Roman" w:hAnsi="Times New Roman" w:cs="Times New Roman"/>
          <w:sz w:val="22"/>
          <w:szCs w:val="22"/>
        </w:rPr>
        <w:t xml:space="preserve">, </w:t>
      </w:r>
      <w:r w:rsidR="00E26F0F">
        <w:rPr>
          <w:rFonts w:ascii="Times New Roman" w:hAnsi="Times New Roman" w:cs="Times New Roman"/>
          <w:sz w:val="22"/>
          <w:szCs w:val="22"/>
        </w:rPr>
        <w:t>39/22, 113/22 i 33/23</w:t>
      </w:r>
      <w:r w:rsidRPr="00206E40">
        <w:rPr>
          <w:rFonts w:ascii="Times New Roman" w:hAnsi="Times New Roman" w:cs="Times New Roman"/>
          <w:sz w:val="22"/>
          <w:szCs w:val="22"/>
        </w:rPr>
        <w:t xml:space="preserve">) i članku 161. stavku 1. Pravilnika o porezu na dodanu vrijednost (NN </w:t>
      </w:r>
      <w:r w:rsidRPr="00206E40">
        <w:rPr>
          <w:rFonts w:ascii="Times New Roman" w:hAnsi="Times New Roman" w:cs="Times New Roman"/>
          <w:sz w:val="22"/>
          <w:szCs w:val="22"/>
          <w:shd w:val="clear" w:color="auto" w:fill="FFFFFF"/>
        </w:rPr>
        <w:t>79/13, 85/13, 160/13, 35/14, 157/14, 130/15, 1/17, 41/17, 128/17, 1/19, 1/20, 1/21</w:t>
      </w:r>
      <w:r w:rsidR="00E26F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206E40">
        <w:rPr>
          <w:rFonts w:ascii="Times New Roman" w:hAnsi="Times New Roman" w:cs="Times New Roman"/>
          <w:sz w:val="22"/>
          <w:szCs w:val="22"/>
          <w:shd w:val="clear" w:color="auto" w:fill="FFFFFF"/>
        </w:rPr>
        <w:t>73/21</w:t>
      </w:r>
      <w:r w:rsidR="00E26F0F">
        <w:rPr>
          <w:rFonts w:ascii="Times New Roman" w:hAnsi="Times New Roman" w:cs="Times New Roman"/>
          <w:sz w:val="22"/>
          <w:szCs w:val="22"/>
          <w:shd w:val="clear" w:color="auto" w:fill="FFFFFF"/>
        </w:rPr>
        <w:t>, 41/22, 133/22 i 43/23</w:t>
      </w:r>
      <w:r w:rsidRPr="00206E40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</w:p>
    <w:p w14:paraId="18062C57" w14:textId="77777777" w:rsidR="00E26F0F" w:rsidRDefault="00E26F0F" w:rsidP="00E26F0F">
      <w:pPr>
        <w:spacing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607068F" w14:textId="067029F4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06E40">
        <w:rPr>
          <w:rFonts w:ascii="Times New Roman" w:hAnsi="Times New Roman" w:cs="Times New Roman"/>
          <w:sz w:val="22"/>
          <w:szCs w:val="22"/>
          <w:shd w:val="clear" w:color="auto" w:fill="FFFFFF"/>
        </w:rPr>
        <w:t>Ja,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6E40" w:rsidRPr="00206E40" w14:paraId="39711B7E" w14:textId="77777777" w:rsidTr="003C620D">
        <w:tc>
          <w:tcPr>
            <w:tcW w:w="4927" w:type="dxa"/>
          </w:tcPr>
          <w:p w14:paraId="76936095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Ime i prezime korisnika:</w:t>
            </w:r>
          </w:p>
        </w:tc>
        <w:tc>
          <w:tcPr>
            <w:tcW w:w="4927" w:type="dxa"/>
          </w:tcPr>
          <w:p w14:paraId="0EED1CA8" w14:textId="61400DD4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E40" w:rsidRPr="00206E40" w14:paraId="41ECB2B1" w14:textId="77777777" w:rsidTr="003C620D">
        <w:tc>
          <w:tcPr>
            <w:tcW w:w="4927" w:type="dxa"/>
          </w:tcPr>
          <w:p w14:paraId="43388F09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Adresa korisnika:</w:t>
            </w:r>
          </w:p>
        </w:tc>
        <w:tc>
          <w:tcPr>
            <w:tcW w:w="4927" w:type="dxa"/>
          </w:tcPr>
          <w:p w14:paraId="6BD41313" w14:textId="715F6976" w:rsidR="00206E40" w:rsidRPr="00FF73B7" w:rsidRDefault="00206E40" w:rsidP="00E26F0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06E40" w:rsidRPr="00206E40" w14:paraId="61C6FFD5" w14:textId="77777777" w:rsidTr="00773F26">
        <w:trPr>
          <w:trHeight w:val="155"/>
        </w:trPr>
        <w:tc>
          <w:tcPr>
            <w:tcW w:w="4927" w:type="dxa"/>
          </w:tcPr>
          <w:p w14:paraId="309014A2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OIB korisnika:</w:t>
            </w:r>
          </w:p>
        </w:tc>
        <w:tc>
          <w:tcPr>
            <w:tcW w:w="4927" w:type="dxa"/>
          </w:tcPr>
          <w:p w14:paraId="227446A5" w14:textId="745DBFD6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E40" w:rsidRPr="00206E40" w14:paraId="3A8C5F3C" w14:textId="77777777" w:rsidTr="003C620D">
        <w:tc>
          <w:tcPr>
            <w:tcW w:w="4927" w:type="dxa"/>
          </w:tcPr>
          <w:p w14:paraId="2A516AB1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Kontakt:</w:t>
            </w:r>
          </w:p>
        </w:tc>
        <w:tc>
          <w:tcPr>
            <w:tcW w:w="4927" w:type="dxa"/>
          </w:tcPr>
          <w:p w14:paraId="1076D9C0" w14:textId="77CD774B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2E5B63" w14:textId="77777777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B74AF98" w14:textId="77777777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 xml:space="preserve">dajem društvu EKO Promina d.o.o. </w:t>
      </w:r>
      <w:r w:rsidRPr="00206E40">
        <w:rPr>
          <w:rFonts w:ascii="Times New Roman" w:hAnsi="Times New Roman" w:cs="Times New Roman"/>
          <w:b/>
          <w:bCs/>
          <w:sz w:val="22"/>
          <w:szCs w:val="22"/>
        </w:rPr>
        <w:t xml:space="preserve">SUGLASNOST ZA PRIHVAT RAČUNA U ELEKTRONIČKOM OBLIKU </w:t>
      </w:r>
      <w:r w:rsidRPr="00206E40">
        <w:rPr>
          <w:rFonts w:ascii="Times New Roman" w:hAnsi="Times New Roman" w:cs="Times New Roman"/>
          <w:sz w:val="22"/>
          <w:szCs w:val="22"/>
        </w:rPr>
        <w:t>putem elektroničke pošte.</w:t>
      </w:r>
    </w:p>
    <w:p w14:paraId="368130C3" w14:textId="3630003C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>Suglasnost se odnosi na prihvat svih računa izdanih od prvog slijedećeg mjesečnog odn</w:t>
      </w:r>
      <w:r w:rsidR="008A6F64">
        <w:rPr>
          <w:rFonts w:ascii="Times New Roman" w:hAnsi="Times New Roman" w:cs="Times New Roman"/>
          <w:sz w:val="22"/>
          <w:szCs w:val="22"/>
        </w:rPr>
        <w:t>o</w:t>
      </w:r>
      <w:r w:rsidRPr="00206E40">
        <w:rPr>
          <w:rFonts w:ascii="Times New Roman" w:hAnsi="Times New Roman" w:cs="Times New Roman"/>
          <w:sz w:val="22"/>
          <w:szCs w:val="22"/>
        </w:rPr>
        <w:t>sno godišnjeg obračunskog razdoblja nakon potpisa ove suglasnosti i odnosi se na sve račune u nizu koji će se izdati za buduća mjesečna odnosno godišnja obračunska razdoblja.</w:t>
      </w:r>
    </w:p>
    <w:p w14:paraId="15387AD0" w14:textId="77777777" w:rsid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>Izdane račune isključivo i samo u elektroničkom obliku, i to u PDF formatu, obvezujem se preuzimati odmah nakon primitka na moju elektroničku poštu:</w:t>
      </w:r>
    </w:p>
    <w:p w14:paraId="083BC4BB" w14:textId="77777777" w:rsidR="00E26F0F" w:rsidRPr="00206E40" w:rsidRDefault="00E26F0F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6E40" w:rsidRPr="00206E40" w14:paraId="697CD3B5" w14:textId="77777777" w:rsidTr="003C620D">
        <w:tc>
          <w:tcPr>
            <w:tcW w:w="4927" w:type="dxa"/>
          </w:tcPr>
          <w:p w14:paraId="32CC4C77" w14:textId="633F8DCF" w:rsidR="00206E40" w:rsidRPr="00206E40" w:rsidRDefault="008B14C8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e-pošta:</w:t>
            </w:r>
          </w:p>
        </w:tc>
        <w:tc>
          <w:tcPr>
            <w:tcW w:w="4927" w:type="dxa"/>
          </w:tcPr>
          <w:p w14:paraId="629E2EF8" w14:textId="5B9AEB41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D2AB01" w14:textId="77777777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0F746EA" w14:textId="77777777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>Ova suglasnost vrijedi do opoziva. U slučaju promjene medija ili načina isporuke, odnosno prijenosa i preuzimanja računa u elektroničkom obliku, obvezujem se opozvati ovu suglasnost odnosno dati novu suglasnost za preuzimanje računa u elektroničkom obliku.</w:t>
      </w:r>
    </w:p>
    <w:p w14:paraId="39685B18" w14:textId="77777777" w:rsidR="00206E40" w:rsidRP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>Ova suglasnost izdana je u papirnatom obliku. U slučaju da korisnik ne dostavi društvu EKO Promina d.o.o. izvornik suglasnosti u papirnatom obliku već pošalje skenirani primjerak ili fotografiju izvornika suglasnosti, obavezan je čuvati izvornik suglasnosti u svojoj arhivi najmanje godinu dana od dana prestanka ugovornog odnosa s društvom EKO Promina d.o.o.</w:t>
      </w:r>
    </w:p>
    <w:p w14:paraId="737B8A9F" w14:textId="77777777" w:rsidR="00206E40" w:rsidRDefault="00206E40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06E40">
        <w:rPr>
          <w:rFonts w:ascii="Times New Roman" w:hAnsi="Times New Roman" w:cs="Times New Roman"/>
          <w:sz w:val="22"/>
          <w:szCs w:val="22"/>
        </w:rPr>
        <w:t>Izjavljujem, pod materijalnom i kaznenom odgovornošću te vlastoručnim potpisom i potvrđujem da su gore navedeni podaci istiniti:</w:t>
      </w:r>
    </w:p>
    <w:p w14:paraId="57AB1F0E" w14:textId="77777777" w:rsidR="00E26F0F" w:rsidRPr="00206E40" w:rsidRDefault="00E26F0F" w:rsidP="00E26F0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06E40" w:rsidRPr="00206E40" w14:paraId="0AF5D2FD" w14:textId="77777777" w:rsidTr="003C620D">
        <w:tc>
          <w:tcPr>
            <w:tcW w:w="3284" w:type="dxa"/>
          </w:tcPr>
          <w:p w14:paraId="6581ECF8" w14:textId="77777777" w:rsidR="00206E40" w:rsidRPr="00206E40" w:rsidRDefault="00206E40" w:rsidP="00E26F0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Mjesto:</w:t>
            </w:r>
          </w:p>
        </w:tc>
        <w:tc>
          <w:tcPr>
            <w:tcW w:w="3285" w:type="dxa"/>
          </w:tcPr>
          <w:p w14:paraId="446CE5FF" w14:textId="77777777" w:rsidR="00206E40" w:rsidRPr="00206E40" w:rsidRDefault="00206E40" w:rsidP="00E26F0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</w:tc>
        <w:tc>
          <w:tcPr>
            <w:tcW w:w="3285" w:type="dxa"/>
          </w:tcPr>
          <w:p w14:paraId="20C043CD" w14:textId="77777777" w:rsidR="00206E40" w:rsidRPr="00206E40" w:rsidRDefault="00206E40" w:rsidP="00E26F0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E40">
              <w:rPr>
                <w:rFonts w:ascii="Times New Roman" w:hAnsi="Times New Roman" w:cs="Times New Roman"/>
                <w:sz w:val="22"/>
                <w:szCs w:val="22"/>
              </w:rPr>
              <w:t>Potpis:</w:t>
            </w:r>
          </w:p>
        </w:tc>
      </w:tr>
      <w:tr w:rsidR="00206E40" w:rsidRPr="00206E40" w14:paraId="37B1D1F3" w14:textId="77777777" w:rsidTr="003C620D">
        <w:tc>
          <w:tcPr>
            <w:tcW w:w="3284" w:type="dxa"/>
          </w:tcPr>
          <w:p w14:paraId="13ABDA47" w14:textId="6D226573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42E18945" w14:textId="1439168A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15BEDBD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C450D" w14:textId="77777777" w:rsidR="00206E40" w:rsidRPr="00206E40" w:rsidRDefault="00206E40" w:rsidP="00E26F0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02308" w14:textId="77777777" w:rsidR="00206E40" w:rsidRPr="00206E40" w:rsidRDefault="00206E40" w:rsidP="00E26F0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79878B0" w14:textId="77777777" w:rsidR="00454105" w:rsidRPr="00894E81" w:rsidRDefault="00454105" w:rsidP="00E26F0F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6827CB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B6B5" w14:textId="77777777" w:rsidR="006827CB" w:rsidRDefault="006827CB" w:rsidP="002F2547">
      <w:r>
        <w:separator/>
      </w:r>
    </w:p>
  </w:endnote>
  <w:endnote w:type="continuationSeparator" w:id="0">
    <w:p w14:paraId="03BA9089" w14:textId="77777777" w:rsidR="006827CB" w:rsidRDefault="006827CB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840D49F" w14:textId="77777777" w:rsidR="00C744B1" w:rsidRDefault="00C744B1" w:rsidP="00C744B1">
    <w:pPr>
      <w:pStyle w:val="Podnoje"/>
      <w:jc w:val="center"/>
      <w:rPr>
        <w:rFonts w:ascii="Times New Roman" w:hAnsi="Times New Roman"/>
        <w:sz w:val="12"/>
        <w:szCs w:val="12"/>
      </w:rPr>
    </w:pPr>
  </w:p>
  <w:p w14:paraId="02E52FB0" w14:textId="692C0175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2D631C99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4E4CF320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7917DF6C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23E33968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5F1E1855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20984EA5" w14:textId="77777777" w:rsidR="004E1962" w:rsidRPr="00D64C26" w:rsidRDefault="004E1962" w:rsidP="00C744B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70B7C38C" wp14:editId="54D5B297">
          <wp:extent cx="4019550" cy="18097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DAA6" w14:textId="77777777" w:rsidR="004E1962" w:rsidRPr="00D64C26" w:rsidRDefault="003A260F" w:rsidP="00C744B1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4E1962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E1962" w:rsidRPr="00D64C2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635" w14:textId="77777777" w:rsidR="006827CB" w:rsidRDefault="006827CB" w:rsidP="002F2547">
      <w:r>
        <w:separator/>
      </w:r>
    </w:p>
  </w:footnote>
  <w:footnote w:type="continuationSeparator" w:id="0">
    <w:p w14:paraId="2F1130D1" w14:textId="77777777" w:rsidR="006827CB" w:rsidRDefault="006827CB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3CD9"/>
    <w:multiLevelType w:val="hybridMultilevel"/>
    <w:tmpl w:val="3D72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4"/>
  </w:num>
  <w:num w:numId="3" w16cid:durableId="10543058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8"/>
  </w:num>
  <w:num w:numId="5" w16cid:durableId="65761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8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7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7"/>
  </w:num>
  <w:num w:numId="21" w16cid:durableId="19014531">
    <w:abstractNumId w:val="26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9"/>
  </w:num>
  <w:num w:numId="24" w16cid:durableId="590241246">
    <w:abstractNumId w:val="8"/>
  </w:num>
  <w:num w:numId="25" w16cid:durableId="2138179279">
    <w:abstractNumId w:val="32"/>
  </w:num>
  <w:num w:numId="26" w16cid:durableId="1763449540">
    <w:abstractNumId w:val="23"/>
  </w:num>
  <w:num w:numId="27" w16cid:durableId="1132283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6"/>
  </w:num>
  <w:num w:numId="29" w16cid:durableId="1144548830">
    <w:abstractNumId w:val="25"/>
  </w:num>
  <w:num w:numId="30" w16cid:durableId="1155999042">
    <w:abstractNumId w:val="10"/>
  </w:num>
  <w:num w:numId="31" w16cid:durableId="177819409">
    <w:abstractNumId w:val="15"/>
  </w:num>
  <w:num w:numId="32" w16cid:durableId="12074278">
    <w:abstractNumId w:val="30"/>
  </w:num>
  <w:num w:numId="33" w16cid:durableId="1322269008">
    <w:abstractNumId w:val="24"/>
  </w:num>
  <w:num w:numId="34" w16cid:durableId="11810410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2"/>
  </w:num>
  <w:num w:numId="36" w16cid:durableId="340207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37BBC"/>
    <w:rsid w:val="0004047A"/>
    <w:rsid w:val="00051300"/>
    <w:rsid w:val="000515EE"/>
    <w:rsid w:val="00054753"/>
    <w:rsid w:val="00060756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05FD"/>
    <w:rsid w:val="000D3636"/>
    <w:rsid w:val="000D5128"/>
    <w:rsid w:val="000D7558"/>
    <w:rsid w:val="000F186C"/>
    <w:rsid w:val="000F4A29"/>
    <w:rsid w:val="00100066"/>
    <w:rsid w:val="00105CE3"/>
    <w:rsid w:val="00112B91"/>
    <w:rsid w:val="00114B01"/>
    <w:rsid w:val="00120DAD"/>
    <w:rsid w:val="0012665C"/>
    <w:rsid w:val="00126C94"/>
    <w:rsid w:val="00130603"/>
    <w:rsid w:val="0013066C"/>
    <w:rsid w:val="00132D05"/>
    <w:rsid w:val="001337C5"/>
    <w:rsid w:val="00143644"/>
    <w:rsid w:val="0015207F"/>
    <w:rsid w:val="00152711"/>
    <w:rsid w:val="00153DAB"/>
    <w:rsid w:val="00153FC9"/>
    <w:rsid w:val="00160EAF"/>
    <w:rsid w:val="001650B7"/>
    <w:rsid w:val="001713DD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6E40"/>
    <w:rsid w:val="0020713F"/>
    <w:rsid w:val="00207412"/>
    <w:rsid w:val="002079B5"/>
    <w:rsid w:val="00210B45"/>
    <w:rsid w:val="00226289"/>
    <w:rsid w:val="00232657"/>
    <w:rsid w:val="002360C7"/>
    <w:rsid w:val="0023617C"/>
    <w:rsid w:val="00236D95"/>
    <w:rsid w:val="00245582"/>
    <w:rsid w:val="002468FA"/>
    <w:rsid w:val="002506CD"/>
    <w:rsid w:val="00254CFE"/>
    <w:rsid w:val="00257443"/>
    <w:rsid w:val="00260683"/>
    <w:rsid w:val="00264E72"/>
    <w:rsid w:val="002709B1"/>
    <w:rsid w:val="00271576"/>
    <w:rsid w:val="00280C2C"/>
    <w:rsid w:val="00283CBF"/>
    <w:rsid w:val="00287B62"/>
    <w:rsid w:val="00292C27"/>
    <w:rsid w:val="002948CE"/>
    <w:rsid w:val="002A0A11"/>
    <w:rsid w:val="002A0A33"/>
    <w:rsid w:val="002A151C"/>
    <w:rsid w:val="002A374E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768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101D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0C83"/>
    <w:rsid w:val="00391F88"/>
    <w:rsid w:val="0039421B"/>
    <w:rsid w:val="0039781A"/>
    <w:rsid w:val="00397C49"/>
    <w:rsid w:val="003A260F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3A5B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D6485"/>
    <w:rsid w:val="004E1962"/>
    <w:rsid w:val="004F1231"/>
    <w:rsid w:val="004F4188"/>
    <w:rsid w:val="004F66A0"/>
    <w:rsid w:val="004F753F"/>
    <w:rsid w:val="00501F76"/>
    <w:rsid w:val="0050483C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2D7"/>
    <w:rsid w:val="005E1CA0"/>
    <w:rsid w:val="005E6F02"/>
    <w:rsid w:val="005E7E8D"/>
    <w:rsid w:val="005F1BC0"/>
    <w:rsid w:val="0060222D"/>
    <w:rsid w:val="00602FB9"/>
    <w:rsid w:val="00607143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7CB"/>
    <w:rsid w:val="00682F29"/>
    <w:rsid w:val="00685482"/>
    <w:rsid w:val="00685F32"/>
    <w:rsid w:val="00686596"/>
    <w:rsid w:val="00693F3C"/>
    <w:rsid w:val="006A2812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E5D4F"/>
    <w:rsid w:val="006F3914"/>
    <w:rsid w:val="006F5783"/>
    <w:rsid w:val="007005DE"/>
    <w:rsid w:val="007024BE"/>
    <w:rsid w:val="00707B9C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73F26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0E11"/>
    <w:rsid w:val="00894E81"/>
    <w:rsid w:val="008A0C26"/>
    <w:rsid w:val="008A3B28"/>
    <w:rsid w:val="008A4F88"/>
    <w:rsid w:val="008A6F64"/>
    <w:rsid w:val="008B14C8"/>
    <w:rsid w:val="008B19C1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3297"/>
    <w:rsid w:val="009059FE"/>
    <w:rsid w:val="00906067"/>
    <w:rsid w:val="009145E3"/>
    <w:rsid w:val="00915F2F"/>
    <w:rsid w:val="0091644C"/>
    <w:rsid w:val="00916E02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4BDC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C77E2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83A9C"/>
    <w:rsid w:val="00A851DB"/>
    <w:rsid w:val="00A90022"/>
    <w:rsid w:val="00A907F1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23657"/>
    <w:rsid w:val="00B27859"/>
    <w:rsid w:val="00B30413"/>
    <w:rsid w:val="00B33B25"/>
    <w:rsid w:val="00B35132"/>
    <w:rsid w:val="00B3659B"/>
    <w:rsid w:val="00B36AF3"/>
    <w:rsid w:val="00B36F15"/>
    <w:rsid w:val="00B37EA1"/>
    <w:rsid w:val="00B40D09"/>
    <w:rsid w:val="00B52652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4EF3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0634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4B1"/>
    <w:rsid w:val="00C746C6"/>
    <w:rsid w:val="00C800CB"/>
    <w:rsid w:val="00C84E88"/>
    <w:rsid w:val="00C92AE4"/>
    <w:rsid w:val="00CA03D5"/>
    <w:rsid w:val="00CA20CE"/>
    <w:rsid w:val="00CA57E9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049E"/>
    <w:rsid w:val="00CE1ED3"/>
    <w:rsid w:val="00CE38E1"/>
    <w:rsid w:val="00CF73A6"/>
    <w:rsid w:val="00D12765"/>
    <w:rsid w:val="00D15322"/>
    <w:rsid w:val="00D15AEE"/>
    <w:rsid w:val="00D1608E"/>
    <w:rsid w:val="00D16B93"/>
    <w:rsid w:val="00D17917"/>
    <w:rsid w:val="00D26895"/>
    <w:rsid w:val="00D368F7"/>
    <w:rsid w:val="00D403FE"/>
    <w:rsid w:val="00D47675"/>
    <w:rsid w:val="00D47C2C"/>
    <w:rsid w:val="00D522D3"/>
    <w:rsid w:val="00D528DA"/>
    <w:rsid w:val="00D542BD"/>
    <w:rsid w:val="00D572D6"/>
    <w:rsid w:val="00D67EB5"/>
    <w:rsid w:val="00D70E48"/>
    <w:rsid w:val="00D72554"/>
    <w:rsid w:val="00D77B12"/>
    <w:rsid w:val="00D82384"/>
    <w:rsid w:val="00D82F3B"/>
    <w:rsid w:val="00D87EF6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2697"/>
    <w:rsid w:val="00DF366B"/>
    <w:rsid w:val="00E00BDA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1DF4"/>
    <w:rsid w:val="00E2312C"/>
    <w:rsid w:val="00E26700"/>
    <w:rsid w:val="00E26F0F"/>
    <w:rsid w:val="00E33647"/>
    <w:rsid w:val="00E35BC5"/>
    <w:rsid w:val="00E43F7E"/>
    <w:rsid w:val="00E44C2A"/>
    <w:rsid w:val="00E53082"/>
    <w:rsid w:val="00E560D1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0C1C"/>
    <w:rsid w:val="00EF22B4"/>
    <w:rsid w:val="00EF5716"/>
    <w:rsid w:val="00EF659F"/>
    <w:rsid w:val="00F007E7"/>
    <w:rsid w:val="00F00AFB"/>
    <w:rsid w:val="00F03DC7"/>
    <w:rsid w:val="00F13E16"/>
    <w:rsid w:val="00F200F7"/>
    <w:rsid w:val="00F2206C"/>
    <w:rsid w:val="00F2227A"/>
    <w:rsid w:val="00F24D8B"/>
    <w:rsid w:val="00F25590"/>
    <w:rsid w:val="00F30C54"/>
    <w:rsid w:val="00F34822"/>
    <w:rsid w:val="00F35429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3B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691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445</cp:revision>
  <cp:lastPrinted>2024-01-16T07:22:00Z</cp:lastPrinted>
  <dcterms:created xsi:type="dcterms:W3CDTF">2021-02-03T06:44:00Z</dcterms:created>
  <dcterms:modified xsi:type="dcterms:W3CDTF">2024-01-16T12:35:00Z</dcterms:modified>
</cp:coreProperties>
</file>