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B693" w14:textId="77777777" w:rsidR="00DD3C3B" w:rsidRDefault="00DD3C3B" w:rsidP="00DD3C3B">
      <w:pPr>
        <w:spacing w:after="0" w:line="240" w:lineRule="auto"/>
        <w:ind w:right="-567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21A2B00" w14:textId="77777777" w:rsidR="00DD3C3B" w:rsidRPr="001D1F7A" w:rsidRDefault="00DD3C3B" w:rsidP="00DD3C3B">
      <w:pPr>
        <w:spacing w:after="0" w:line="240" w:lineRule="auto"/>
        <w:ind w:right="-567"/>
        <w:rPr>
          <w:rFonts w:ascii="Times New Roman" w:eastAsiaTheme="minorHAnsi" w:hAnsi="Times New Roman" w:cs="Times New Roman"/>
          <w:szCs w:val="24"/>
          <w:lang w:eastAsia="en-US"/>
        </w:rPr>
      </w:pPr>
      <w:r w:rsidRPr="001D1F7A">
        <w:rPr>
          <w:rFonts w:ascii="Times New Roman" w:eastAsiaTheme="minorHAnsi" w:hAnsi="Times New Roman" w:cs="Times New Roman"/>
          <w:szCs w:val="24"/>
          <w:lang w:eastAsia="en-US"/>
        </w:rPr>
        <w:t xml:space="preserve">KLASA:       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begin"/>
      </w:r>
      <w:r w:rsidRPr="001D1F7A">
        <w:rPr>
          <w:rFonts w:ascii="Times New Roman" w:hAnsi="Times New Roman" w:cs="Times New Roman"/>
          <w:szCs w:val="24"/>
          <w:lang w:val="en-US"/>
        </w:rPr>
        <w:instrText xml:space="preserve"> MERGEFIELD  CasesClassificationCode  \* MERGEFORMAT </w:instrText>
      </w:r>
      <w:r w:rsidRPr="001D1F7A">
        <w:rPr>
          <w:rFonts w:ascii="Times New Roman" w:hAnsi="Times New Roman" w:cs="Times New Roman"/>
          <w:szCs w:val="24"/>
          <w:lang w:val="en-US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  <w:lang w:val="en-US"/>
        </w:rPr>
        <w:t>«CasesClassificationCode»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end"/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00F073C0" w14:textId="77777777" w:rsidR="00DD3C3B" w:rsidRDefault="00DD3C3B" w:rsidP="00DD3C3B">
      <w:pPr>
        <w:rPr>
          <w:rFonts w:ascii="Times New Roman" w:eastAsiaTheme="minorHAnsi" w:hAnsi="Times New Roman" w:cs="Times New Roman"/>
          <w:szCs w:val="24"/>
          <w:lang w:eastAsia="en-US"/>
        </w:rPr>
      </w:pPr>
      <w:r w:rsidRPr="001D1F7A">
        <w:rPr>
          <w:rFonts w:ascii="Times New Roman" w:eastAsiaTheme="minorHAnsi" w:hAnsi="Times New Roman" w:cs="Times New Roman"/>
          <w:szCs w:val="24"/>
          <w:lang w:eastAsia="en-US"/>
        </w:rPr>
        <w:t xml:space="preserve">URBROJ:     </w:t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fldChar w:fldCharType="begin"/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instrText xml:space="preserve"> MERGEFIELD  RegistrationNumber  \* MERGEFORMAT </w:instrText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fldChar w:fldCharType="separate"/>
      </w:r>
      <w:r w:rsidRPr="001D1F7A">
        <w:rPr>
          <w:rFonts w:ascii="Times New Roman" w:eastAsiaTheme="minorHAnsi" w:hAnsi="Times New Roman" w:cs="Times New Roman"/>
          <w:noProof/>
          <w:szCs w:val="24"/>
          <w:lang w:eastAsia="en-US"/>
        </w:rPr>
        <w:t>«RegistrationNumber»</w:t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fldChar w:fldCharType="end"/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t xml:space="preserve">                                              </w:t>
      </w:r>
    </w:p>
    <w:p w14:paraId="23952A93" w14:textId="77777777" w:rsidR="00DD3C3B" w:rsidRPr="008640EF" w:rsidRDefault="00DD3C3B" w:rsidP="00DD3C3B">
      <w:pPr>
        <w:rPr>
          <w:rFonts w:ascii="Times New Roman" w:eastAsiaTheme="minorHAnsi" w:hAnsi="Times New Roman" w:cs="Times New Roman"/>
          <w:szCs w:val="24"/>
          <w:lang w:eastAsia="en-US"/>
        </w:rPr>
      </w:pPr>
      <w:r w:rsidRPr="001D1F7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D1F7A">
        <w:rPr>
          <w:rFonts w:ascii="Times New Roman" w:hAnsi="Times New Roman" w:cs="Times New Roman"/>
          <w:lang w:val="en-US"/>
        </w:rPr>
        <w:fldChar w:fldCharType="begin"/>
      </w:r>
      <w:r w:rsidRPr="001D1F7A"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 w:rsidRPr="001D1F7A">
        <w:rPr>
          <w:rFonts w:ascii="Times New Roman" w:hAnsi="Times New Roman" w:cs="Times New Roman"/>
          <w:lang w:val="en-US"/>
        </w:rPr>
        <w:fldChar w:fldCharType="separate"/>
      </w:r>
      <w:r w:rsidRPr="001D1F7A">
        <w:rPr>
          <w:rFonts w:ascii="Times New Roman" w:hAnsi="Times New Roman" w:cs="Times New Roman"/>
          <w:lang w:val="en-US"/>
        </w:rPr>
        <w:t>«</w:t>
      </w:r>
      <w:proofErr w:type="spellStart"/>
      <w:proofErr w:type="gramStart"/>
      <w:r w:rsidRPr="001D1F7A">
        <w:rPr>
          <w:rFonts w:ascii="Times New Roman" w:hAnsi="Times New Roman" w:cs="Times New Roman"/>
          <w:lang w:val="en-US"/>
        </w:rPr>
        <w:t>Image:QRcode</w:t>
      </w:r>
      <w:proofErr w:type="spellEnd"/>
      <w:proofErr w:type="gramEnd"/>
      <w:r w:rsidRPr="001D1F7A">
        <w:rPr>
          <w:rFonts w:ascii="Times New Roman" w:hAnsi="Times New Roman" w:cs="Times New Roman"/>
          <w:lang w:val="en-US"/>
        </w:rPr>
        <w:t>»</w:t>
      </w:r>
      <w:r w:rsidRPr="001D1F7A">
        <w:rPr>
          <w:rFonts w:ascii="Times New Roman" w:hAnsi="Times New Roman" w:cs="Times New Roman"/>
          <w:lang w:val="pl-PL"/>
        </w:rPr>
        <w:fldChar w:fldCharType="end"/>
      </w:r>
      <w:r w:rsidRPr="001D1F7A">
        <w:rPr>
          <w:rFonts w:ascii="Times New Roman" w:eastAsiaTheme="minorHAnsi" w:hAnsi="Times New Roman" w:cs="Times New Roman"/>
          <w:lang w:eastAsia="en-US"/>
        </w:rPr>
        <w:t xml:space="preserve">  </w:t>
      </w:r>
    </w:p>
    <w:p w14:paraId="1C341E33" w14:textId="77777777" w:rsidR="004D60D2" w:rsidRPr="00F02E93" w:rsidRDefault="004D60D2" w:rsidP="00F02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3F5D5" w14:textId="0900DD00" w:rsidR="004D60D2" w:rsidRPr="00F02E93" w:rsidRDefault="004D60D2" w:rsidP="00F02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</w:rPr>
        <w:t>U Oklaju 2</w:t>
      </w:r>
      <w:r w:rsidR="0097145B">
        <w:rPr>
          <w:rFonts w:ascii="Times New Roman" w:hAnsi="Times New Roman" w:cs="Times New Roman"/>
          <w:sz w:val="24"/>
          <w:szCs w:val="24"/>
        </w:rPr>
        <w:t>9</w:t>
      </w:r>
      <w:r w:rsidRPr="00F02E93">
        <w:rPr>
          <w:rFonts w:ascii="Times New Roman" w:hAnsi="Times New Roman" w:cs="Times New Roman"/>
          <w:sz w:val="24"/>
          <w:szCs w:val="24"/>
        </w:rPr>
        <w:t xml:space="preserve">. </w:t>
      </w:r>
      <w:r w:rsidR="0097145B">
        <w:rPr>
          <w:rFonts w:ascii="Times New Roman" w:hAnsi="Times New Roman" w:cs="Times New Roman"/>
          <w:sz w:val="24"/>
          <w:szCs w:val="24"/>
        </w:rPr>
        <w:t>ožujka</w:t>
      </w:r>
      <w:r w:rsidRPr="00F02E93">
        <w:rPr>
          <w:rFonts w:ascii="Times New Roman" w:hAnsi="Times New Roman" w:cs="Times New Roman"/>
          <w:sz w:val="24"/>
          <w:szCs w:val="24"/>
        </w:rPr>
        <w:t xml:space="preserve"> 202</w:t>
      </w:r>
      <w:r w:rsidR="0097145B">
        <w:rPr>
          <w:rFonts w:ascii="Times New Roman" w:hAnsi="Times New Roman" w:cs="Times New Roman"/>
          <w:sz w:val="24"/>
          <w:szCs w:val="24"/>
        </w:rPr>
        <w:t>3</w:t>
      </w:r>
      <w:r w:rsidRPr="00F02E93">
        <w:rPr>
          <w:rFonts w:ascii="Times New Roman" w:hAnsi="Times New Roman" w:cs="Times New Roman"/>
          <w:sz w:val="24"/>
          <w:szCs w:val="24"/>
        </w:rPr>
        <w:t>. godine</w:t>
      </w:r>
    </w:p>
    <w:p w14:paraId="6486822A" w14:textId="77777777" w:rsidR="004D60D2" w:rsidRPr="00F02E93" w:rsidRDefault="004D60D2" w:rsidP="00F02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EC0BB" w14:textId="12070980" w:rsidR="00821AC4" w:rsidRPr="00F02E93" w:rsidRDefault="00821AC4" w:rsidP="00F02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7145B" w:rsidRPr="00F37DF0">
        <w:rPr>
          <w:rFonts w:ascii="Times New Roman" w:hAnsi="Times New Roman" w:cs="Times New Roman"/>
          <w:sz w:val="24"/>
          <w:szCs w:val="24"/>
        </w:rPr>
        <w:t>članka 13. Izjave o osnivanju EKO Promina d.o.o. za obavljanje komunalnih djelatnosti (Pročišćeni tekst) od 16. veljače 2023. godine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, direktorica društva </w:t>
      </w:r>
      <w:r w:rsidR="00353BC8" w:rsidRPr="00F02E93">
        <w:rPr>
          <w:rFonts w:ascii="Times New Roman" w:eastAsia="Times New Roman" w:hAnsi="Times New Roman" w:cs="Times New Roman"/>
          <w:sz w:val="24"/>
          <w:szCs w:val="24"/>
        </w:rPr>
        <w:t xml:space="preserve">EKO Promina d.o.o. (u daljnjem tekstu: Društvo) 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Barbara Nakić-Alfirević, dana 2</w:t>
      </w:r>
      <w:r w:rsidR="0097145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145B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604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  <w:r w:rsidR="004D60D2" w:rsidRPr="00F02E93">
        <w:rPr>
          <w:rFonts w:ascii="Times New Roman" w:eastAsia="Times New Roman" w:hAnsi="Times New Roman" w:cs="Times New Roman"/>
          <w:sz w:val="24"/>
          <w:szCs w:val="24"/>
        </w:rPr>
        <w:t>raspisuje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F488B2" w14:textId="77777777" w:rsidR="00821AC4" w:rsidRPr="00F02E93" w:rsidRDefault="00821AC4" w:rsidP="00F02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CE86E" w14:textId="7EAB0D52" w:rsidR="00821AC4" w:rsidRPr="00F02E93" w:rsidRDefault="00821AC4" w:rsidP="00F02E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NATJEČAJ</w:t>
      </w:r>
    </w:p>
    <w:p w14:paraId="10DDC704" w14:textId="1DF5ADCC" w:rsidR="00821AC4" w:rsidRPr="00F02E93" w:rsidRDefault="00821AC4" w:rsidP="00F02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353BC8" w:rsidRPr="00F02E93">
        <w:rPr>
          <w:rFonts w:ascii="Times New Roman" w:eastAsia="Times New Roman" w:hAnsi="Times New Roman" w:cs="Times New Roman"/>
          <w:sz w:val="24"/>
          <w:szCs w:val="24"/>
        </w:rPr>
        <w:t xml:space="preserve">prijam na 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radno mjesto</w:t>
      </w:r>
      <w:r w:rsidR="001D21E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1E3">
        <w:rPr>
          <w:rFonts w:ascii="Times New Roman" w:eastAsia="Times New Roman" w:hAnsi="Times New Roman" w:cs="Times New Roman"/>
          <w:sz w:val="24"/>
          <w:szCs w:val="24"/>
        </w:rPr>
        <w:t xml:space="preserve">radnik na </w:t>
      </w:r>
      <w:r w:rsidR="00D92DA9">
        <w:rPr>
          <w:rFonts w:ascii="Times New Roman" w:eastAsia="Times New Roman" w:hAnsi="Times New Roman" w:cs="Times New Roman"/>
          <w:sz w:val="24"/>
          <w:szCs w:val="24"/>
        </w:rPr>
        <w:t xml:space="preserve">poslovima 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održavanj</w:t>
      </w:r>
      <w:r w:rsidR="00D92DA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 javnih i zelenih površina</w:t>
      </w:r>
      <w:r w:rsidR="001A7A0A" w:rsidRPr="00F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A9" w:rsidRPr="00F02E93">
        <w:rPr>
          <w:rFonts w:ascii="Times New Roman" w:eastAsia="Times New Roman" w:hAnsi="Times New Roman" w:cs="Times New Roman"/>
          <w:sz w:val="24"/>
          <w:szCs w:val="24"/>
        </w:rPr>
        <w:t>u odjelu tehničkih poslova</w:t>
      </w:r>
      <w:r w:rsidR="00D9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C8" w:rsidRPr="00F02E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C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1 izvršitelj/</w:t>
      </w:r>
      <w:proofErr w:type="spellStart"/>
      <w:r w:rsidR="00353BC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ica</w:t>
      </w:r>
      <w:proofErr w:type="spellEnd"/>
      <w:r w:rsidR="00353BC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određeno vrijeme </w:t>
      </w:r>
      <w:r w:rsidR="00011957">
        <w:rPr>
          <w:rFonts w:ascii="Times New Roman" w:hAnsi="Times New Roman" w:cs="Times New Roman"/>
          <w:sz w:val="24"/>
          <w:szCs w:val="24"/>
          <w:shd w:val="clear" w:color="auto" w:fill="FFFFFF"/>
        </w:rPr>
        <w:t>uz probni rad od 3 (tri) mjes</w:t>
      </w:r>
      <w:r w:rsidR="00385EA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11957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</w:p>
    <w:p w14:paraId="1579F93F" w14:textId="17083325" w:rsidR="00636CDD" w:rsidRPr="00F02E93" w:rsidRDefault="00636CDD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B21A40" w14:textId="7C0B735B" w:rsidR="004D60D2" w:rsidRPr="00F02E93" w:rsidRDefault="00353BC8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Kandidati moraju ispunjavati sljedeće o</w:t>
      </w:r>
      <w:r w:rsidR="004D60D2" w:rsidRPr="00F02E93">
        <w:rPr>
          <w:rFonts w:ascii="Times New Roman" w:eastAsia="Times New Roman" w:hAnsi="Times New Roman" w:cs="Times New Roman"/>
          <w:sz w:val="24"/>
          <w:szCs w:val="24"/>
        </w:rPr>
        <w:t>pć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D60D2" w:rsidRPr="00F02E93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D60D2" w:rsidRPr="00F02E93">
        <w:rPr>
          <w:rFonts w:ascii="Times New Roman" w:eastAsia="Times New Roman" w:hAnsi="Times New Roman" w:cs="Times New Roman"/>
          <w:sz w:val="24"/>
          <w:szCs w:val="24"/>
        </w:rPr>
        <w:t xml:space="preserve"> za prijam:</w:t>
      </w:r>
    </w:p>
    <w:p w14:paraId="263CAC87" w14:textId="00B36FB1" w:rsidR="00586591" w:rsidRPr="00F02E93" w:rsidRDefault="004D60D2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6591" w:rsidRPr="00F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punoljetnost</w:t>
      </w:r>
      <w:r w:rsidR="00586591" w:rsidRPr="00F02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235DAA" w14:textId="7016E1BA" w:rsidR="00586591" w:rsidRPr="00F02E93" w:rsidRDefault="00586591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- hrvatsko državljanstvo;</w:t>
      </w:r>
    </w:p>
    <w:p w14:paraId="63FF85F9" w14:textId="33438F51" w:rsidR="00586591" w:rsidRPr="00F02E93" w:rsidRDefault="00586591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zdravstvena sposobnost za obavljanje poslova radnog mjesta na koje se osoba prima.</w:t>
      </w:r>
    </w:p>
    <w:p w14:paraId="0CF7CEFC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DDE720" w14:textId="5A51BE21" w:rsidR="00586591" w:rsidRPr="00F02E93" w:rsidRDefault="00586591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Osim općih uvjeta za prijam kandidati moraju ispunjavati</w:t>
      </w:r>
      <w:r w:rsidR="00353BC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sljedeće 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posebne uvjete za prijam</w:t>
      </w:r>
      <w:r w:rsidR="00353BC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propisane važećim Pravilnikom o radu Društva:</w:t>
      </w:r>
    </w:p>
    <w:p w14:paraId="279F681C" w14:textId="3DF08B07" w:rsidR="00586591" w:rsidRDefault="00834513" w:rsidP="00F02E93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7145B">
        <w:rPr>
          <w:rFonts w:ascii="Times New Roman" w:eastAsia="Times New Roman" w:hAnsi="Times New Roman" w:cs="Times New Roman"/>
          <w:sz w:val="24"/>
          <w:szCs w:val="24"/>
        </w:rPr>
        <w:t>tručna sprema: NKV, PKV, NSS, KV, VKV ili SSS</w:t>
      </w:r>
    </w:p>
    <w:p w14:paraId="5396413F" w14:textId="2F8289E3" w:rsidR="0097145B" w:rsidRDefault="00834513" w:rsidP="00F02E93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7145B">
        <w:rPr>
          <w:rFonts w:ascii="Times New Roman" w:eastAsia="Times New Roman" w:hAnsi="Times New Roman" w:cs="Times New Roman"/>
          <w:sz w:val="24"/>
          <w:szCs w:val="24"/>
        </w:rPr>
        <w:t>adno iskustvo: nije potrebno</w:t>
      </w:r>
    </w:p>
    <w:p w14:paraId="7380F86E" w14:textId="0549DC71" w:rsidR="0097145B" w:rsidRPr="00F02E93" w:rsidRDefault="00834513" w:rsidP="00F02E93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7145B">
        <w:rPr>
          <w:rFonts w:ascii="Times New Roman" w:eastAsia="Times New Roman" w:hAnsi="Times New Roman" w:cs="Times New Roman"/>
          <w:sz w:val="24"/>
          <w:szCs w:val="24"/>
        </w:rPr>
        <w:t>osebna znanja: nisu potrebna</w:t>
      </w:r>
    </w:p>
    <w:p w14:paraId="4D0A187B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BB36CF" w14:textId="19CC489B" w:rsidR="00586591" w:rsidRPr="00F02E93" w:rsidRDefault="00353BC8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Na natječaj se mogu ravnopravno prijaviti osobe obaju spolova, a izrazi koji se koriste u ovom natječaju za osobe u muškom rodu uporabljeni su neutralno i odnose se na muške i ženske osobe.</w:t>
      </w:r>
    </w:p>
    <w:p w14:paraId="74B2F0C0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A5C34D1" w14:textId="22E33580" w:rsidR="00353BC8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Uz prijavu na natječaj potrebno je priložiti:</w:t>
      </w:r>
    </w:p>
    <w:p w14:paraId="42692955" w14:textId="6892B6D3" w:rsidR="00EA6EF1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lastRenderedPageBreak/>
        <w:t>– dokaz o hrvatskom državljanstvu (preslik osobne iskaznice, vojne iskaznice, putovnice, domovnice);</w:t>
      </w:r>
    </w:p>
    <w:p w14:paraId="434378B8" w14:textId="5FB79CA3" w:rsidR="00353BC8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  <w:r w:rsidRPr="00F02E93">
        <w:rPr>
          <w:shd w:val="clear" w:color="auto" w:fill="FFFFFF"/>
          <w:lang w:val="hr-HR"/>
        </w:rPr>
        <w:t>– uvjerenje nadležnog suda da se protiv kandidata ne vodi kazneni postupak, ne starije od tri mjeseca (preslik uvjerenja).</w:t>
      </w:r>
    </w:p>
    <w:p w14:paraId="78924014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</w:p>
    <w:p w14:paraId="2200FDEC" w14:textId="0FCAF7D4" w:rsidR="00353BC8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shd w:val="clear" w:color="auto" w:fill="FFFFFF"/>
          <w:lang w:val="hr-HR"/>
        </w:rPr>
        <w:t>U prijavi na natječaj navode se i osobni podaci kandidata (ime i prezime, adresa prebivališta, OIB, broj telefona, odnosno mobitela, e-mail adresa), isključivo za potrebe natječajnog postupka.</w:t>
      </w:r>
    </w:p>
    <w:p w14:paraId="1EC90943" w14:textId="217517A6" w:rsidR="00353BC8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269286ED" w14:textId="77777777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Izabrani kandidat dužan je na zahtjev poslodavca dostaviti original dokumentacije ili omogućiti uvid u nju.</w:t>
      </w:r>
    </w:p>
    <w:p w14:paraId="2FDA7E96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E4F02B8" w14:textId="6CDF9771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Izabrani kandidat dužan je, po obavijesti o izboru, priložiti i uvjerenje o zdravstvenoj sposobnosti</w:t>
      </w:r>
      <w:r w:rsidR="007804AD">
        <w:rPr>
          <w:lang w:val="hr-HR"/>
        </w:rPr>
        <w:t xml:space="preserve"> </w:t>
      </w:r>
      <w:r w:rsidRPr="00F02E93">
        <w:rPr>
          <w:lang w:val="hr-HR"/>
        </w:rPr>
        <w:t>kojim se dokazuje ispunjavanje općeg uvjeta zdravstvene sposobnosti za obavljanje poslova radnog mjesta na koje se prima.</w:t>
      </w:r>
    </w:p>
    <w:p w14:paraId="17423457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743795D0" w14:textId="6C370EDD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Kandidat koji ostvaruje pravo prednosti pri zapošljavanju sukladno članku 101. Zakona o hrvatskim braniteljima iz Domovinskog rata i članovima njihovih obitelji (Narodne novine broj 121/17, 98/19, 84/21), članku 48.f Zakona o zaštiti vojnih i civilnih invalida rata (Narodne novine broj 33/92, 57/92, 77/92, 27/93, 58/93, 2/94, 76/94, 108/95, 108/96, 82/01, 103/03, 148/13 i 98/19), članku 47. Zakona o civilnim stradalnicima iz Domovinskog rata (Narodne novine broj 84/21), članku 9. Zakona o profesionalnoj rehabilitaciji i zapošljavanju osoba s invaliditetom (Narodne novine broj 157/13, 152/14, 39/18 i 32/20) i članku 22. Ustavnog zakona o pravima nacionalnih manjina (Narodne novine broj 155/02, 47/10, 80/10 i 93/11) dužan je u prijavi na natječaj pozvati se na to pravo i ima prednost u odnosu na ostale kandidate samo pod jednakim uvjetima.</w:t>
      </w:r>
    </w:p>
    <w:p w14:paraId="3749181C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137B3B62" w14:textId="61DEB16A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Kandidat koji se poziva na pravo prednosti pri zapošljavanju u skladu s člankom 101. Zakona o hrvatskim braniteljima iz Domovinskog rata i članovima njihovih obitelji dužan je, uz prijavu na oglas, osim dokaza o ispunjavanju traženih uvjeta, priložiti i dokaze navedene na internetskoj stranici Ministarstva hrvatskih branitelja, na sljedećoj poveznici: https://branitelji.gov.hr/UserDocsImages/dokumenti/Nikola/popis%20dokaza%20za%20ostvarivanje%20prava%20prednosti%20pri%20zapo%C5%A1ljavanju-%20ZOHBDR%202021.pdf</w:t>
      </w:r>
    </w:p>
    <w:p w14:paraId="3CAA1537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79A1EAF3" w14:textId="0A2EB388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Kandidat koji se poziva na pravo prednosti pri zapošljavanju u skladu s člankom 48.f Zakona o zaštiti vojnih i civilnih invalida rata dužan je, uz prijavu na oglas, osim dokaza o ispunjavanju traženih uvjeta, priložiti i dokaze navedene na internetskoj stranici Ministarstva hrvatskih branitelja, na sljedećoj poveznici: https://branitelji.gov.hr/UserDocsImages//dokumenti/Nikola//popis%20dokaza%20za%20ostvariva</w:t>
      </w:r>
      <w:r w:rsidRPr="00F02E93">
        <w:rPr>
          <w:lang w:val="hr-HR"/>
        </w:rPr>
        <w:lastRenderedPageBreak/>
        <w:t>nje%20prava%20prednosti%20pri%20zapo%C5%A1ljavanju%20Zakon%20o%20civilnim%20stradalnicima%20iz%20DR.pdf.</w:t>
      </w:r>
    </w:p>
    <w:p w14:paraId="6F1D7B0C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3BF7000" w14:textId="63FCAA48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Kandidat koji se poziva na pravo prednosti pri zapošljavanju u skladu s člankom 47. Zakona o civilnim stradalnicima iz Domovinskog rata dužan je, uz prijavu na oglas, osim dokaza o ispunjavanju traženih uvjeta, priložiti i dokaze navedene u članku 49. stavak 1. istog zakona.</w:t>
      </w:r>
    </w:p>
    <w:p w14:paraId="67C22070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7238966D" w14:textId="590674F7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Kandidat koji se poziva na pravo prednosti pri zapošljavanju u skladu s člankom 9. Zakona o profesionalnoj rehabilitaciji i zapošljavanju osoba s invaliditetom dužan je, uz prijavu na oglas, osim dokaza o ispunjavanju traženih uvjeta, priložiti i dokaz o utvrđenom statusu osobe s invaliditetom.</w:t>
      </w:r>
    </w:p>
    <w:p w14:paraId="0790FD77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</w:p>
    <w:p w14:paraId="2418F9A6" w14:textId="1D635A6E" w:rsidR="00353BC8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shd w:val="clear" w:color="auto" w:fill="FFFFFF"/>
          <w:lang w:val="hr-HR"/>
        </w:rPr>
        <w:t>Podnošenjem prijave na natječaj kandidat daje privolu Društvu za prikupljanje i obradu osobnih podataka navedenih u prijavi i priloženoj dokumentaciji, u svrhu odabira kandidata. Privola za prikupljanje i obradu osobnih podataka je uvjet za prijavu na natječaj. Prikupljeni osobni podaci obrađivat će se u skladu s važećim propisima, odnosno Zakonom o provedbi Opće uredbe o zaštiti podataka (Narodne novine br. 42/18).</w:t>
      </w:r>
    </w:p>
    <w:p w14:paraId="3A73F0EC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B745F5" w14:textId="6AD08AFA" w:rsidR="00EA6EF1" w:rsidRPr="00F02E93" w:rsidRDefault="00C21BD0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Prijave na natječaj s dokazima o ispunjavanju uvjeta podnose se u roku od </w:t>
      </w:r>
      <w:r w:rsidR="00B525DF">
        <w:rPr>
          <w:rStyle w:val="bold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F02E93">
        <w:rPr>
          <w:rStyle w:val="bold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dana 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objave natječaja na stranici </w:t>
      </w:r>
      <w:hyperlink r:id="rId8" w:history="1">
        <w:r w:rsidRPr="00F02E9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Hrvatski zavod za zapošljavanje - Burza rada - Radna mjesta (hzz.hr)</w:t>
        </w:r>
      </w:hyperlink>
      <w:r w:rsidRPr="00F02E93">
        <w:rPr>
          <w:rFonts w:ascii="Times New Roman" w:hAnsi="Times New Roman" w:cs="Times New Roman"/>
          <w:sz w:val="24"/>
          <w:szCs w:val="24"/>
        </w:rPr>
        <w:t xml:space="preserve"> te oglasnoj ploči</w:t>
      </w:r>
      <w:r w:rsidR="00F02E93">
        <w:rPr>
          <w:rFonts w:ascii="Times New Roman" w:hAnsi="Times New Roman" w:cs="Times New Roman"/>
          <w:sz w:val="24"/>
          <w:szCs w:val="24"/>
        </w:rPr>
        <w:t xml:space="preserve"> Društva</w:t>
      </w:r>
      <w:r w:rsidRPr="00F02E93">
        <w:rPr>
          <w:rFonts w:ascii="Times New Roman" w:hAnsi="Times New Roman" w:cs="Times New Roman"/>
          <w:sz w:val="24"/>
          <w:szCs w:val="24"/>
        </w:rPr>
        <w:t xml:space="preserve"> i internetskoj stranici </w:t>
      </w:r>
      <w:r w:rsidR="00F02E93">
        <w:rPr>
          <w:rFonts w:ascii="Times New Roman" w:hAnsi="Times New Roman" w:cs="Times New Roman"/>
          <w:sz w:val="24"/>
          <w:szCs w:val="24"/>
        </w:rPr>
        <w:t xml:space="preserve">Društva </w:t>
      </w:r>
      <w:hyperlink r:id="rId9" w:history="1">
        <w:r w:rsidRPr="00F02E93">
          <w:rPr>
            <w:rFonts w:ascii="Times New Roman" w:hAnsi="Times New Roman" w:cs="Times New Roman"/>
            <w:sz w:val="24"/>
            <w:szCs w:val="24"/>
            <w:u w:val="single"/>
          </w:rPr>
          <w:t>EKO Promina d.o.o. - Natječaji (eko-promina.hr)</w:t>
        </w:r>
      </w:hyperlink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naznakom: </w:t>
      </w:r>
      <w:r w:rsid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Prijava na natječaj za prijam 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na radno mjesto održavanja javnih i zelenih površina</w:t>
      </w:r>
      <w:r w:rsidR="00F02E9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0CFCFC32" w14:textId="77777777" w:rsidR="00EA6EF1" w:rsidRPr="00F02E93" w:rsidRDefault="00EA6EF1" w:rsidP="00F02E93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Poštom n</w:t>
      </w:r>
      <w:r w:rsidR="00C21BD0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a adresu:</w:t>
      </w:r>
    </w:p>
    <w:p w14:paraId="67B9A726" w14:textId="77777777" w:rsidR="00EA6EF1" w:rsidRPr="00F02E93" w:rsidRDefault="00C21BD0" w:rsidP="00F02E93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EKO Promina d.o.o.</w:t>
      </w:r>
    </w:p>
    <w:p w14:paraId="507E49F2" w14:textId="77777777" w:rsidR="00EA6EF1" w:rsidRPr="00F02E93" w:rsidRDefault="00C21BD0" w:rsidP="00F02E93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Put kroz Oklaj 144</w:t>
      </w:r>
    </w:p>
    <w:p w14:paraId="1E4EA56E" w14:textId="43C0A4C7" w:rsidR="00C21BD0" w:rsidRPr="00F02E93" w:rsidRDefault="00C21BD0" w:rsidP="00F02E93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22303 Oklaj</w:t>
      </w:r>
    </w:p>
    <w:p w14:paraId="4CC28DCB" w14:textId="77777777" w:rsidR="00EA6EF1" w:rsidRPr="00F02E93" w:rsidRDefault="00C21BD0" w:rsidP="00F02E93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Elektroničkom poštom na</w:t>
      </w:r>
      <w:r w:rsidR="00EA6EF1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BF3684C" w14:textId="285F10EE" w:rsidR="00EA6EF1" w:rsidRPr="00F02E93" w:rsidRDefault="005950F8" w:rsidP="00F02E9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hyperlink r:id="rId10" w:history="1">
        <w:r w:rsidR="00292139" w:rsidRPr="00F02E93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kontakt@eko-promina.hr</w:t>
        </w:r>
      </w:hyperlink>
    </w:p>
    <w:p w14:paraId="69AAA80B" w14:textId="77777777" w:rsidR="00EA6EF1" w:rsidRPr="00F02E93" w:rsidRDefault="00EA6EF1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CE7EC2" w14:textId="6C35DEA1" w:rsidR="00742834" w:rsidRPr="00F02E93" w:rsidRDefault="00EA6EF1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Osoba koja nije podnijela pravodobnu i urednu prijavu ili ne ispunjava formalne uvjete iz natječaja, neće se smatrati kandidatom prijavljenim na natječaj. Urednom se smatra samo prijava koja sadrži sve podatke i priloge navedene u natječaju.</w:t>
      </w:r>
      <w:r w:rsidR="00742834" w:rsidRPr="00F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D0CF81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F9D006" w14:textId="77777777" w:rsidR="00F02E93" w:rsidRDefault="00EA6EF1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kandidatima čije su prijave uredne i koji ispunjavanju formalne uvjete provest će se razgovor. </w:t>
      </w:r>
    </w:p>
    <w:p w14:paraId="624ED554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9932BC" w14:textId="53AE5710" w:rsidR="00D67670" w:rsidRPr="00F02E93" w:rsidRDefault="00EA6EF1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Ako kandidat ne pristupi razgovoru, smatra se da je povukao prijavu na natječaj.</w:t>
      </w:r>
    </w:p>
    <w:p w14:paraId="0D3D26C3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B322E3" w14:textId="055AF387" w:rsidR="00EA6EF1" w:rsidRPr="00F02E93" w:rsidRDefault="00EA6EF1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Opis poslova radnog mjesta te podaci o plaći radnog mjesta predstavit će se kandidatima na razgovoru.</w:t>
      </w:r>
    </w:p>
    <w:p w14:paraId="167246D8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6D34CF" w14:textId="7E04BA76" w:rsidR="00EA6EF1" w:rsidRPr="00F02E93" w:rsidRDefault="00EA6EF1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oglasnoj ploči i na internetskoj stranici Društva objavit će se vrijeme i mjesto održavanja </w:t>
      </w:r>
      <w:r w:rsidR="005950F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razgovora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najmanje </w:t>
      </w:r>
      <w:r w:rsidR="005950F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dva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dana prije održavanja.</w:t>
      </w:r>
    </w:p>
    <w:p w14:paraId="612FC796" w14:textId="77777777" w:rsidR="00F02E93" w:rsidRPr="00F02E93" w:rsidRDefault="00F02E93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59292" w14:textId="0F5F12AA" w:rsidR="008649B0" w:rsidRPr="00F02E93" w:rsidRDefault="00292139" w:rsidP="00F02E9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Direktorica:</w:t>
      </w:r>
    </w:p>
    <w:p w14:paraId="024FD5C1" w14:textId="0108B092" w:rsidR="00A14747" w:rsidRPr="00F02E93" w:rsidRDefault="00292139" w:rsidP="00F02E9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dr. sc. Barbara Nakić-Alfirević, dipl. ing.</w:t>
      </w:r>
    </w:p>
    <w:sectPr w:rsidR="00A14747" w:rsidRPr="00F02E93" w:rsidSect="00AE02A6"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889D" w14:textId="77777777" w:rsidR="00822A62" w:rsidRDefault="00822A62" w:rsidP="002F2547">
      <w:r>
        <w:separator/>
      </w:r>
    </w:p>
  </w:endnote>
  <w:endnote w:type="continuationSeparator" w:id="0">
    <w:p w14:paraId="4C764E4C" w14:textId="77777777" w:rsidR="00822A62" w:rsidRDefault="00822A62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14:paraId="61D0015D" w14:textId="77777777" w:rsidTr="0060026E">
      <w:tc>
        <w:tcPr>
          <w:tcW w:w="9638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1636ADDD" w14:textId="77777777" w:rsidR="0060026E" w:rsidRDefault="0060026E" w:rsidP="0060026E">
    <w:pPr>
      <w:pStyle w:val="Podnoje"/>
      <w:jc w:val="center"/>
      <w:rPr>
        <w:rFonts w:ascii="Candara" w:hAnsi="Candara"/>
        <w:sz w:val="12"/>
        <w:szCs w:val="12"/>
      </w:rPr>
    </w:pPr>
  </w:p>
  <w:p w14:paraId="4AB8C6EF" w14:textId="77777777" w:rsidR="0060026E" w:rsidRPr="002A052D" w:rsidRDefault="0060026E" w:rsidP="0060026E">
    <w:pPr>
      <w:pStyle w:val="Podnoje"/>
      <w:jc w:val="center"/>
      <w:rPr>
        <w:rFonts w:ascii="Times New Roman" w:hAnsi="Times New Roman"/>
        <w:sz w:val="12"/>
        <w:szCs w:val="12"/>
      </w:rPr>
    </w:pPr>
    <w:r w:rsidRPr="002A052D"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2DB49BE3" w14:textId="77777777" w:rsidR="0060026E" w:rsidRPr="002A052D" w:rsidRDefault="0060026E" w:rsidP="0060026E">
    <w:pPr>
      <w:pStyle w:val="Podnoje"/>
      <w:jc w:val="center"/>
      <w:rPr>
        <w:rFonts w:ascii="Times New Roman" w:hAnsi="Times New Roman"/>
        <w:sz w:val="12"/>
        <w:szCs w:val="12"/>
      </w:rPr>
    </w:pPr>
    <w:r w:rsidRPr="002A052D">
      <w:rPr>
        <w:rFonts w:ascii="Times New Roman" w:hAnsi="Times New Roman"/>
        <w:sz w:val="12"/>
        <w:szCs w:val="12"/>
      </w:rPr>
      <w:t>Žiro račun otvoren u:</w:t>
    </w:r>
  </w:p>
  <w:p w14:paraId="04CD1DDF" w14:textId="77777777" w:rsidR="0060026E" w:rsidRPr="002A052D" w:rsidRDefault="0060026E" w:rsidP="0060026E">
    <w:pPr>
      <w:pStyle w:val="Podnoje"/>
      <w:jc w:val="center"/>
      <w:rPr>
        <w:rFonts w:ascii="Times New Roman" w:hAnsi="Times New Roman"/>
        <w:sz w:val="12"/>
        <w:szCs w:val="12"/>
      </w:rPr>
    </w:pPr>
    <w:r w:rsidRPr="002A052D"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4BFFB5A6" w14:textId="77777777" w:rsidR="0060026E" w:rsidRPr="002A052D" w:rsidRDefault="0060026E" w:rsidP="0060026E">
    <w:pPr>
      <w:pStyle w:val="Podnoje"/>
      <w:jc w:val="center"/>
      <w:rPr>
        <w:rFonts w:ascii="Times New Roman" w:hAnsi="Times New Roman"/>
        <w:sz w:val="12"/>
        <w:szCs w:val="12"/>
      </w:rPr>
    </w:pPr>
    <w:r w:rsidRPr="002A052D"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2BE87FA4" w14:textId="77777777" w:rsidR="0060026E" w:rsidRPr="002A052D" w:rsidRDefault="0060026E" w:rsidP="0060026E">
    <w:pPr>
      <w:pStyle w:val="Podnoje"/>
      <w:jc w:val="center"/>
      <w:rPr>
        <w:rFonts w:ascii="Times New Roman" w:hAnsi="Times New Roman"/>
        <w:sz w:val="12"/>
        <w:szCs w:val="12"/>
      </w:rPr>
    </w:pPr>
    <w:r w:rsidRPr="00405B9A">
      <w:rPr>
        <w:rFonts w:ascii="Times New Roman" w:hAnsi="Times New Roman"/>
        <w:sz w:val="12"/>
        <w:szCs w:val="12"/>
      </w:rPr>
      <w:t>Temeljni kapital u iznosu od 2.654,46 EUR uplaćen je u cijelosti.</w:t>
    </w:r>
  </w:p>
  <w:p w14:paraId="1175845B" w14:textId="77777777" w:rsidR="0060026E" w:rsidRPr="002A052D" w:rsidRDefault="0060026E" w:rsidP="0060026E">
    <w:pPr>
      <w:pStyle w:val="Podnoje"/>
      <w:jc w:val="center"/>
      <w:rPr>
        <w:rFonts w:ascii="Times New Roman" w:hAnsi="Times New Roman"/>
        <w:sz w:val="12"/>
        <w:szCs w:val="12"/>
      </w:rPr>
    </w:pPr>
    <w:r w:rsidRPr="002A052D">
      <w:rPr>
        <w:rFonts w:ascii="Times New Roman" w:hAnsi="Times New Roman"/>
        <w:sz w:val="12"/>
        <w:szCs w:val="12"/>
      </w:rPr>
      <w:t>Uprava društva-Direktorica: Barbara Nakić-Alfirević</w:t>
    </w:r>
  </w:p>
  <w:p w14:paraId="64635F5D" w14:textId="77777777" w:rsidR="0060026E" w:rsidRPr="002A052D" w:rsidRDefault="0060026E" w:rsidP="0060026E">
    <w:pPr>
      <w:pStyle w:val="Podnoje"/>
      <w:jc w:val="center"/>
      <w:rPr>
        <w:rFonts w:ascii="Times New Roman" w:hAnsi="Times New Roman"/>
        <w:sz w:val="8"/>
        <w:szCs w:val="8"/>
      </w:rPr>
    </w:pPr>
    <w:r w:rsidRPr="002A052D">
      <w:rPr>
        <w:rFonts w:ascii="Times New Roman" w:hAnsi="Times New Roman"/>
        <w:noProof/>
        <w:sz w:val="8"/>
        <w:szCs w:val="8"/>
      </w:rPr>
      <w:drawing>
        <wp:inline distT="0" distB="0" distL="0" distR="0" wp14:anchorId="28AB2847" wp14:editId="4934F991">
          <wp:extent cx="4019550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E577D" w14:textId="77777777" w:rsidR="0060026E" w:rsidRPr="002A052D" w:rsidRDefault="0082441A" w:rsidP="0060026E">
    <w:pPr>
      <w:pStyle w:val="Podnoje"/>
      <w:jc w:val="center"/>
      <w:rPr>
        <w:rStyle w:val="Hiperveza"/>
        <w:rFonts w:ascii="Times New Roman" w:hAnsi="Times New Roman"/>
        <w:sz w:val="18"/>
        <w:szCs w:val="18"/>
      </w:rPr>
    </w:pPr>
    <w:hyperlink r:id="rId2" w:history="1">
      <w:proofErr w:type="spellStart"/>
      <w:r w:rsidR="0060026E" w:rsidRPr="002A052D">
        <w:rPr>
          <w:rStyle w:val="Hiperveza"/>
          <w:rFonts w:ascii="Times New Roman" w:hAnsi="Times New Roman"/>
          <w:sz w:val="18"/>
          <w:szCs w:val="18"/>
        </w:rPr>
        <w:t>Think</w:t>
      </w:r>
      <w:proofErr w:type="spellEnd"/>
      <w:r w:rsidR="0060026E" w:rsidRPr="002A052D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60026E" w:rsidRPr="002A052D">
        <w:rPr>
          <w:rStyle w:val="Hiperveza"/>
          <w:rFonts w:ascii="Times New Roman" w:hAnsi="Times New Roman"/>
          <w:sz w:val="18"/>
          <w:szCs w:val="18"/>
        </w:rPr>
        <w:t>Before</w:t>
      </w:r>
      <w:proofErr w:type="spellEnd"/>
      <w:r w:rsidR="0060026E" w:rsidRPr="002A052D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60026E" w:rsidRPr="002A052D">
        <w:rPr>
          <w:rStyle w:val="Hiperveza"/>
          <w:rFonts w:ascii="Times New Roman" w:hAnsi="Times New Roman"/>
          <w:sz w:val="18"/>
          <w:szCs w:val="18"/>
        </w:rPr>
        <w:t>Printing</w:t>
      </w:r>
      <w:proofErr w:type="spellEnd"/>
      <w:r w:rsidR="0060026E" w:rsidRPr="002A052D">
        <w:rPr>
          <w:rStyle w:val="Hiperveza"/>
          <w:rFonts w:ascii="Times New Roman" w:hAnsi="Times New Roman"/>
          <w:sz w:val="18"/>
          <w:szCs w:val="18"/>
        </w:rPr>
        <w:t xml:space="preserve"> - </w:t>
      </w:r>
      <w:proofErr w:type="spellStart"/>
      <w:r w:rsidR="0060026E" w:rsidRPr="002A052D">
        <w:rPr>
          <w:rStyle w:val="Hiperveza"/>
          <w:rFonts w:ascii="Times New Roman" w:hAnsi="Times New Roman"/>
          <w:sz w:val="18"/>
          <w:szCs w:val="18"/>
        </w:rPr>
        <w:t>Please</w:t>
      </w:r>
      <w:proofErr w:type="spellEnd"/>
      <w:r w:rsidR="0060026E" w:rsidRPr="002A052D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60026E" w:rsidRPr="002A052D">
        <w:rPr>
          <w:rStyle w:val="Hiperveza"/>
          <w:rFonts w:ascii="Times New Roman" w:hAnsi="Times New Roman"/>
          <w:sz w:val="18"/>
          <w:szCs w:val="18"/>
        </w:rPr>
        <w:t>consider</w:t>
      </w:r>
      <w:proofErr w:type="spellEnd"/>
      <w:r w:rsidR="0060026E" w:rsidRPr="002A052D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60026E" w:rsidRPr="002A052D">
        <w:rPr>
          <w:rStyle w:val="Hiperveza"/>
          <w:rFonts w:ascii="Times New Roman" w:hAnsi="Times New Roman"/>
          <w:sz w:val="18"/>
          <w:szCs w:val="18"/>
        </w:rPr>
        <w:t>the</w:t>
      </w:r>
      <w:proofErr w:type="spellEnd"/>
      <w:r w:rsidR="0060026E" w:rsidRPr="002A052D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60026E" w:rsidRPr="002A052D">
        <w:rPr>
          <w:rStyle w:val="Hiperveza"/>
          <w:rFonts w:ascii="Times New Roman" w:hAnsi="Times New Roman"/>
          <w:sz w:val="18"/>
          <w:szCs w:val="18"/>
        </w:rPr>
        <w:t>environment</w:t>
      </w:r>
      <w:proofErr w:type="spellEnd"/>
      <w:r w:rsidR="0060026E" w:rsidRPr="002A052D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60026E" w:rsidRPr="002A052D">
        <w:rPr>
          <w:rStyle w:val="Hiperveza"/>
          <w:rFonts w:ascii="Times New Roman" w:hAnsi="Times New Roman"/>
          <w:sz w:val="18"/>
          <w:szCs w:val="18"/>
        </w:rPr>
        <w:t>before</w:t>
      </w:r>
      <w:proofErr w:type="spellEnd"/>
      <w:r w:rsidR="0060026E" w:rsidRPr="002A052D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60026E" w:rsidRPr="002A052D">
        <w:rPr>
          <w:rStyle w:val="Hiperveza"/>
          <w:rFonts w:ascii="Times New Roman" w:hAnsi="Times New Roman"/>
          <w:sz w:val="18"/>
          <w:szCs w:val="18"/>
        </w:rPr>
        <w:t>printing</w:t>
      </w:r>
      <w:proofErr w:type="spellEnd"/>
    </w:hyperlink>
  </w:p>
  <w:p w14:paraId="7F7F350B" w14:textId="77777777" w:rsidR="0060026E" w:rsidRPr="002A052D" w:rsidRDefault="0060026E" w:rsidP="0060026E">
    <w:pPr>
      <w:pStyle w:val="Podnoje"/>
      <w:jc w:val="center"/>
      <w:rPr>
        <w:rFonts w:ascii="Times New Roman" w:hAnsi="Times New Roman"/>
        <w:sz w:val="8"/>
        <w:szCs w:val="8"/>
      </w:rPr>
    </w:pPr>
    <w:r w:rsidRPr="002A052D">
      <w:rPr>
        <w:rFonts w:ascii="Times New Roman" w:hAnsi="Times New Roman"/>
        <w:noProof/>
        <w:sz w:val="8"/>
        <w:szCs w:val="8"/>
      </w:rPr>
      <w:drawing>
        <wp:inline distT="0" distB="0" distL="0" distR="0" wp14:anchorId="10571E59" wp14:editId="7933FAAB">
          <wp:extent cx="881449" cy="304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81" cy="30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2D0A5" w14:textId="77777777" w:rsidR="0060026E" w:rsidRPr="002A052D" w:rsidRDefault="0060026E" w:rsidP="0060026E">
    <w:pPr>
      <w:pStyle w:val="Podnoje"/>
      <w:jc w:val="center"/>
      <w:rPr>
        <w:rFonts w:ascii="Times New Roman" w:hAnsi="Times New Roman"/>
        <w:sz w:val="12"/>
        <w:szCs w:val="12"/>
      </w:rPr>
    </w:pPr>
    <w:r w:rsidRPr="002A052D">
      <w:rPr>
        <w:rFonts w:ascii="Times New Roman" w:hAnsi="Times New Roman"/>
        <w:sz w:val="12"/>
        <w:szCs w:val="12"/>
      </w:rPr>
      <w:t>SVAKI CENT SE BROJI, SVAKA KUNA SE RAČUNA</w:t>
    </w:r>
  </w:p>
  <w:p w14:paraId="0AFFD36E" w14:textId="2E1BCF59" w:rsidR="00D67EB5" w:rsidRPr="003C62FF" w:rsidRDefault="00D67EB5" w:rsidP="0060026E">
    <w:pPr>
      <w:pStyle w:val="Podnoje"/>
      <w:jc w:val="center"/>
      <w:rPr>
        <w:rFonts w:ascii="Candara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742A" w14:textId="77777777" w:rsidR="00822A62" w:rsidRDefault="00822A62" w:rsidP="002F2547">
      <w:r>
        <w:separator/>
      </w:r>
    </w:p>
  </w:footnote>
  <w:footnote w:type="continuationSeparator" w:id="0">
    <w:p w14:paraId="25E286C1" w14:textId="77777777" w:rsidR="00822A62" w:rsidRDefault="00822A62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40C86"/>
    <w:multiLevelType w:val="hybridMultilevel"/>
    <w:tmpl w:val="1482148E"/>
    <w:lvl w:ilvl="0" w:tplc="C3927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D5819ED"/>
    <w:multiLevelType w:val="hybridMultilevel"/>
    <w:tmpl w:val="1ED65C4E"/>
    <w:lvl w:ilvl="0" w:tplc="92F67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B41E6"/>
    <w:multiLevelType w:val="hybridMultilevel"/>
    <w:tmpl w:val="14461574"/>
    <w:lvl w:ilvl="0" w:tplc="4FEA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473900">
    <w:abstractNumId w:val="9"/>
  </w:num>
  <w:num w:numId="2" w16cid:durableId="464661263">
    <w:abstractNumId w:val="11"/>
  </w:num>
  <w:num w:numId="3" w16cid:durableId="1210875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0384781">
    <w:abstractNumId w:val="14"/>
  </w:num>
  <w:num w:numId="5" w16cid:durableId="6170247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5414672">
    <w:abstractNumId w:val="21"/>
  </w:num>
  <w:num w:numId="7" w16cid:durableId="116801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4328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53761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94057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6467749">
    <w:abstractNumId w:val="20"/>
  </w:num>
  <w:num w:numId="12" w16cid:durableId="1185288952">
    <w:abstractNumId w:val="4"/>
  </w:num>
  <w:num w:numId="13" w16cid:durableId="757677009">
    <w:abstractNumId w:val="0"/>
  </w:num>
  <w:num w:numId="14" w16cid:durableId="2041736249">
    <w:abstractNumId w:val="2"/>
  </w:num>
  <w:num w:numId="15" w16cid:durableId="1673143725">
    <w:abstractNumId w:val="2"/>
  </w:num>
  <w:num w:numId="16" w16cid:durableId="195626410">
    <w:abstractNumId w:val="3"/>
  </w:num>
  <w:num w:numId="17" w16cid:durableId="10434100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0344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46562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6966278">
    <w:abstractNumId w:val="13"/>
  </w:num>
  <w:num w:numId="21" w16cid:durableId="735473827">
    <w:abstractNumId w:val="19"/>
  </w:num>
  <w:num w:numId="22" w16cid:durableId="4790082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1256533">
    <w:abstractNumId w:val="22"/>
  </w:num>
  <w:num w:numId="24" w16cid:durableId="935938498">
    <w:abstractNumId w:val="8"/>
  </w:num>
  <w:num w:numId="25" w16cid:durableId="1756708569">
    <w:abstractNumId w:val="25"/>
  </w:num>
  <w:num w:numId="26" w16cid:durableId="745953816">
    <w:abstractNumId w:val="18"/>
  </w:num>
  <w:num w:numId="27" w16cid:durableId="589044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2233196">
    <w:abstractNumId w:val="12"/>
  </w:num>
  <w:num w:numId="29" w16cid:durableId="198015777">
    <w:abstractNumId w:val="26"/>
  </w:num>
  <w:num w:numId="30" w16cid:durableId="4726773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2800"/>
    <w:rsid w:val="0000556E"/>
    <w:rsid w:val="0000683F"/>
    <w:rsid w:val="00006FD7"/>
    <w:rsid w:val="000076B9"/>
    <w:rsid w:val="00007728"/>
    <w:rsid w:val="0000782E"/>
    <w:rsid w:val="00011957"/>
    <w:rsid w:val="00014117"/>
    <w:rsid w:val="000302A4"/>
    <w:rsid w:val="0003654D"/>
    <w:rsid w:val="0004047A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011C"/>
    <w:rsid w:val="00114B01"/>
    <w:rsid w:val="00120DAD"/>
    <w:rsid w:val="0012665C"/>
    <w:rsid w:val="00126C94"/>
    <w:rsid w:val="0013066C"/>
    <w:rsid w:val="00132D05"/>
    <w:rsid w:val="001337C5"/>
    <w:rsid w:val="00143644"/>
    <w:rsid w:val="0015207F"/>
    <w:rsid w:val="00152711"/>
    <w:rsid w:val="00153DAB"/>
    <w:rsid w:val="001650B7"/>
    <w:rsid w:val="001713DD"/>
    <w:rsid w:val="00176A3E"/>
    <w:rsid w:val="001805CB"/>
    <w:rsid w:val="0018789F"/>
    <w:rsid w:val="001901D3"/>
    <w:rsid w:val="00192979"/>
    <w:rsid w:val="00195E72"/>
    <w:rsid w:val="001A243C"/>
    <w:rsid w:val="001A7A0A"/>
    <w:rsid w:val="001B073E"/>
    <w:rsid w:val="001B40B9"/>
    <w:rsid w:val="001B462A"/>
    <w:rsid w:val="001B5E9E"/>
    <w:rsid w:val="001B6304"/>
    <w:rsid w:val="001D21E3"/>
    <w:rsid w:val="001D749C"/>
    <w:rsid w:val="001F678A"/>
    <w:rsid w:val="002002F4"/>
    <w:rsid w:val="002017E5"/>
    <w:rsid w:val="00201C9C"/>
    <w:rsid w:val="0020713F"/>
    <w:rsid w:val="00207412"/>
    <w:rsid w:val="002079B5"/>
    <w:rsid w:val="00226289"/>
    <w:rsid w:val="00232657"/>
    <w:rsid w:val="002360C7"/>
    <w:rsid w:val="00236D95"/>
    <w:rsid w:val="002506CD"/>
    <w:rsid w:val="00254CFE"/>
    <w:rsid w:val="00257443"/>
    <w:rsid w:val="00260683"/>
    <w:rsid w:val="00262052"/>
    <w:rsid w:val="00264E72"/>
    <w:rsid w:val="002709B1"/>
    <w:rsid w:val="00280C2C"/>
    <w:rsid w:val="00287B62"/>
    <w:rsid w:val="00292139"/>
    <w:rsid w:val="00292C27"/>
    <w:rsid w:val="002948CE"/>
    <w:rsid w:val="002A0A11"/>
    <w:rsid w:val="002A151C"/>
    <w:rsid w:val="002A44DB"/>
    <w:rsid w:val="002A4540"/>
    <w:rsid w:val="002A67BA"/>
    <w:rsid w:val="002A6F26"/>
    <w:rsid w:val="002A7254"/>
    <w:rsid w:val="002B0D8A"/>
    <w:rsid w:val="002B1323"/>
    <w:rsid w:val="002B7DF1"/>
    <w:rsid w:val="002C1E1C"/>
    <w:rsid w:val="002C41EE"/>
    <w:rsid w:val="002C47DA"/>
    <w:rsid w:val="002E6EFA"/>
    <w:rsid w:val="002F2547"/>
    <w:rsid w:val="002F4395"/>
    <w:rsid w:val="00304A1B"/>
    <w:rsid w:val="00310676"/>
    <w:rsid w:val="00312E03"/>
    <w:rsid w:val="0031560F"/>
    <w:rsid w:val="00326098"/>
    <w:rsid w:val="00337302"/>
    <w:rsid w:val="0034012B"/>
    <w:rsid w:val="00344085"/>
    <w:rsid w:val="003465C5"/>
    <w:rsid w:val="00346A5F"/>
    <w:rsid w:val="00351BB1"/>
    <w:rsid w:val="003529C9"/>
    <w:rsid w:val="00353BC8"/>
    <w:rsid w:val="00353C87"/>
    <w:rsid w:val="00354BC9"/>
    <w:rsid w:val="0036095D"/>
    <w:rsid w:val="0036135F"/>
    <w:rsid w:val="003616B6"/>
    <w:rsid w:val="00363D58"/>
    <w:rsid w:val="00364316"/>
    <w:rsid w:val="003764A4"/>
    <w:rsid w:val="00381131"/>
    <w:rsid w:val="00381AE0"/>
    <w:rsid w:val="00384E21"/>
    <w:rsid w:val="00385EA2"/>
    <w:rsid w:val="0038786D"/>
    <w:rsid w:val="00390631"/>
    <w:rsid w:val="0039421B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424"/>
    <w:rsid w:val="00460CA3"/>
    <w:rsid w:val="0046190A"/>
    <w:rsid w:val="00461B82"/>
    <w:rsid w:val="00474FDB"/>
    <w:rsid w:val="00494790"/>
    <w:rsid w:val="004B15EC"/>
    <w:rsid w:val="004B1B3A"/>
    <w:rsid w:val="004B6527"/>
    <w:rsid w:val="004C2478"/>
    <w:rsid w:val="004C344D"/>
    <w:rsid w:val="004C3AB0"/>
    <w:rsid w:val="004C3E5D"/>
    <w:rsid w:val="004D44DF"/>
    <w:rsid w:val="004D60D2"/>
    <w:rsid w:val="004F1231"/>
    <w:rsid w:val="004F4188"/>
    <w:rsid w:val="004F66A0"/>
    <w:rsid w:val="004F753F"/>
    <w:rsid w:val="00506FD7"/>
    <w:rsid w:val="00512538"/>
    <w:rsid w:val="0051478A"/>
    <w:rsid w:val="00521CAB"/>
    <w:rsid w:val="0052384B"/>
    <w:rsid w:val="00530634"/>
    <w:rsid w:val="00535603"/>
    <w:rsid w:val="00541C81"/>
    <w:rsid w:val="005450F3"/>
    <w:rsid w:val="00552E53"/>
    <w:rsid w:val="00565206"/>
    <w:rsid w:val="00570338"/>
    <w:rsid w:val="00575FBC"/>
    <w:rsid w:val="00586591"/>
    <w:rsid w:val="005870FD"/>
    <w:rsid w:val="00593BEF"/>
    <w:rsid w:val="005946F3"/>
    <w:rsid w:val="00594920"/>
    <w:rsid w:val="005950F8"/>
    <w:rsid w:val="00596929"/>
    <w:rsid w:val="005A031B"/>
    <w:rsid w:val="005A3724"/>
    <w:rsid w:val="005A5E57"/>
    <w:rsid w:val="005B6D98"/>
    <w:rsid w:val="005C2FB7"/>
    <w:rsid w:val="005C62C0"/>
    <w:rsid w:val="005C675D"/>
    <w:rsid w:val="005C6EA5"/>
    <w:rsid w:val="005C7733"/>
    <w:rsid w:val="005D3D70"/>
    <w:rsid w:val="005D4227"/>
    <w:rsid w:val="005E0B39"/>
    <w:rsid w:val="005E6F02"/>
    <w:rsid w:val="005F1BC0"/>
    <w:rsid w:val="0060026E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55A2B"/>
    <w:rsid w:val="0066127E"/>
    <w:rsid w:val="00662241"/>
    <w:rsid w:val="00667092"/>
    <w:rsid w:val="006671B6"/>
    <w:rsid w:val="00682F29"/>
    <w:rsid w:val="00685F32"/>
    <w:rsid w:val="00686596"/>
    <w:rsid w:val="00693F3C"/>
    <w:rsid w:val="006A5395"/>
    <w:rsid w:val="006A6C08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10FC"/>
    <w:rsid w:val="007327D1"/>
    <w:rsid w:val="00734E81"/>
    <w:rsid w:val="00737134"/>
    <w:rsid w:val="00737F6A"/>
    <w:rsid w:val="00742834"/>
    <w:rsid w:val="00743FBC"/>
    <w:rsid w:val="007469D1"/>
    <w:rsid w:val="007569CE"/>
    <w:rsid w:val="00760F0A"/>
    <w:rsid w:val="00767CA9"/>
    <w:rsid w:val="00770D36"/>
    <w:rsid w:val="00772D90"/>
    <w:rsid w:val="007803CD"/>
    <w:rsid w:val="007804AD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5A63"/>
    <w:rsid w:val="00807378"/>
    <w:rsid w:val="00810A0F"/>
    <w:rsid w:val="00810FB8"/>
    <w:rsid w:val="00817155"/>
    <w:rsid w:val="00821AC4"/>
    <w:rsid w:val="00822A62"/>
    <w:rsid w:val="00822B7F"/>
    <w:rsid w:val="00834513"/>
    <w:rsid w:val="00842399"/>
    <w:rsid w:val="008478D2"/>
    <w:rsid w:val="00850389"/>
    <w:rsid w:val="00850882"/>
    <w:rsid w:val="00854F34"/>
    <w:rsid w:val="008622BF"/>
    <w:rsid w:val="0086377A"/>
    <w:rsid w:val="008649B0"/>
    <w:rsid w:val="0087029D"/>
    <w:rsid w:val="0087194F"/>
    <w:rsid w:val="0087476C"/>
    <w:rsid w:val="0087569A"/>
    <w:rsid w:val="00875D5C"/>
    <w:rsid w:val="00881BC9"/>
    <w:rsid w:val="00887118"/>
    <w:rsid w:val="008A3B28"/>
    <w:rsid w:val="008B19C1"/>
    <w:rsid w:val="008B5ACF"/>
    <w:rsid w:val="008B69D7"/>
    <w:rsid w:val="008C1114"/>
    <w:rsid w:val="008C1E73"/>
    <w:rsid w:val="008D1B01"/>
    <w:rsid w:val="008D7926"/>
    <w:rsid w:val="008E39C1"/>
    <w:rsid w:val="008E4044"/>
    <w:rsid w:val="008E4396"/>
    <w:rsid w:val="008E5628"/>
    <w:rsid w:val="008E72FF"/>
    <w:rsid w:val="009059FE"/>
    <w:rsid w:val="00906067"/>
    <w:rsid w:val="00915F2F"/>
    <w:rsid w:val="0091644C"/>
    <w:rsid w:val="0092068B"/>
    <w:rsid w:val="00920DD0"/>
    <w:rsid w:val="00945B4E"/>
    <w:rsid w:val="0095421C"/>
    <w:rsid w:val="009542BB"/>
    <w:rsid w:val="009618D5"/>
    <w:rsid w:val="00964359"/>
    <w:rsid w:val="00966306"/>
    <w:rsid w:val="0096654B"/>
    <w:rsid w:val="0097145B"/>
    <w:rsid w:val="009726D9"/>
    <w:rsid w:val="009748E1"/>
    <w:rsid w:val="00983B37"/>
    <w:rsid w:val="00987D42"/>
    <w:rsid w:val="00991310"/>
    <w:rsid w:val="009A7B29"/>
    <w:rsid w:val="009B18A4"/>
    <w:rsid w:val="009B6E92"/>
    <w:rsid w:val="009C2ED1"/>
    <w:rsid w:val="009C7080"/>
    <w:rsid w:val="009D2B43"/>
    <w:rsid w:val="009D3B9D"/>
    <w:rsid w:val="009E4414"/>
    <w:rsid w:val="009E73B5"/>
    <w:rsid w:val="009E78A4"/>
    <w:rsid w:val="009F01DC"/>
    <w:rsid w:val="009F68BF"/>
    <w:rsid w:val="00A01C8A"/>
    <w:rsid w:val="00A04F6F"/>
    <w:rsid w:val="00A14747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7845"/>
    <w:rsid w:val="00AB662D"/>
    <w:rsid w:val="00AB677E"/>
    <w:rsid w:val="00AD532D"/>
    <w:rsid w:val="00AE02A6"/>
    <w:rsid w:val="00AF0A31"/>
    <w:rsid w:val="00AF2318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10F6"/>
    <w:rsid w:val="00B525DF"/>
    <w:rsid w:val="00B5325A"/>
    <w:rsid w:val="00B53B31"/>
    <w:rsid w:val="00B54E76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68BB"/>
    <w:rsid w:val="00BD70B1"/>
    <w:rsid w:val="00BD7262"/>
    <w:rsid w:val="00BE0551"/>
    <w:rsid w:val="00BE750A"/>
    <w:rsid w:val="00C000C9"/>
    <w:rsid w:val="00C00B19"/>
    <w:rsid w:val="00C00FBD"/>
    <w:rsid w:val="00C06188"/>
    <w:rsid w:val="00C17B0C"/>
    <w:rsid w:val="00C20CDA"/>
    <w:rsid w:val="00C21BD0"/>
    <w:rsid w:val="00C22565"/>
    <w:rsid w:val="00C22F3F"/>
    <w:rsid w:val="00C2407B"/>
    <w:rsid w:val="00C32D87"/>
    <w:rsid w:val="00C33DF3"/>
    <w:rsid w:val="00C341C6"/>
    <w:rsid w:val="00C35432"/>
    <w:rsid w:val="00C35FE5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A20CE"/>
    <w:rsid w:val="00CB08A2"/>
    <w:rsid w:val="00CB23A9"/>
    <w:rsid w:val="00CB2909"/>
    <w:rsid w:val="00CC14AB"/>
    <w:rsid w:val="00CC53C0"/>
    <w:rsid w:val="00CD2D45"/>
    <w:rsid w:val="00CD6DA8"/>
    <w:rsid w:val="00CD71F7"/>
    <w:rsid w:val="00CD7E4A"/>
    <w:rsid w:val="00CE0230"/>
    <w:rsid w:val="00CE1ED3"/>
    <w:rsid w:val="00CE38E1"/>
    <w:rsid w:val="00D12765"/>
    <w:rsid w:val="00D15322"/>
    <w:rsid w:val="00D17917"/>
    <w:rsid w:val="00D26895"/>
    <w:rsid w:val="00D368F7"/>
    <w:rsid w:val="00D403FE"/>
    <w:rsid w:val="00D47C2C"/>
    <w:rsid w:val="00D542BD"/>
    <w:rsid w:val="00D572D6"/>
    <w:rsid w:val="00D67670"/>
    <w:rsid w:val="00D67EB5"/>
    <w:rsid w:val="00D70E48"/>
    <w:rsid w:val="00D72554"/>
    <w:rsid w:val="00D77B12"/>
    <w:rsid w:val="00D82384"/>
    <w:rsid w:val="00D82F3B"/>
    <w:rsid w:val="00D92DA9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C3B"/>
    <w:rsid w:val="00DD3F2E"/>
    <w:rsid w:val="00DE298D"/>
    <w:rsid w:val="00DE6FE3"/>
    <w:rsid w:val="00DF2697"/>
    <w:rsid w:val="00DF366B"/>
    <w:rsid w:val="00E01051"/>
    <w:rsid w:val="00E01653"/>
    <w:rsid w:val="00E017A1"/>
    <w:rsid w:val="00E041A4"/>
    <w:rsid w:val="00E045A3"/>
    <w:rsid w:val="00E06556"/>
    <w:rsid w:val="00E070D1"/>
    <w:rsid w:val="00E13274"/>
    <w:rsid w:val="00E13988"/>
    <w:rsid w:val="00E2312C"/>
    <w:rsid w:val="00E26700"/>
    <w:rsid w:val="00E33647"/>
    <w:rsid w:val="00E35BC5"/>
    <w:rsid w:val="00E44C2A"/>
    <w:rsid w:val="00E53082"/>
    <w:rsid w:val="00E57CD9"/>
    <w:rsid w:val="00E60B3B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A6EF1"/>
    <w:rsid w:val="00ED177C"/>
    <w:rsid w:val="00ED2CAB"/>
    <w:rsid w:val="00ED6AFC"/>
    <w:rsid w:val="00EE02F5"/>
    <w:rsid w:val="00EE7F2C"/>
    <w:rsid w:val="00EF22B4"/>
    <w:rsid w:val="00EF5716"/>
    <w:rsid w:val="00EF659F"/>
    <w:rsid w:val="00F02E93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B3564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box8340901">
    <w:name w:val="box_8340901"/>
    <w:basedOn w:val="Normal"/>
    <w:rsid w:val="0035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ld">
    <w:name w:val="bold"/>
    <w:basedOn w:val="Zadanifontodlomka"/>
    <w:rsid w:val="00C2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zarada.hzz.hr/Posloprimac_RadnaMjesta.aspx?AspxAutoDetectCookieSupport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eko-promin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o-promina.hr/dokumenti/natjecaj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2</cp:revision>
  <cp:lastPrinted>2021-09-28T06:30:00Z</cp:lastPrinted>
  <dcterms:created xsi:type="dcterms:W3CDTF">2023-03-29T11:39:00Z</dcterms:created>
  <dcterms:modified xsi:type="dcterms:W3CDTF">2023-03-29T11:39:00Z</dcterms:modified>
</cp:coreProperties>
</file>