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0538" w14:textId="77777777" w:rsidR="00ED7D0C" w:rsidRDefault="00F04F29">
      <w:pPr>
        <w:spacing w:after="0" w:line="360" w:lineRule="auto"/>
        <w:ind w:righ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025-01/23-01/20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152C1242" w14:textId="77777777" w:rsidR="00ED7D0C" w:rsidRDefault="00F04F29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URBROJ:     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2182-9-2-23-1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</w:t>
      </w:r>
    </w:p>
    <w:p w14:paraId="56C52A71" w14:textId="77777777" w:rsidR="00ED7D0C" w:rsidRDefault="00F04F29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noProof/>
        </w:rPr>
        <w:drawing>
          <wp:inline distT="0" distB="0" distL="0" distR="0" wp14:anchorId="42DBB6E8" wp14:editId="0204B5D5">
            <wp:extent cx="933580" cy="93358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14:paraId="64FA214B" w14:textId="77777777" w:rsidR="00ED7D0C" w:rsidRDefault="00ED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17D4" w14:textId="77777777" w:rsidR="00ED7D0C" w:rsidRDefault="00F04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Oklaju 25. srpnja 2023. godine</w:t>
      </w:r>
    </w:p>
    <w:p w14:paraId="188B1B33" w14:textId="77777777" w:rsidR="00ED7D0C" w:rsidRDefault="00ED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F3EAF" w14:textId="77777777" w:rsidR="00ED7D0C" w:rsidRDefault="00F04F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 članka 13. Izjave o osnivanju EKO Promina d.o.o. za obavljanje komunalnih djelatnosti (Pročišćeni tekst) od 16. veljače 2023. godine</w:t>
      </w:r>
      <w:r>
        <w:rPr>
          <w:rFonts w:ascii="Times New Roman" w:eastAsia="Times New Roman" w:hAnsi="Times New Roman" w:cs="Times New Roman"/>
          <w:sz w:val="24"/>
          <w:szCs w:val="24"/>
        </w:rPr>
        <w:t>, direktorica društva EKO Promina d.o.o. (u daljnjem tekstu: Društvo) Barbara Nakić-Alfirević, dana 25. srpnja 2023</w:t>
      </w:r>
      <w:r>
        <w:rPr>
          <w:rFonts w:ascii="Times New Roman" w:eastAsia="Times New Roman" w:hAnsi="Times New Roman" w:cs="Times New Roman"/>
          <w:sz w:val="24"/>
          <w:szCs w:val="24"/>
        </w:rPr>
        <w:t>. godine donosi:</w:t>
      </w:r>
    </w:p>
    <w:p w14:paraId="17347A2C" w14:textId="77777777" w:rsidR="00ED7D0C" w:rsidRDefault="00ED7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F9F1C" w14:textId="77777777" w:rsidR="00ED7D0C" w:rsidRDefault="00F04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ODLUKU O IZBORU KANDIDATA</w:t>
      </w:r>
    </w:p>
    <w:p w14:paraId="4AC7C6B2" w14:textId="77777777" w:rsidR="00ED7D0C" w:rsidRDefault="00F04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natječaju za prijam na radno mjesto: vozač motornih vozila - radnik na poslovima prikupljanja otpada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izvršitelj/ica na određeno vrijeme uz probni rad od 3 (tri) mjeseca</w:t>
      </w:r>
    </w:p>
    <w:p w14:paraId="6D1E661D" w14:textId="77777777" w:rsidR="00ED7D0C" w:rsidRDefault="00ED7D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0635E" w14:textId="77777777" w:rsidR="00ED7D0C" w:rsidRDefault="00F04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3B30D84D" w14:textId="77777777" w:rsidR="00ED7D0C" w:rsidRDefault="00F04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Mladen Mrđen iz Siverića, srednja stručna sprema, s ostvarenim radnim iskustvom od 30 godina, prima se u radni odnos na određeno vrijeme u društvo EKO Promina d.o.o. na radno mjesto vozač motornih vozila - radnik na poslovima prikupljanja otpada u odjelu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izvršitelj/ica na određeno vrijeme uz probni rad od 3 (tri) mjeseca.</w:t>
      </w:r>
    </w:p>
    <w:p w14:paraId="5BE6E2EE" w14:textId="77777777" w:rsidR="00ED7D0C" w:rsidRDefault="00ED7D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C9FF3" w14:textId="77777777" w:rsidR="00ED7D0C" w:rsidRDefault="00F04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II.</w:t>
      </w:r>
    </w:p>
    <w:p w14:paraId="6AB0FECC" w14:textId="77777777" w:rsidR="00ED7D0C" w:rsidRDefault="00F04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Imenovani se prima u radni odnos na određeno vrijeme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 probni rad od 3 (tri) mjeseca.</w:t>
      </w:r>
    </w:p>
    <w:p w14:paraId="232BC9ED" w14:textId="77777777" w:rsidR="00ED7D0C" w:rsidRDefault="00ED7D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EE5F90" w14:textId="77777777" w:rsidR="00ED7D0C" w:rsidRDefault="00F04F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III.</w:t>
      </w:r>
    </w:p>
    <w:p w14:paraId="10D508AF" w14:textId="77777777" w:rsidR="00ED7D0C" w:rsidRDefault="00F04F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 izvršnosti ove Odluke o izboru kandidata s imenovanim će se sklo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piti ugovor o radu.</w:t>
      </w:r>
    </w:p>
    <w:p w14:paraId="57BACE3B" w14:textId="77777777" w:rsidR="00ED7D0C" w:rsidRDefault="00ED7D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86912A" w14:textId="77777777" w:rsidR="00ED7D0C" w:rsidRDefault="00F04F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Obrazloženje</w:t>
      </w:r>
    </w:p>
    <w:p w14:paraId="297BC908" w14:textId="77777777" w:rsidR="00ED7D0C" w:rsidRDefault="00F04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Budući je Mladen Mrđen iz Siverića bio jedini kandidat koji se javio na natječaj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prijam na radno mjesto: vozač motornih vozila - radnik na poslovima prikupljanja otpada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izvršitelj/ica na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dređeno vrijeme uz probni rad od 3 (tri) mjeseca, a kako je ujedno ispunjavao i formalne uvjete natječaja, a nakon provedenog razgovora (intervjua) odlučeno je da se imenovani primi na određeno vrijeme u društvo EKO PROMINA d.o.o.</w:t>
      </w:r>
    </w:p>
    <w:p w14:paraId="0CDC0A68" w14:textId="77777777" w:rsidR="00ED7D0C" w:rsidRDefault="00ED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7EABB" w14:textId="77777777" w:rsidR="00ED7D0C" w:rsidRDefault="00F04F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IV.</w:t>
      </w:r>
    </w:p>
    <w:p w14:paraId="2944F58E" w14:textId="77777777" w:rsidR="00ED7D0C" w:rsidRDefault="00F04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</w:t>
      </w:r>
      <w:r>
        <w:rPr>
          <w:rFonts w:ascii="Times New Roman" w:hAnsi="Times New Roman" w:cs="Times New Roman"/>
          <w:sz w:val="24"/>
          <w:szCs w:val="24"/>
        </w:rPr>
        <w:t>snagu danom donošenja, a objavit će se na oglasnoj ploči Društva i na mrežnoj stranici Društva.</w:t>
      </w:r>
    </w:p>
    <w:p w14:paraId="558D1889" w14:textId="77777777" w:rsidR="00ED7D0C" w:rsidRDefault="00ED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31258" w14:textId="77777777" w:rsidR="00ED7D0C" w:rsidRDefault="00F04F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281373E4" w14:textId="77777777" w:rsidR="00ED7D0C" w:rsidRDefault="00F04F29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Mladen Mrđen iz Siverića</w:t>
      </w:r>
    </w:p>
    <w:p w14:paraId="0D51B4F8" w14:textId="77777777" w:rsidR="00ED7D0C" w:rsidRDefault="00F04F29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Oglasna ploča Društva</w:t>
      </w:r>
    </w:p>
    <w:p w14:paraId="129837FB" w14:textId="77777777" w:rsidR="00ED7D0C" w:rsidRDefault="00F04F29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Djelatnica Društva za izradu, vođenje i održavanje sadržaja mrežnih stranica Društva </w:t>
      </w:r>
    </w:p>
    <w:p w14:paraId="74A86043" w14:textId="77777777" w:rsidR="00ED7D0C" w:rsidRDefault="00F04F29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Pismohrana, ovdje</w:t>
      </w:r>
    </w:p>
    <w:p w14:paraId="7A81E080" w14:textId="77777777" w:rsidR="00ED7D0C" w:rsidRDefault="00ED7D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E7992" w14:textId="77777777" w:rsidR="00ED7D0C" w:rsidRDefault="00F04F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Direktorica:</w:t>
      </w:r>
    </w:p>
    <w:p w14:paraId="6BDAC59B" w14:textId="77777777" w:rsidR="00ED7D0C" w:rsidRDefault="00F04F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sc. Barbara Nakić-Alfirević, dipl. ing.</w:t>
      </w:r>
    </w:p>
    <w:sectPr w:rsidR="00ED7D0C">
      <w:footerReference w:type="default" r:id="rId9"/>
      <w:headerReference w:type="first" r:id="rId10"/>
      <w:footerReference w:type="first" r:id="rId11"/>
      <w:pgSz w:w="11906" w:h="16838"/>
      <w:pgMar w:top="340" w:right="1134" w:bottom="340" w:left="1134" w:header="284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78DB" w14:textId="77777777" w:rsidR="00000000" w:rsidRDefault="00F04F29">
      <w:pPr>
        <w:spacing w:after="0" w:line="240" w:lineRule="auto"/>
      </w:pPr>
      <w:r>
        <w:separator/>
      </w:r>
    </w:p>
  </w:endnote>
  <w:endnote w:type="continuationSeparator" w:id="0">
    <w:p w14:paraId="67A0A380" w14:textId="77777777" w:rsidR="00000000" w:rsidRDefault="00F0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38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B2E5" w14:textId="77777777" w:rsidR="00ED7D0C" w:rsidRDefault="00ED7D0C">
    <w:pPr>
      <w:pStyle w:val="Podnoje"/>
      <w:jc w:val="right"/>
    </w:pPr>
  </w:p>
  <w:p w14:paraId="7ABBE98F" w14:textId="77777777" w:rsidR="00ED7D0C" w:rsidRDefault="00ED7D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ED7D0C" w14:paraId="4DCFA9A4" w14:textId="77777777">
      <w:tc>
        <w:tcPr>
          <w:tcW w:w="9854" w:type="dxa"/>
          <w:shd w:val="clear" w:color="auto" w:fill="auto"/>
        </w:tcPr>
        <w:p w14:paraId="27AA5D72" w14:textId="77777777" w:rsidR="00ED7D0C" w:rsidRDefault="00ED7D0C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32ABE081" w14:textId="77777777" w:rsidR="00ED7D0C" w:rsidRDefault="00ED7D0C">
    <w:pPr>
      <w:pStyle w:val="Podnoje"/>
      <w:jc w:val="center"/>
      <w:rPr>
        <w:rFonts w:ascii="Candara" w:hAnsi="Candara"/>
        <w:sz w:val="12"/>
        <w:szCs w:val="12"/>
      </w:rPr>
    </w:pPr>
  </w:p>
  <w:p w14:paraId="06D08C3C" w14:textId="77777777" w:rsidR="00ED7D0C" w:rsidRDefault="00F04F29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09A08555" w14:textId="77777777" w:rsidR="00ED7D0C" w:rsidRDefault="00F04F29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6E27D5CF" w14:textId="77777777" w:rsidR="00ED7D0C" w:rsidRDefault="00F04F29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09424E6E" w14:textId="77777777" w:rsidR="00ED7D0C" w:rsidRDefault="00F04F29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4FC7788C" w14:textId="77777777" w:rsidR="00ED7D0C" w:rsidRDefault="00F04F29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3268819B" w14:textId="77777777" w:rsidR="00ED7D0C" w:rsidRDefault="00F04F29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</w:t>
    </w:r>
    <w:r>
      <w:rPr>
        <w:rFonts w:ascii="Times New Roman" w:hAnsi="Times New Roman"/>
        <w:sz w:val="12"/>
        <w:szCs w:val="12"/>
      </w:rPr>
      <w:t>ica: Barbara Nakić-Alfirević</w:t>
    </w:r>
  </w:p>
  <w:p w14:paraId="6E40DC9D" w14:textId="77777777" w:rsidR="00ED7D0C" w:rsidRDefault="00F04F29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7848F02F" wp14:editId="213330CA">
          <wp:extent cx="4019550" cy="180975"/>
          <wp:effectExtent l="0" t="0" r="0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C73E9" w14:textId="77777777" w:rsidR="00ED7D0C" w:rsidRDefault="00F04F29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r>
        <w:rPr>
          <w:rStyle w:val="Hiperveza"/>
          <w:rFonts w:ascii="Times New Roman" w:hAnsi="Times New Roman"/>
          <w:sz w:val="12"/>
          <w:szCs w:val="12"/>
        </w:rPr>
        <w:t>Think Before Printing - Please consider the environment before printing</w:t>
      </w:r>
    </w:hyperlink>
  </w:p>
  <w:p w14:paraId="7AD79BAA" w14:textId="77777777" w:rsidR="00ED7D0C" w:rsidRDefault="00F04F29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43E376A5" wp14:editId="084B79CD">
          <wp:extent cx="881449" cy="304800"/>
          <wp:effectExtent l="0" t="0" r="0" b="0"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4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BC9C9" w14:textId="77777777" w:rsidR="00ED7D0C" w:rsidRDefault="00F04F29">
    <w:pPr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SVAKI CENT SE BROJI, SVAKA KUNA SE RAČUNA</w:t>
    </w:r>
  </w:p>
  <w:p w14:paraId="73F8F5C3" w14:textId="77777777" w:rsidR="00ED7D0C" w:rsidRDefault="00ED7D0C">
    <w:pPr>
      <w:pStyle w:val="Podnoje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4DCD" w14:textId="77777777" w:rsidR="00000000" w:rsidRDefault="00F04F29">
      <w:pPr>
        <w:spacing w:after="0" w:line="240" w:lineRule="auto"/>
      </w:pPr>
      <w:r>
        <w:separator/>
      </w:r>
    </w:p>
  </w:footnote>
  <w:footnote w:type="continuationSeparator" w:id="0">
    <w:p w14:paraId="7FBFE62A" w14:textId="77777777" w:rsidR="00000000" w:rsidRDefault="00F0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ED7D0C" w14:paraId="557293C7" w14:textId="77777777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7FEB0E31" w14:textId="77777777" w:rsidR="00ED7D0C" w:rsidRDefault="00F04F29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4885FABD" wp14:editId="56F10B3C">
                <wp:extent cx="2503717" cy="43815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778C7C50" w14:textId="77777777" w:rsidR="00ED7D0C" w:rsidRDefault="00F04F29">
          <w:pPr>
            <w:pStyle w:val="Zaglavlje"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6389F57B" w14:textId="77777777" w:rsidR="00ED7D0C" w:rsidRDefault="00F04F29">
          <w:pPr>
            <w:pStyle w:val="Zaglavlje"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>Put kroz Oklaj 144</w:t>
          </w:r>
        </w:p>
        <w:p w14:paraId="3E9B6998" w14:textId="77777777" w:rsidR="00ED7D0C" w:rsidRDefault="00F04F29">
          <w:pPr>
            <w:pStyle w:val="Zaglavlje"/>
            <w:rPr>
              <w:sz w:val="20"/>
            </w:rPr>
          </w:pPr>
          <w:r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6B2EB3FF" w14:textId="77777777" w:rsidR="00ED7D0C" w:rsidRDefault="00F04F29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>+385 22 881 046</w:t>
          </w:r>
        </w:p>
        <w:p w14:paraId="79BC3E49" w14:textId="77777777" w:rsidR="00ED7D0C" w:rsidRDefault="00F04F29">
          <w:pPr>
            <w:pStyle w:val="Zaglavlje"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>OIB:</w:t>
          </w:r>
          <w:r>
            <w:rPr>
              <w:rFonts w:ascii="Candara" w:hAnsi="Candara"/>
              <w:sz w:val="16"/>
            </w:rPr>
            <w:t xml:space="preserve"> 90431466150</w:t>
          </w:r>
        </w:p>
        <w:p w14:paraId="45AE7214" w14:textId="77777777" w:rsidR="00ED7D0C" w:rsidRDefault="00F04F29">
          <w:pPr>
            <w:pStyle w:val="Zaglavlje"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 </w:t>
          </w:r>
          <w:r>
            <w:rPr>
              <w:rFonts w:ascii="Candara" w:hAnsi="Candara"/>
              <w:sz w:val="16"/>
            </w:rPr>
            <w:t>kontakt@eko-promina.hr</w:t>
          </w:r>
        </w:p>
        <w:p w14:paraId="505B30F9" w14:textId="77777777" w:rsidR="00ED7D0C" w:rsidRDefault="00F04F29">
          <w:pPr>
            <w:pStyle w:val="Zaglavlje"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 </w:t>
          </w:r>
          <w:r>
            <w:rPr>
              <w:rFonts w:ascii="Candara" w:hAnsi="Candara"/>
              <w:sz w:val="16"/>
            </w:rPr>
            <w:t>www.eko-promina.hr</w:t>
          </w:r>
        </w:p>
      </w:tc>
    </w:tr>
  </w:tbl>
  <w:p w14:paraId="279C1289" w14:textId="77777777" w:rsidR="00ED7D0C" w:rsidRDefault="00ED7D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multilevel"/>
    <w:tmpl w:val="BB0647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multilevel"/>
    <w:tmpl w:val="1EA292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multilevel"/>
    <w:tmpl w:val="2AC4F8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multilevel"/>
    <w:tmpl w:val="32F2CCD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multilevel"/>
    <w:tmpl w:val="E536E54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multilevel"/>
    <w:tmpl w:val="49AA9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multilevel"/>
    <w:tmpl w:val="BD7A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multilevel"/>
    <w:tmpl w:val="1590AE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multilevel"/>
    <w:tmpl w:val="42FAD0D2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multilevel"/>
    <w:tmpl w:val="CCA0B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multilevel"/>
    <w:tmpl w:val="459E39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multilevel"/>
    <w:tmpl w:val="120A5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multilevel"/>
    <w:tmpl w:val="8526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multilevel"/>
    <w:tmpl w:val="68F04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multilevel"/>
    <w:tmpl w:val="457C3D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multilevel"/>
    <w:tmpl w:val="66B0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multilevel"/>
    <w:tmpl w:val="E3B64A48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multilevel"/>
    <w:tmpl w:val="FCD625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multilevel"/>
    <w:tmpl w:val="6582A8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multilevel"/>
    <w:tmpl w:val="092EA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multilevel"/>
    <w:tmpl w:val="33628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multilevel"/>
    <w:tmpl w:val="28B629C8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multilevel"/>
    <w:tmpl w:val="938002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multilevel"/>
    <w:tmpl w:val="CAE0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multilevel"/>
    <w:tmpl w:val="FFE22DA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multilevel"/>
    <w:tmpl w:val="26B441B6"/>
    <w:lvl w:ilvl="0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multilevel"/>
    <w:tmpl w:val="22D83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multilevel"/>
    <w:tmpl w:val="FC608B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multilevel"/>
    <w:tmpl w:val="D9D457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multilevel"/>
    <w:tmpl w:val="6876D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multilevel"/>
    <w:tmpl w:val="AA1438A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6D5819ED"/>
    <w:multiLevelType w:val="multilevel"/>
    <w:tmpl w:val="BB984A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C4FCD"/>
    <w:multiLevelType w:val="multilevel"/>
    <w:tmpl w:val="3064DB1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174169">
    <w:abstractNumId w:val="0"/>
  </w:num>
  <w:num w:numId="2" w16cid:durableId="1198469404">
    <w:abstractNumId w:val="1"/>
  </w:num>
  <w:num w:numId="3" w16cid:durableId="1330324306">
    <w:abstractNumId w:val="2"/>
  </w:num>
  <w:num w:numId="4" w16cid:durableId="862786226">
    <w:abstractNumId w:val="3"/>
  </w:num>
  <w:num w:numId="5" w16cid:durableId="714891320">
    <w:abstractNumId w:val="4"/>
  </w:num>
  <w:num w:numId="6" w16cid:durableId="1009528654">
    <w:abstractNumId w:val="5"/>
  </w:num>
  <w:num w:numId="7" w16cid:durableId="1074470714">
    <w:abstractNumId w:val="6"/>
  </w:num>
  <w:num w:numId="8" w16cid:durableId="1232151873">
    <w:abstractNumId w:val="7"/>
  </w:num>
  <w:num w:numId="9" w16cid:durableId="365985145">
    <w:abstractNumId w:val="8"/>
  </w:num>
  <w:num w:numId="10" w16cid:durableId="506557180">
    <w:abstractNumId w:val="9"/>
  </w:num>
  <w:num w:numId="11" w16cid:durableId="544872986">
    <w:abstractNumId w:val="10"/>
  </w:num>
  <w:num w:numId="12" w16cid:durableId="658923046">
    <w:abstractNumId w:val="11"/>
  </w:num>
  <w:num w:numId="13" w16cid:durableId="1602688002">
    <w:abstractNumId w:val="12"/>
  </w:num>
  <w:num w:numId="14" w16cid:durableId="2092919951">
    <w:abstractNumId w:val="13"/>
  </w:num>
  <w:num w:numId="15" w16cid:durableId="241640763">
    <w:abstractNumId w:val="14"/>
  </w:num>
  <w:num w:numId="16" w16cid:durableId="448597510">
    <w:abstractNumId w:val="15"/>
  </w:num>
  <w:num w:numId="17" w16cid:durableId="1033723281">
    <w:abstractNumId w:val="16"/>
  </w:num>
  <w:num w:numId="18" w16cid:durableId="1576863493">
    <w:abstractNumId w:val="17"/>
  </w:num>
  <w:num w:numId="19" w16cid:durableId="576093726">
    <w:abstractNumId w:val="18"/>
  </w:num>
  <w:num w:numId="20" w16cid:durableId="2004045921">
    <w:abstractNumId w:val="19"/>
  </w:num>
  <w:num w:numId="21" w16cid:durableId="489370845">
    <w:abstractNumId w:val="20"/>
  </w:num>
  <w:num w:numId="22" w16cid:durableId="1107115200">
    <w:abstractNumId w:val="21"/>
  </w:num>
  <w:num w:numId="23" w16cid:durableId="173809601">
    <w:abstractNumId w:val="22"/>
  </w:num>
  <w:num w:numId="24" w16cid:durableId="757361385">
    <w:abstractNumId w:val="23"/>
  </w:num>
  <w:num w:numId="25" w16cid:durableId="975376365">
    <w:abstractNumId w:val="24"/>
  </w:num>
  <w:num w:numId="26" w16cid:durableId="1559777774">
    <w:abstractNumId w:val="25"/>
  </w:num>
  <w:num w:numId="27" w16cid:durableId="1985812435">
    <w:abstractNumId w:val="26"/>
  </w:num>
  <w:num w:numId="28" w16cid:durableId="2095857967">
    <w:abstractNumId w:val="27"/>
  </w:num>
  <w:num w:numId="29" w16cid:durableId="1209605025">
    <w:abstractNumId w:val="28"/>
  </w:num>
  <w:num w:numId="30" w16cid:durableId="142740432">
    <w:abstractNumId w:val="29"/>
  </w:num>
  <w:num w:numId="31" w16cid:durableId="1373385566">
    <w:abstractNumId w:val="30"/>
  </w:num>
  <w:num w:numId="32" w16cid:durableId="2005863507">
    <w:abstractNumId w:val="31"/>
  </w:num>
  <w:num w:numId="33" w16cid:durableId="1852258759">
    <w:abstractNumId w:val="32"/>
  </w:num>
  <w:num w:numId="34" w16cid:durableId="19609172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0C"/>
    <w:rsid w:val="00ED7D0C"/>
    <w:rsid w:val="00F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CD34"/>
  <w15:docId w15:val="{F0054264-7C58-4288-BB96-312E80E7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uiPriority w:val="99"/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ind w:left="720"/>
      <w:contextualSpacing/>
    </w:pPr>
  </w:style>
  <w:style w:type="character" w:customStyle="1" w:styleId="st">
    <w:name w:val="st"/>
    <w:basedOn w:val="Zadanifontodlomka"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E36C0A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E36C0A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E36C0A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color w:val="F7964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olor w:val="F7964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F7964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color w:val="F7964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bCs/>
      <w:i/>
      <w:iCs/>
      <w:color w:val="F7964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262626"/>
    </w:rPr>
  </w:style>
  <w:style w:type="paragraph" w:customStyle="1" w:styleId="Naglaencitat1">
    <w:name w:val="Naglašen citat1"/>
    <w:basedOn w:val="Normal"/>
    <w:next w:val="Normal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/>
      <w:sz w:val="32"/>
      <w:szCs w:val="32"/>
    </w:rPr>
  </w:style>
  <w:style w:type="character" w:customStyle="1" w:styleId="NaglaencitatChar">
    <w:name w:val="Naglašen citat Char"/>
    <w:basedOn w:val="Zadanifontodlomka"/>
    <w:uiPriority w:val="30"/>
    <w:rPr>
      <w:rFonts w:asciiTheme="majorHAnsi" w:eastAsiaTheme="majorEastAsia" w:hAnsiTheme="majorHAnsi" w:cstheme="majorBidi"/>
      <w:i/>
      <w:iCs/>
      <w:color w:val="F79646"/>
      <w:sz w:val="32"/>
      <w:szCs w:val="32"/>
    </w:rPr>
  </w:style>
  <w:style w:type="character" w:customStyle="1" w:styleId="Neupadljivoisticanje1">
    <w:name w:val="Neupadljivo isticanje1"/>
    <w:basedOn w:val="Zadanifontodlomka"/>
    <w:uiPriority w:val="19"/>
    <w:qFormat/>
    <w:rPr>
      <w:i/>
      <w:iCs/>
    </w:rPr>
  </w:style>
  <w:style w:type="character" w:customStyle="1" w:styleId="Jakoisticanje1">
    <w:name w:val="Jako isticanje1"/>
    <w:basedOn w:val="Zadanifontodlomka"/>
    <w:uiPriority w:val="21"/>
    <w:qFormat/>
    <w:rPr>
      <w:b/>
      <w:bCs/>
      <w:i/>
      <w:iCs/>
    </w:rPr>
  </w:style>
  <w:style w:type="character" w:customStyle="1" w:styleId="Neupadljivareferenca1">
    <w:name w:val="Neupadljiva referenca1"/>
    <w:basedOn w:val="Zadanifontodlomka"/>
    <w:uiPriority w:val="31"/>
    <w:qFormat/>
    <w:rPr>
      <w:smallCaps/>
      <w:color w:val="595959"/>
    </w:rPr>
  </w:style>
  <w:style w:type="character" w:customStyle="1" w:styleId="Istaknutareferenca1">
    <w:name w:val="Istaknuta referenca1"/>
    <w:basedOn w:val="Zadanifontodlomka"/>
    <w:uiPriority w:val="32"/>
    <w:qFormat/>
    <w:rPr>
      <w:b/>
      <w:bCs/>
      <w:smallCaps/>
      <w:color w:val="F79646"/>
    </w:rPr>
  </w:style>
  <w:style w:type="character" w:customStyle="1" w:styleId="Naslovknjige1">
    <w:name w:val="Naslov knjige1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</w:style>
  <w:style w:type="paragraph" w:customStyle="1" w:styleId="Style38">
    <w:name w:val="Style38"/>
    <w:basedOn w:val="Normal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</w:style>
  <w:style w:type="paragraph" w:customStyle="1" w:styleId="box456185">
    <w:name w:val="box_45618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qFormat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customStyle="1" w:styleId="box8340901">
    <w:name w:val="box_834090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ld">
    <w:name w:val="bold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2</cp:revision>
  <cp:lastPrinted>2023-03-23T10:11:00Z</cp:lastPrinted>
  <dcterms:created xsi:type="dcterms:W3CDTF">2023-07-25T17:42:00Z</dcterms:created>
  <dcterms:modified xsi:type="dcterms:W3CDTF">2023-07-25T17:42:00Z</dcterms:modified>
</cp:coreProperties>
</file>