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F843DC" w14:textId="77777777" w:rsidR="00B03B58" w:rsidRDefault="0063593A">
      <w:pPr>
        <w:spacing w:after="0" w:line="240" w:lineRule="auto"/>
        <w:ind w:right="-567"/>
        <w:rPr>
          <w:rFonts w:ascii="Times New Roman" w:eastAsiaTheme="minorHAnsi" w:hAnsi="Times New Roman" w:cs="Times New Roman"/>
          <w:szCs w:val="24"/>
          <w:lang w:eastAsia="en-US"/>
        </w:rPr>
      </w:pPr>
      <w:r>
        <w:rPr>
          <w:rFonts w:ascii="Times New Roman" w:eastAsiaTheme="minorHAnsi" w:hAnsi="Times New Roman" w:cs="Times New Roman"/>
          <w:szCs w:val="24"/>
          <w:lang w:eastAsia="en-US"/>
        </w:rPr>
        <w:t xml:space="preserve">KLASA:       </w:t>
      </w:r>
      <w:r>
        <w:rPr>
          <w:rFonts w:ascii="Times New Roman" w:hAnsi="Times New Roman" w:cs="Times New Roman"/>
          <w:noProof/>
          <w:szCs w:val="24"/>
          <w:lang w:val="en-US"/>
        </w:rPr>
        <w:t>025-01/24-01/26</w:t>
      </w:r>
      <w:r>
        <w:rPr>
          <w:rFonts w:ascii="Times New Roman" w:eastAsiaTheme="minorHAnsi" w:hAnsi="Times New Roman" w:cs="Times New Roman"/>
          <w:szCs w:val="24"/>
          <w:lang w:eastAsia="en-US"/>
        </w:rPr>
        <w:t xml:space="preserve">                                                                                                                                             </w:t>
      </w:r>
    </w:p>
    <w:p w14:paraId="51F843DD" w14:textId="77777777" w:rsidR="00B03B58" w:rsidRDefault="0063593A">
      <w:pPr>
        <w:rPr>
          <w:rFonts w:ascii="Times New Roman" w:eastAsiaTheme="minorHAnsi" w:hAnsi="Times New Roman" w:cs="Times New Roman"/>
          <w:szCs w:val="24"/>
          <w:lang w:eastAsia="en-US"/>
        </w:rPr>
      </w:pPr>
      <w:r>
        <w:rPr>
          <w:rFonts w:ascii="Times New Roman" w:eastAsiaTheme="minorHAnsi" w:hAnsi="Times New Roman" w:cs="Times New Roman"/>
          <w:szCs w:val="24"/>
          <w:lang w:eastAsia="en-US"/>
        </w:rPr>
        <w:t xml:space="preserve">URBROJ:     </w:t>
      </w:r>
      <w:r>
        <w:rPr>
          <w:rFonts w:ascii="Times New Roman" w:eastAsiaTheme="minorHAnsi" w:hAnsi="Times New Roman" w:cs="Times New Roman"/>
          <w:noProof/>
          <w:szCs w:val="24"/>
          <w:lang w:eastAsia="en-US"/>
        </w:rPr>
        <w:t>2182-9-2-24-1</w:t>
      </w:r>
      <w:r>
        <w:rPr>
          <w:rFonts w:ascii="Times New Roman" w:eastAsiaTheme="minorHAnsi" w:hAnsi="Times New Roman" w:cs="Times New Roman"/>
          <w:szCs w:val="24"/>
          <w:lang w:eastAsia="en-US"/>
        </w:rPr>
        <w:t xml:space="preserve">                                              </w:t>
      </w:r>
    </w:p>
    <w:p w14:paraId="51F843DE" w14:textId="77777777" w:rsidR="00B03B58" w:rsidRDefault="0063593A">
      <w:pPr>
        <w:rPr>
          <w:rFonts w:ascii="Times New Roman" w:eastAsiaTheme="minorHAnsi" w:hAnsi="Times New Roman" w:cs="Times New Roman"/>
          <w:szCs w:val="24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</w:t>
      </w:r>
      <w:r>
        <w:rPr>
          <w:noProof/>
        </w:rPr>
        <w:drawing>
          <wp:inline distT="0" distB="0" distL="0" distR="0" wp14:anchorId="51F84425" wp14:editId="51F84426">
            <wp:extent cx="933580" cy="933580"/>
            <wp:effectExtent l="0" t="0" r="0" b="0"/>
            <wp:docPr id="1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 w:cs="Times New Roman"/>
          <w:lang w:eastAsia="en-US"/>
        </w:rPr>
        <w:t xml:space="preserve">  </w:t>
      </w:r>
    </w:p>
    <w:p w14:paraId="51F843DF" w14:textId="77777777" w:rsidR="00B03B58" w:rsidRDefault="00B03B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F843E0" w14:textId="77777777" w:rsidR="00B03B58" w:rsidRDefault="006359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Oklaju 12. srpnja 2024. godine</w:t>
      </w:r>
    </w:p>
    <w:p w14:paraId="51F843E1" w14:textId="77777777" w:rsidR="00B03B58" w:rsidRDefault="00B03B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F843E2" w14:textId="77777777" w:rsidR="00B03B58" w:rsidRDefault="006359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13. Izjave o osnivanju EKO Promina d.o.o. za obavljanje komunalnih djelatnosti (Pročišćeni tekst) od 16. veljače 2023. godine</w:t>
      </w:r>
      <w:r>
        <w:rPr>
          <w:rFonts w:ascii="Times New Roman" w:eastAsia="Times New Roman" w:hAnsi="Times New Roman" w:cs="Times New Roman"/>
          <w:sz w:val="24"/>
          <w:szCs w:val="24"/>
        </w:rPr>
        <w:t>, direktorica društva EKO Promina d.o.o. (u daljnjem tekstu: Društvo) Barbara Nakić-Alfirević, dana 12. srpnja 2023. godine raspisuje:</w:t>
      </w:r>
    </w:p>
    <w:p w14:paraId="51F843E3" w14:textId="77777777" w:rsidR="00B03B58" w:rsidRDefault="00B03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F843E4" w14:textId="77777777" w:rsidR="00B03B58" w:rsidRDefault="006359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NATJEČAJ</w:t>
      </w:r>
    </w:p>
    <w:p w14:paraId="51F843E5" w14:textId="77777777" w:rsidR="00B03B58" w:rsidRDefault="0063593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 prijam na radno mjesto: vozač motornih vozila - radnik na poslovima prikupljanja otpada u odjelu tehničkih poslova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 izvršitelj/ica na neodređeno vrijeme uz probni rad od 3 (tri) mjeseca</w:t>
      </w:r>
    </w:p>
    <w:p w14:paraId="51F843E6" w14:textId="77777777" w:rsidR="00B03B58" w:rsidRDefault="00B03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1F843E7" w14:textId="77777777" w:rsidR="00B03B58" w:rsidRDefault="006359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Kandidati moraju ispunjavati sljedeće opće uvjete za prijam:</w:t>
      </w:r>
    </w:p>
    <w:p w14:paraId="51F843E8" w14:textId="77777777" w:rsidR="00B03B58" w:rsidRDefault="006359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punoljetnost;</w:t>
      </w:r>
    </w:p>
    <w:p w14:paraId="51F843E9" w14:textId="77777777" w:rsidR="00B03B58" w:rsidRDefault="006359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hrvatsko državljanstvo;</w:t>
      </w:r>
    </w:p>
    <w:p w14:paraId="51F843EA" w14:textId="77777777" w:rsidR="00B03B58" w:rsidRDefault="0063593A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 zdravstvena sposobnost za obavljanje poslova radnog mjesta na koje se osoba prima.</w:t>
      </w:r>
    </w:p>
    <w:p w14:paraId="51F843EB" w14:textId="77777777" w:rsidR="00B03B58" w:rsidRDefault="00B03B58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1F843EC" w14:textId="77777777" w:rsidR="00B03B58" w:rsidRDefault="006359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Osim općih uvjeta za prijam kandidati moraju ispunjavati i sljedeće posebne uvjete za prijam propisane važećim Pravilnikom o radu Društva:</w:t>
      </w:r>
    </w:p>
    <w:p w14:paraId="51F843ED" w14:textId="77777777" w:rsidR="00B03B58" w:rsidRDefault="0063593A">
      <w:pPr>
        <w:pStyle w:val="Odlomakpopisa"/>
        <w:numPr>
          <w:ilvl w:val="0"/>
          <w:numId w:val="3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SSS iz tehničkih područja znanosti - polje tehnologije prometa i transporta;</w:t>
      </w:r>
    </w:p>
    <w:p w14:paraId="51F843EE" w14:textId="77777777" w:rsidR="00B03B58" w:rsidRDefault="0063593A">
      <w:pPr>
        <w:pStyle w:val="Odlomakpopisa"/>
        <w:numPr>
          <w:ilvl w:val="0"/>
          <w:numId w:val="3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vozačka dozvola za upravljanje vozilima koja su svrstana u B i C kategoriju:</w:t>
      </w:r>
    </w:p>
    <w:p w14:paraId="51F843EF" w14:textId="77777777" w:rsidR="00B03B58" w:rsidRDefault="0063593A">
      <w:pPr>
        <w:pStyle w:val="Odlomakpopisa"/>
        <w:numPr>
          <w:ilvl w:val="0"/>
          <w:numId w:val="3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(slovima: jedna) godina radnog iskustva na poslovima vozača motornih vozila.</w:t>
      </w:r>
    </w:p>
    <w:p w14:paraId="51F843F0" w14:textId="77777777" w:rsidR="00B03B58" w:rsidRDefault="00B03B58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1F843F1" w14:textId="77777777" w:rsidR="00B03B58" w:rsidRDefault="006359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Na natječaj se mogu ravnopravno prijaviti osobe obaju spolova, a izrazi koji se koriste u ovom natječaju za osobe u muškom rodu uporabljeni su neutralno i odnose se na muške i ženske osobe.</w:t>
      </w:r>
    </w:p>
    <w:p w14:paraId="51F843F2" w14:textId="77777777" w:rsidR="00B03B58" w:rsidRDefault="00B03B58">
      <w:pPr>
        <w:pStyle w:val="box8340901"/>
        <w:shd w:val="clear" w:color="auto" w:fill="FFFFFF"/>
        <w:spacing w:before="0" w:beforeAutospacing="0" w:after="0" w:afterAutospacing="0" w:line="360" w:lineRule="auto"/>
        <w:textAlignment w:val="baseline"/>
        <w:rPr>
          <w:lang w:val="hr-HR"/>
        </w:rPr>
      </w:pPr>
    </w:p>
    <w:p w14:paraId="51F843F3" w14:textId="77777777" w:rsidR="00B03B58" w:rsidRDefault="0063593A">
      <w:pPr>
        <w:pStyle w:val="box8340901"/>
        <w:shd w:val="clear" w:color="auto" w:fill="FFFFFF"/>
        <w:spacing w:before="0" w:beforeAutospacing="0" w:after="0" w:afterAutospacing="0" w:line="360" w:lineRule="auto"/>
        <w:textAlignment w:val="baseline"/>
        <w:rPr>
          <w:lang w:val="hr-HR"/>
        </w:rPr>
      </w:pPr>
      <w:r>
        <w:rPr>
          <w:lang w:val="hr-HR"/>
        </w:rPr>
        <w:t>Uz prijavu na natječaj potrebno je priložiti:</w:t>
      </w:r>
    </w:p>
    <w:p w14:paraId="51F843F4" w14:textId="77777777" w:rsidR="00B03B58" w:rsidRDefault="0063593A">
      <w:pPr>
        <w:pStyle w:val="box8340901"/>
        <w:shd w:val="clear" w:color="auto" w:fill="FFFFFF"/>
        <w:spacing w:before="0" w:beforeAutospacing="0" w:after="0" w:afterAutospacing="0" w:line="360" w:lineRule="auto"/>
        <w:textAlignment w:val="baseline"/>
        <w:rPr>
          <w:lang w:val="hr-HR"/>
        </w:rPr>
      </w:pPr>
      <w:r>
        <w:rPr>
          <w:lang w:val="hr-HR"/>
        </w:rPr>
        <w:lastRenderedPageBreak/>
        <w:t>– životopis;</w:t>
      </w:r>
    </w:p>
    <w:p w14:paraId="51F843F5" w14:textId="77777777" w:rsidR="00B03B58" w:rsidRDefault="0063593A">
      <w:pPr>
        <w:pStyle w:val="box8340901"/>
        <w:shd w:val="clear" w:color="auto" w:fill="FFFFFF"/>
        <w:spacing w:before="0" w:beforeAutospacing="0" w:after="0" w:afterAutospacing="0" w:line="360" w:lineRule="auto"/>
        <w:textAlignment w:val="baseline"/>
        <w:rPr>
          <w:lang w:val="hr-HR"/>
        </w:rPr>
      </w:pPr>
      <w:r>
        <w:rPr>
          <w:lang w:val="hr-HR"/>
        </w:rPr>
        <w:t>– dokaz o hrvatskom državljanstvu (preslik osobne iskaznice, vojne iskaznice, putovnice, domovnice);</w:t>
      </w:r>
    </w:p>
    <w:p w14:paraId="51F843F6" w14:textId="77777777" w:rsidR="00B03B58" w:rsidRDefault="0063593A">
      <w:pPr>
        <w:pStyle w:val="box8340901"/>
        <w:shd w:val="clear" w:color="auto" w:fill="FFFFFF"/>
        <w:spacing w:before="0" w:beforeAutospacing="0" w:after="0" w:afterAutospacing="0" w:line="360" w:lineRule="auto"/>
        <w:textAlignment w:val="baseline"/>
        <w:rPr>
          <w:lang w:val="hr-HR"/>
        </w:rPr>
      </w:pPr>
      <w:r>
        <w:rPr>
          <w:lang w:val="hr-HR"/>
        </w:rPr>
        <w:t>– preslik vozačke dozvole;</w:t>
      </w:r>
    </w:p>
    <w:p w14:paraId="51F843F7" w14:textId="77777777" w:rsidR="00B03B58" w:rsidRDefault="0063593A">
      <w:pPr>
        <w:pStyle w:val="box8340901"/>
        <w:shd w:val="clear" w:color="auto" w:fill="FFFFFF"/>
        <w:spacing w:before="0" w:beforeAutospacing="0" w:after="0" w:afterAutospacing="0" w:line="360" w:lineRule="auto"/>
        <w:textAlignment w:val="baseline"/>
        <w:rPr>
          <w:lang w:val="hr-HR"/>
        </w:rPr>
      </w:pPr>
      <w:r>
        <w:rPr>
          <w:lang w:val="hr-HR"/>
        </w:rPr>
        <w:t>– dokaz o odgovarajućem stupnju obrazovanja (stručne spreme) i struke određene ovim natječajem (preslik potvrde o završenom stupnju obrazovanja);</w:t>
      </w:r>
    </w:p>
    <w:p w14:paraId="51F843F8" w14:textId="77777777" w:rsidR="00B03B58" w:rsidRDefault="0063593A">
      <w:pPr>
        <w:pStyle w:val="box8340901"/>
        <w:shd w:val="clear" w:color="auto" w:fill="FFFFFF"/>
        <w:spacing w:before="0" w:beforeAutospacing="0" w:after="0" w:afterAutospacing="0" w:line="360" w:lineRule="auto"/>
        <w:textAlignment w:val="baseline"/>
        <w:rPr>
          <w:lang w:val="hr-HR"/>
        </w:rPr>
      </w:pPr>
      <w:r>
        <w:rPr>
          <w:lang w:val="hr-HR"/>
        </w:rPr>
        <w:t>– dokaz o radnom iskustvu na odgovarajućim poslovima od najmanje jedne godine (preslik potvrde ili elektronički zapis o podacima evidentiranim u matičnoj evidenciji Hrvatskog zavoda za mirovinsko osiguranje);</w:t>
      </w:r>
    </w:p>
    <w:p w14:paraId="51F843F9" w14:textId="77777777" w:rsidR="00B03B58" w:rsidRDefault="0063593A">
      <w:pPr>
        <w:pStyle w:val="box8340901"/>
        <w:shd w:val="clear" w:color="auto" w:fill="FFFFFF"/>
        <w:spacing w:before="0" w:beforeAutospacing="0" w:after="0" w:afterAutospacing="0" w:line="360" w:lineRule="auto"/>
        <w:textAlignment w:val="baseline"/>
        <w:rPr>
          <w:shd w:val="clear" w:color="auto" w:fill="FFFFFF"/>
          <w:lang w:val="hr-HR"/>
        </w:rPr>
      </w:pPr>
      <w:r>
        <w:rPr>
          <w:shd w:val="clear" w:color="auto" w:fill="FFFFFF"/>
          <w:lang w:val="hr-HR"/>
        </w:rPr>
        <w:t>– uvjerenje nadležnog suda da se protiv kandidata ne vodi kazneni postupak, ne starije od tri mjeseca (preslik uvjerenja).</w:t>
      </w:r>
    </w:p>
    <w:p w14:paraId="51F843FA" w14:textId="77777777" w:rsidR="00B03B58" w:rsidRDefault="00B03B58">
      <w:pPr>
        <w:pStyle w:val="box8340901"/>
        <w:shd w:val="clear" w:color="auto" w:fill="FFFFFF"/>
        <w:spacing w:before="0" w:beforeAutospacing="0" w:after="0" w:afterAutospacing="0" w:line="360" w:lineRule="auto"/>
        <w:textAlignment w:val="baseline"/>
        <w:rPr>
          <w:shd w:val="clear" w:color="auto" w:fill="FFFFFF"/>
          <w:lang w:val="hr-HR"/>
        </w:rPr>
      </w:pPr>
    </w:p>
    <w:p w14:paraId="51F843FB" w14:textId="77777777" w:rsidR="00B03B58" w:rsidRDefault="0063593A">
      <w:pPr>
        <w:pStyle w:val="box8340901"/>
        <w:shd w:val="clear" w:color="auto" w:fill="FFFFFF"/>
        <w:spacing w:before="0" w:beforeAutospacing="0" w:after="0" w:afterAutospacing="0" w:line="360" w:lineRule="auto"/>
        <w:textAlignment w:val="baseline"/>
        <w:rPr>
          <w:lang w:val="hr-HR"/>
        </w:rPr>
      </w:pPr>
      <w:r>
        <w:rPr>
          <w:shd w:val="clear" w:color="auto" w:fill="FFFFFF"/>
          <w:lang w:val="hr-HR"/>
        </w:rPr>
        <w:t>U prijavi na natječaj navode se i osobni podaci kandidata (ime i prezime, adresa prebivališta, OIB, broj telefona, odnosno mobitela, e-mail adresa), isključivo za potrebe natječajnog postupka.</w:t>
      </w:r>
    </w:p>
    <w:p w14:paraId="51F843FC" w14:textId="77777777" w:rsidR="00B03B58" w:rsidRDefault="00B03B58">
      <w:pPr>
        <w:pStyle w:val="box8340901"/>
        <w:shd w:val="clear" w:color="auto" w:fill="FFFFFF"/>
        <w:spacing w:before="0" w:beforeAutospacing="0" w:after="0" w:afterAutospacing="0" w:line="360" w:lineRule="auto"/>
        <w:textAlignment w:val="baseline"/>
        <w:rPr>
          <w:lang w:val="hr-HR"/>
        </w:rPr>
      </w:pPr>
    </w:p>
    <w:p w14:paraId="51F843FD" w14:textId="77777777" w:rsidR="00B03B58" w:rsidRDefault="0063593A">
      <w:pPr>
        <w:pStyle w:val="box8340901"/>
        <w:shd w:val="clear" w:color="auto" w:fill="FFFFFF"/>
        <w:spacing w:before="0" w:beforeAutospacing="0" w:after="0" w:afterAutospacing="0" w:line="360" w:lineRule="auto"/>
        <w:textAlignment w:val="baseline"/>
        <w:rPr>
          <w:lang w:val="hr-HR"/>
        </w:rPr>
      </w:pPr>
      <w:r>
        <w:rPr>
          <w:lang w:val="hr-HR"/>
        </w:rPr>
        <w:t>Izabrani kandidat dužan je na zahtjev poslodavca dostaviti original dokumentacije ili omogućiti uvid u nju.</w:t>
      </w:r>
    </w:p>
    <w:p w14:paraId="51F843FE" w14:textId="77777777" w:rsidR="00B03B58" w:rsidRDefault="00B03B58">
      <w:pPr>
        <w:pStyle w:val="box8340901"/>
        <w:shd w:val="clear" w:color="auto" w:fill="FFFFFF"/>
        <w:spacing w:before="0" w:beforeAutospacing="0" w:after="0" w:afterAutospacing="0" w:line="360" w:lineRule="auto"/>
        <w:textAlignment w:val="baseline"/>
        <w:rPr>
          <w:lang w:val="hr-HR"/>
        </w:rPr>
      </w:pPr>
    </w:p>
    <w:p w14:paraId="51F843FF" w14:textId="77777777" w:rsidR="00B03B58" w:rsidRDefault="0063593A">
      <w:pPr>
        <w:pStyle w:val="box8340901"/>
        <w:shd w:val="clear" w:color="auto" w:fill="FFFFFF"/>
        <w:spacing w:before="0" w:beforeAutospacing="0" w:after="0" w:afterAutospacing="0" w:line="360" w:lineRule="auto"/>
        <w:textAlignment w:val="baseline"/>
        <w:rPr>
          <w:lang w:val="hr-HR"/>
        </w:rPr>
      </w:pPr>
      <w:r>
        <w:rPr>
          <w:lang w:val="hr-HR"/>
        </w:rPr>
        <w:t>Izabrani kandidat dužan je, po obavijesti o izboru, priložiti i uvjerenje o zdravstvenoj sposobnosti kojim se dokazuje ispunjavanje općeg uvjeta zdravstvene sposobnosti za obavljanje poslova radnog mjesta na koje se prima.</w:t>
      </w:r>
    </w:p>
    <w:p w14:paraId="51F84400" w14:textId="77777777" w:rsidR="00B03B58" w:rsidRDefault="00B03B58">
      <w:pPr>
        <w:pStyle w:val="box8340901"/>
        <w:shd w:val="clear" w:color="auto" w:fill="FFFFFF"/>
        <w:spacing w:before="0" w:beforeAutospacing="0" w:after="0" w:afterAutospacing="0" w:line="360" w:lineRule="auto"/>
        <w:textAlignment w:val="baseline"/>
        <w:rPr>
          <w:lang w:val="hr-HR"/>
        </w:rPr>
      </w:pPr>
    </w:p>
    <w:p w14:paraId="51F84401" w14:textId="77777777" w:rsidR="00B03B58" w:rsidRDefault="0063593A">
      <w:pPr>
        <w:pStyle w:val="box8340901"/>
        <w:shd w:val="clear" w:color="auto" w:fill="FFFFFF"/>
        <w:spacing w:before="0" w:beforeAutospacing="0" w:after="0" w:afterAutospacing="0" w:line="360" w:lineRule="auto"/>
        <w:textAlignment w:val="baseline"/>
        <w:rPr>
          <w:lang w:val="hr-HR"/>
        </w:rPr>
      </w:pPr>
      <w:r>
        <w:rPr>
          <w:lang w:val="hr-HR"/>
        </w:rPr>
        <w:t>Kandidat koji ostvaruje pravo prednosti pri zapošljavanju sukladno članku 101. Zakona o hrvatskim braniteljima iz Domovinskog rata i članovima njihovih obitelji (Narodne novine broj 121/17, 98/19, 84/21), članku 48.f Zakona o zaštiti vojnih i civilnih invalida rata (Narodne novine broj 33/92, 57/92, 77/92, 27/93, 58/93, 2/94, 76/94, 108/95, 108/96, 82/01, 103/03, 148/13 i 98/19), članku 47. Zakona o civilnim stradalnicima iz Domovinskog rata (Narodne novine broj 84/21), članku 9. Zakona o profesionalnoj reh</w:t>
      </w:r>
      <w:r>
        <w:rPr>
          <w:lang w:val="hr-HR"/>
        </w:rPr>
        <w:t>abilitaciji i zapošljavanju osoba s invaliditetom (Narodne novine broj 157/13, 152/14, 39/18 i 32/20) i članku 22. Ustavnog zakona o pravima nacionalnih manjina (Narodne novine broj 155/02, 47/10, 80/10 i 93/11) dužan je u prijavi na natječaj pozvati se na to pravo i ima prednost u odnosu na ostale kandidate samo pod jednakim uvjetima.</w:t>
      </w:r>
    </w:p>
    <w:p w14:paraId="51F84402" w14:textId="77777777" w:rsidR="00B03B58" w:rsidRDefault="00B03B58">
      <w:pPr>
        <w:pStyle w:val="box8340901"/>
        <w:shd w:val="clear" w:color="auto" w:fill="FFFFFF"/>
        <w:spacing w:before="0" w:beforeAutospacing="0" w:after="0" w:afterAutospacing="0" w:line="360" w:lineRule="auto"/>
        <w:textAlignment w:val="baseline"/>
        <w:rPr>
          <w:lang w:val="hr-HR"/>
        </w:rPr>
      </w:pPr>
    </w:p>
    <w:p w14:paraId="51F84403" w14:textId="77777777" w:rsidR="00B03B58" w:rsidRDefault="0063593A">
      <w:pPr>
        <w:pStyle w:val="box8340901"/>
        <w:shd w:val="clear" w:color="auto" w:fill="FFFFFF"/>
        <w:spacing w:before="0" w:beforeAutospacing="0" w:after="0" w:afterAutospacing="0" w:line="360" w:lineRule="auto"/>
        <w:textAlignment w:val="baseline"/>
        <w:rPr>
          <w:lang w:val="hr-HR"/>
        </w:rPr>
      </w:pPr>
      <w:r>
        <w:rPr>
          <w:lang w:val="hr-HR"/>
        </w:rPr>
        <w:t xml:space="preserve">Kandidat koji se poziva na pravo prednosti pri zapošljavanju u skladu s člankom 101. Zakona o hrvatskim braniteljima iz Domovinskog rata i članovima njihovih obitelji dužan je, uz prijavu na oglas, osim dokaza o ispunjavanju traženih uvjeta, priložiti i dokaze navedene na internetskoj stranici Ministarstva hrvatskih branitelja, na sljedećoj poveznici: </w:t>
      </w:r>
      <w:r>
        <w:rPr>
          <w:lang w:val="hr-HR"/>
        </w:rPr>
        <w:lastRenderedPageBreak/>
        <w:t>https://branitelji.gov.hr/UserDocsImages/dokumenti/Nikola/popis%20dokaza%20za%20ostvarivanje%20prava%20prednosti%20pri%20zapo%C5%A1ljavanju-%20ZOHBDR%202021.pdf</w:t>
      </w:r>
    </w:p>
    <w:p w14:paraId="51F84404" w14:textId="77777777" w:rsidR="00B03B58" w:rsidRDefault="00B03B58">
      <w:pPr>
        <w:pStyle w:val="box8340901"/>
        <w:shd w:val="clear" w:color="auto" w:fill="FFFFFF"/>
        <w:spacing w:before="0" w:beforeAutospacing="0" w:after="0" w:afterAutospacing="0" w:line="360" w:lineRule="auto"/>
        <w:textAlignment w:val="baseline"/>
        <w:rPr>
          <w:lang w:val="hr-HR"/>
        </w:rPr>
      </w:pPr>
    </w:p>
    <w:p w14:paraId="51F84405" w14:textId="77777777" w:rsidR="00B03B58" w:rsidRDefault="0063593A">
      <w:pPr>
        <w:pStyle w:val="box8340901"/>
        <w:shd w:val="clear" w:color="auto" w:fill="FFFFFF"/>
        <w:spacing w:before="0" w:beforeAutospacing="0" w:after="0" w:afterAutospacing="0" w:line="360" w:lineRule="auto"/>
        <w:textAlignment w:val="baseline"/>
        <w:rPr>
          <w:lang w:val="hr-HR"/>
        </w:rPr>
      </w:pPr>
      <w:r>
        <w:rPr>
          <w:lang w:val="hr-HR"/>
        </w:rPr>
        <w:t>Kandidat koji se poziva na pravo prednosti pri zapošljavanju u skladu s člankom 48.f Zakona o zaštiti vojnih i civilnih invalida rata dužan je, uz prijavu na oglas, osim dokaza o ispunjavanju traženih uvjeta, priložiti i dokaze navedene na internetskoj stranici Ministarstva hrvatskih branitelja, na sljedećoj poveznici: https://branitelji.gov.hr/UserDocsImages//dokumenti/Nikola//popis%20dokaza%20za%20ostvarivanje%20prava%20prednosti%20pri%20zapo%C5%A1ljavanju%20Zakon%20o%20civilnim%20stradalnicima%20iz%20DR.</w:t>
      </w:r>
      <w:r>
        <w:rPr>
          <w:lang w:val="hr-HR"/>
        </w:rPr>
        <w:t>pdf.</w:t>
      </w:r>
    </w:p>
    <w:p w14:paraId="51F84406" w14:textId="77777777" w:rsidR="00B03B58" w:rsidRDefault="00B03B58">
      <w:pPr>
        <w:pStyle w:val="box8340901"/>
        <w:shd w:val="clear" w:color="auto" w:fill="FFFFFF"/>
        <w:spacing w:before="0" w:beforeAutospacing="0" w:after="0" w:afterAutospacing="0" w:line="360" w:lineRule="auto"/>
        <w:textAlignment w:val="baseline"/>
        <w:rPr>
          <w:lang w:val="hr-HR"/>
        </w:rPr>
      </w:pPr>
    </w:p>
    <w:p w14:paraId="51F84407" w14:textId="77777777" w:rsidR="00B03B58" w:rsidRDefault="0063593A">
      <w:pPr>
        <w:pStyle w:val="box8340901"/>
        <w:shd w:val="clear" w:color="auto" w:fill="FFFFFF"/>
        <w:spacing w:before="0" w:beforeAutospacing="0" w:after="0" w:afterAutospacing="0" w:line="360" w:lineRule="auto"/>
        <w:textAlignment w:val="baseline"/>
        <w:rPr>
          <w:lang w:val="hr-HR"/>
        </w:rPr>
      </w:pPr>
      <w:r>
        <w:rPr>
          <w:lang w:val="hr-HR"/>
        </w:rPr>
        <w:t>Kandidat koji se poziva na pravo prednosti pri zapošljavanju u skladu s člankom 47. Zakona o civilnim stradalnicima iz Domovinskog rata dužan je, uz prijavu na oglas, osim dokaza o ispunjavanju traženih uvjeta, priložiti i dokaze navedene u članku 49. stavak 1. istog zakona.</w:t>
      </w:r>
    </w:p>
    <w:p w14:paraId="51F84408" w14:textId="77777777" w:rsidR="00B03B58" w:rsidRDefault="00B03B58">
      <w:pPr>
        <w:pStyle w:val="box8340901"/>
        <w:shd w:val="clear" w:color="auto" w:fill="FFFFFF"/>
        <w:spacing w:before="0" w:beforeAutospacing="0" w:after="0" w:afterAutospacing="0" w:line="360" w:lineRule="auto"/>
        <w:textAlignment w:val="baseline"/>
        <w:rPr>
          <w:lang w:val="hr-HR"/>
        </w:rPr>
      </w:pPr>
    </w:p>
    <w:p w14:paraId="51F84409" w14:textId="77777777" w:rsidR="00B03B58" w:rsidRDefault="0063593A">
      <w:pPr>
        <w:pStyle w:val="box8340901"/>
        <w:shd w:val="clear" w:color="auto" w:fill="FFFFFF"/>
        <w:spacing w:before="0" w:beforeAutospacing="0" w:after="0" w:afterAutospacing="0" w:line="360" w:lineRule="auto"/>
        <w:textAlignment w:val="baseline"/>
        <w:rPr>
          <w:lang w:val="hr-HR"/>
        </w:rPr>
      </w:pPr>
      <w:r>
        <w:rPr>
          <w:lang w:val="hr-HR"/>
        </w:rPr>
        <w:t>Kandidat koji se poziva na pravo prednosti pri zapošljavanju u skladu s člankom 9. Zakona o profesionalnoj rehabilitaciji i zapošljavanju osoba s invaliditetom dužan je, uz prijavu na oglas, osim dokaza o ispunjavanju traženih uvjeta, priložiti i dokaz o utvrđenom statusu osobe s invaliditetom.</w:t>
      </w:r>
    </w:p>
    <w:p w14:paraId="51F8440A" w14:textId="77777777" w:rsidR="00B03B58" w:rsidRDefault="00B03B58">
      <w:pPr>
        <w:pStyle w:val="box8340901"/>
        <w:shd w:val="clear" w:color="auto" w:fill="FFFFFF"/>
        <w:spacing w:before="0" w:beforeAutospacing="0" w:after="0" w:afterAutospacing="0" w:line="360" w:lineRule="auto"/>
        <w:textAlignment w:val="baseline"/>
        <w:rPr>
          <w:shd w:val="clear" w:color="auto" w:fill="FFFFFF"/>
          <w:lang w:val="hr-HR"/>
        </w:rPr>
      </w:pPr>
    </w:p>
    <w:p w14:paraId="51F8440B" w14:textId="77777777" w:rsidR="00B03B58" w:rsidRDefault="0063593A">
      <w:pPr>
        <w:pStyle w:val="box8340901"/>
        <w:shd w:val="clear" w:color="auto" w:fill="FFFFFF"/>
        <w:spacing w:before="0" w:beforeAutospacing="0" w:after="0" w:afterAutospacing="0" w:line="360" w:lineRule="auto"/>
        <w:textAlignment w:val="baseline"/>
        <w:rPr>
          <w:lang w:val="hr-HR"/>
        </w:rPr>
      </w:pPr>
      <w:r>
        <w:rPr>
          <w:shd w:val="clear" w:color="auto" w:fill="FFFFFF"/>
          <w:lang w:val="hr-HR"/>
        </w:rPr>
        <w:t>Podnošenjem prijave na natječaj kandidat daje privolu Društvu za prikupljanje i obradu osobnih podataka navedenih u prijavi i priloženoj dokumentaciji, u svrhu odabira kandidata. Privola za prikupljanje i obradu osobnih podataka je uvjet za prijavu na natječaj. Prikupljeni osobni podaci obrađivat će se u skladu s važećim propisima, odnosno Zakonom o provedbi Opće uredbe o zaštiti podataka (Narodne novine br. 42/18).</w:t>
      </w:r>
    </w:p>
    <w:p w14:paraId="51F8440C" w14:textId="77777777" w:rsidR="00B03B58" w:rsidRDefault="00B03B58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1F8440D" w14:textId="77777777" w:rsidR="00B03B58" w:rsidRDefault="006359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Prijave na natječaj s dokazima o ispunjavanju uvjeta podnose se u roku od </w:t>
      </w:r>
      <w:r>
        <w:rPr>
          <w:rStyle w:val="bold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8 dana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 objave natječaja na stranici </w:t>
      </w:r>
      <w:hyperlink r:id="rId9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Hrvatski zavod za zapošljavanje - Burza rada - Radna mjesta (hzz.hr)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te oglasnoj ploči Društva i internetskoj stranici Društva </w:t>
      </w:r>
      <w:hyperlink r:id="rId10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EKO Promina d.o.o. - Natječaji (eko-promina.hr)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 naznakom: „Prijava na natječaj za prijam na radno mjesto </w:t>
      </w:r>
      <w:r>
        <w:rPr>
          <w:rFonts w:ascii="Times New Roman" w:eastAsia="Times New Roman" w:hAnsi="Times New Roman" w:cs="Times New Roman"/>
          <w:sz w:val="24"/>
          <w:szCs w:val="24"/>
        </w:rPr>
        <w:t>vozača motornih vozila u odjelu tehničkih poslova i na radno mjesto radnika na poslovima prikupljanja otpada“</w:t>
      </w:r>
    </w:p>
    <w:p w14:paraId="51F8440E" w14:textId="77777777" w:rsidR="00B03B58" w:rsidRDefault="0063593A">
      <w:pPr>
        <w:pStyle w:val="Odlomakpopisa"/>
        <w:numPr>
          <w:ilvl w:val="0"/>
          <w:numId w:val="3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Poštom na adresu:</w:t>
      </w:r>
    </w:p>
    <w:p w14:paraId="51F8440F" w14:textId="77777777" w:rsidR="00B03B58" w:rsidRDefault="0063593A">
      <w:pPr>
        <w:pStyle w:val="Odlomakpopisa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EKO Promina d.o.o.</w:t>
      </w:r>
    </w:p>
    <w:p w14:paraId="51F84410" w14:textId="77777777" w:rsidR="00B03B58" w:rsidRDefault="0063593A">
      <w:pPr>
        <w:pStyle w:val="Odlomakpopisa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Put kroz Oklaj 144</w:t>
      </w:r>
    </w:p>
    <w:p w14:paraId="51F84411" w14:textId="77777777" w:rsidR="00B03B58" w:rsidRDefault="0063593A">
      <w:pPr>
        <w:pStyle w:val="Odlomakpopisa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22303 Oklaj</w:t>
      </w:r>
    </w:p>
    <w:p w14:paraId="51F84412" w14:textId="77777777" w:rsidR="00B03B58" w:rsidRDefault="0063593A">
      <w:pPr>
        <w:pStyle w:val="Odlomakpopisa"/>
        <w:numPr>
          <w:ilvl w:val="0"/>
          <w:numId w:val="3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Elektroničkom poštom na:</w:t>
      </w:r>
    </w:p>
    <w:p w14:paraId="51F84413" w14:textId="77777777" w:rsidR="00B03B58" w:rsidRDefault="0063593A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hyperlink r:id="rId11" w:history="1">
        <w:r>
          <w:rPr>
            <w:rStyle w:val="Hiperveza"/>
            <w:rFonts w:ascii="Times New Roman" w:hAnsi="Times New Roman" w:cs="Times New Roman"/>
            <w:sz w:val="24"/>
            <w:szCs w:val="24"/>
            <w:shd w:val="clear" w:color="auto" w:fill="FFFFFF"/>
          </w:rPr>
          <w:t>kontakt@eko-promina.hr</w:t>
        </w:r>
      </w:hyperlink>
    </w:p>
    <w:p w14:paraId="51F84414" w14:textId="77777777" w:rsidR="00B03B58" w:rsidRDefault="00B03B58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1F84415" w14:textId="77777777" w:rsidR="00B03B58" w:rsidRDefault="006359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Osoba koja nije podnijela pravodobnu i urednu prijavu ili ne ispunjava formalne uvjete iz natječaja, neće se smatrati kandidatom prijavljenim na natječaj. Urednom se smatra samo prijava koja sadrži sve podatke i priloge navedene u natječaju.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1F84416" w14:textId="77777777" w:rsidR="00B03B58" w:rsidRDefault="00B03B58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1F84417" w14:textId="77777777" w:rsidR="00B03B58" w:rsidRDefault="0063593A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 kandidatima čije su prijave uredne i koji ispunjavanju formalne uvjete provest će se razgovor. </w:t>
      </w:r>
    </w:p>
    <w:p w14:paraId="51F84418" w14:textId="77777777" w:rsidR="00B03B58" w:rsidRDefault="00B03B58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1F84419" w14:textId="77777777" w:rsidR="00B03B58" w:rsidRDefault="0063593A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Ako kandidat ne pristupi razgovoru, smatra se da je povukao prijavu na natječaj.</w:t>
      </w:r>
    </w:p>
    <w:p w14:paraId="51F8441A" w14:textId="77777777" w:rsidR="00B03B58" w:rsidRDefault="00B03B58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1F8441B" w14:textId="77777777" w:rsidR="00B03B58" w:rsidRDefault="0063593A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Opis poslova radnog mjesta te podaci o plaći radnog mjesta predstavit će se kandidatima na razgovoru.</w:t>
      </w:r>
    </w:p>
    <w:p w14:paraId="51F8441C" w14:textId="77777777" w:rsidR="00B03B58" w:rsidRDefault="00B03B58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1F8441D" w14:textId="77777777" w:rsidR="00B03B58" w:rsidRDefault="0063593A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Kandidat s periodičkom izobrazbom vozača za oznaku KOD 95 i s karticom vozača će imati pravo prednosti pri zapošljavanju.</w:t>
      </w:r>
    </w:p>
    <w:p w14:paraId="51F8441E" w14:textId="77777777" w:rsidR="00B03B58" w:rsidRDefault="00B03B58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1F8441F" w14:textId="77777777" w:rsidR="00B03B58" w:rsidRDefault="006359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Na oglasnoj ploči i na internetskoj stranici Društva objavit će se vrijeme i mjesto održavanja razgovora, najmanje dva dana prije održavanja.</w:t>
      </w:r>
    </w:p>
    <w:p w14:paraId="51F84420" w14:textId="77777777" w:rsidR="00B03B58" w:rsidRDefault="00B03B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F84421" w14:textId="77777777" w:rsidR="00B03B58" w:rsidRDefault="00B03B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F84422" w14:textId="77777777" w:rsidR="00B03B58" w:rsidRDefault="0063593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Direktorica:</w:t>
      </w:r>
    </w:p>
    <w:p w14:paraId="51F84423" w14:textId="77777777" w:rsidR="00B03B58" w:rsidRDefault="0063593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dr. sc. Barbara Nakić-Alfirević, dipl. ing.</w:t>
      </w:r>
    </w:p>
    <w:p w14:paraId="51F84424" w14:textId="77777777" w:rsidR="00B03B58" w:rsidRDefault="00B03B58">
      <w:pPr>
        <w:spacing w:after="0" w:line="240" w:lineRule="auto"/>
        <w:rPr>
          <w:rFonts w:ascii="Times New Roman" w:hAnsi="Times New Roman" w:cs="Times New Roman"/>
          <w:vanish/>
          <w:sz w:val="52"/>
          <w:szCs w:val="52"/>
        </w:rPr>
      </w:pPr>
    </w:p>
    <w:sectPr w:rsidR="00B03B5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340" w:right="1134" w:bottom="340" w:left="1134" w:header="284" w:footer="3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F84445" w14:textId="77777777" w:rsidR="0063593A" w:rsidRDefault="0063593A">
      <w:pPr>
        <w:spacing w:after="0" w:line="240" w:lineRule="auto"/>
      </w:pPr>
      <w:r>
        <w:separator/>
      </w:r>
    </w:p>
  </w:endnote>
  <w:endnote w:type="continuationSeparator" w:id="0">
    <w:p w14:paraId="51F84447" w14:textId="77777777" w:rsidR="0063593A" w:rsidRDefault="00635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38"/>
    <w:family w:val="swiss"/>
    <w:pitch w:val="variable"/>
    <w:sig w:usb0="E1002EFF" w:usb1="C000605B" w:usb2="00000029" w:usb3="00000000" w:csb0="000101FF" w:csb1="00000000"/>
  </w:font>
  <w:font w:name="font343">
    <w:altName w:val="Times New Roman"/>
    <w:charset w:val="38"/>
    <w:family w:val="auto"/>
    <w:pitch w:val="variable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6CCE00" w14:textId="77777777" w:rsidR="0063593A" w:rsidRDefault="0063593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F84427" w14:textId="77777777" w:rsidR="00B03B58" w:rsidRDefault="00B03B58">
    <w:pPr>
      <w:pStyle w:val="Podnoje"/>
      <w:jc w:val="right"/>
    </w:pPr>
  </w:p>
  <w:p w14:paraId="51F84428" w14:textId="77777777" w:rsidR="00B03B58" w:rsidRDefault="00B03B58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single" w:sz="4" w:space="0" w:color="009035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8"/>
    </w:tblGrid>
    <w:tr w:rsidR="00B03B58" w14:paraId="51F84434" w14:textId="77777777">
      <w:tc>
        <w:tcPr>
          <w:tcW w:w="9854" w:type="dxa"/>
          <w:shd w:val="clear" w:color="auto" w:fill="auto"/>
        </w:tcPr>
        <w:p w14:paraId="51F84433" w14:textId="77777777" w:rsidR="00B03B58" w:rsidRDefault="00B03B58">
          <w:pPr>
            <w:pStyle w:val="Podnoje"/>
            <w:jc w:val="center"/>
            <w:rPr>
              <w:rFonts w:ascii="Candara" w:hAnsi="Candara"/>
              <w:sz w:val="12"/>
              <w:szCs w:val="12"/>
            </w:rPr>
          </w:pPr>
        </w:p>
      </w:tc>
    </w:tr>
  </w:tbl>
  <w:p w14:paraId="51F84435" w14:textId="77777777" w:rsidR="00B03B58" w:rsidRDefault="00B03B58">
    <w:pPr>
      <w:pStyle w:val="Podnoje"/>
      <w:jc w:val="center"/>
      <w:rPr>
        <w:rFonts w:ascii="Candara" w:hAnsi="Candara"/>
        <w:sz w:val="12"/>
        <w:szCs w:val="12"/>
      </w:rPr>
    </w:pPr>
  </w:p>
  <w:p w14:paraId="51F84436" w14:textId="77777777" w:rsidR="00B03B58" w:rsidRDefault="0063593A">
    <w:pPr>
      <w:pStyle w:val="Podnoje"/>
      <w:jc w:val="center"/>
      <w:rPr>
        <w:rFonts w:ascii="Times New Roman" w:hAnsi="Times New Roman"/>
        <w:sz w:val="12"/>
        <w:szCs w:val="12"/>
      </w:rPr>
    </w:pPr>
    <w:r>
      <w:rPr>
        <w:rFonts w:ascii="Times New Roman" w:hAnsi="Times New Roman"/>
        <w:sz w:val="12"/>
        <w:szCs w:val="12"/>
      </w:rPr>
      <w:t xml:space="preserve">EKO Promina d.o.o. </w:t>
    </w:r>
    <w:r>
      <w:rPr>
        <w:rFonts w:ascii="Times New Roman" w:hAnsi="Times New Roman"/>
        <w:sz w:val="12"/>
        <w:szCs w:val="12"/>
      </w:rPr>
      <w:t>društvo s ograničenom odgovornošću za obavljanje komunalnih djelatnosti, Put kroz Oklaj 144, Oklaj</w:t>
    </w:r>
  </w:p>
  <w:p w14:paraId="51F84437" w14:textId="77777777" w:rsidR="00B03B58" w:rsidRDefault="0063593A">
    <w:pPr>
      <w:pStyle w:val="Podnoje"/>
      <w:jc w:val="center"/>
      <w:rPr>
        <w:rFonts w:ascii="Times New Roman" w:hAnsi="Times New Roman"/>
        <w:sz w:val="12"/>
        <w:szCs w:val="12"/>
      </w:rPr>
    </w:pPr>
    <w:r>
      <w:rPr>
        <w:rFonts w:ascii="Times New Roman" w:hAnsi="Times New Roman"/>
        <w:sz w:val="12"/>
        <w:szCs w:val="12"/>
      </w:rPr>
      <w:t>Žiro račun otvoren u:</w:t>
    </w:r>
  </w:p>
  <w:p w14:paraId="51F84438" w14:textId="77777777" w:rsidR="00B03B58" w:rsidRDefault="0063593A">
    <w:pPr>
      <w:pStyle w:val="Podnoje"/>
      <w:jc w:val="center"/>
      <w:rPr>
        <w:rFonts w:ascii="Times New Roman" w:hAnsi="Times New Roman"/>
        <w:sz w:val="12"/>
        <w:szCs w:val="12"/>
      </w:rPr>
    </w:pPr>
    <w:r>
      <w:rPr>
        <w:rFonts w:ascii="Times New Roman" w:hAnsi="Times New Roman"/>
        <w:sz w:val="12"/>
        <w:szCs w:val="12"/>
      </w:rPr>
      <w:t>Hrvatska poštanska banka d.d. Račun (IBAN) HR8323900011101240153</w:t>
    </w:r>
  </w:p>
  <w:p w14:paraId="51F84439" w14:textId="77777777" w:rsidR="00B03B58" w:rsidRDefault="0063593A">
    <w:pPr>
      <w:pStyle w:val="Podnoje"/>
      <w:jc w:val="center"/>
      <w:rPr>
        <w:rFonts w:ascii="Times New Roman" w:hAnsi="Times New Roman"/>
        <w:sz w:val="12"/>
        <w:szCs w:val="12"/>
      </w:rPr>
    </w:pPr>
    <w:r>
      <w:rPr>
        <w:rFonts w:ascii="Times New Roman" w:hAnsi="Times New Roman"/>
        <w:sz w:val="12"/>
        <w:szCs w:val="12"/>
      </w:rPr>
      <w:t>Društvo je upisano u sudski registar Trgovačkog suda u Zadru, Stalne službe u Šibeniku, MBS 100016114</w:t>
    </w:r>
  </w:p>
  <w:p w14:paraId="51F8443A" w14:textId="77777777" w:rsidR="00B03B58" w:rsidRDefault="0063593A">
    <w:pPr>
      <w:pStyle w:val="Podnoje"/>
      <w:jc w:val="center"/>
      <w:rPr>
        <w:rFonts w:ascii="Times New Roman" w:hAnsi="Times New Roman"/>
        <w:sz w:val="12"/>
        <w:szCs w:val="12"/>
      </w:rPr>
    </w:pPr>
    <w:r>
      <w:rPr>
        <w:rFonts w:ascii="Times New Roman" w:hAnsi="Times New Roman"/>
        <w:sz w:val="12"/>
        <w:szCs w:val="12"/>
      </w:rPr>
      <w:t>Temeljni kapital u iznosu od 2.660,00 EUR uplaćen je u cijelosti.</w:t>
    </w:r>
  </w:p>
  <w:p w14:paraId="51F8443B" w14:textId="77777777" w:rsidR="00B03B58" w:rsidRDefault="0063593A">
    <w:pPr>
      <w:pStyle w:val="Podnoje"/>
      <w:jc w:val="center"/>
      <w:rPr>
        <w:rFonts w:ascii="Times New Roman" w:hAnsi="Times New Roman"/>
        <w:sz w:val="12"/>
        <w:szCs w:val="12"/>
      </w:rPr>
    </w:pPr>
    <w:r>
      <w:rPr>
        <w:rFonts w:ascii="Times New Roman" w:hAnsi="Times New Roman"/>
        <w:sz w:val="12"/>
        <w:szCs w:val="12"/>
      </w:rPr>
      <w:t>Uprava društva-Direktorica: Barbara Nakić-Alfirević</w:t>
    </w:r>
  </w:p>
  <w:p w14:paraId="51F8443C" w14:textId="77777777" w:rsidR="00B03B58" w:rsidRDefault="0063593A">
    <w:pPr>
      <w:pStyle w:val="Podnoje"/>
      <w:jc w:val="center"/>
      <w:rPr>
        <w:rFonts w:ascii="Times New Roman" w:hAnsi="Times New Roman"/>
        <w:sz w:val="12"/>
        <w:szCs w:val="12"/>
      </w:rPr>
    </w:pPr>
    <w:r>
      <w:rPr>
        <w:rFonts w:ascii="Times New Roman" w:hAnsi="Times New Roman"/>
        <w:noProof/>
        <w:sz w:val="12"/>
        <w:szCs w:val="12"/>
      </w:rPr>
      <w:drawing>
        <wp:inline distT="0" distB="0" distL="0" distR="0" wp14:anchorId="51F84443" wp14:editId="51F84444">
          <wp:extent cx="4019550" cy="180975"/>
          <wp:effectExtent l="0" t="0" r="0" b="0"/>
          <wp:docPr id="2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550" cy="180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F8443D" w14:textId="77777777" w:rsidR="00B03B58" w:rsidRDefault="0063593A">
    <w:pPr>
      <w:pStyle w:val="Podnoje"/>
      <w:jc w:val="center"/>
      <w:rPr>
        <w:rStyle w:val="Hiperveza"/>
        <w:rFonts w:ascii="Times New Roman" w:hAnsi="Times New Roman"/>
        <w:sz w:val="12"/>
        <w:szCs w:val="12"/>
      </w:rPr>
    </w:pPr>
    <w:hyperlink r:id="rId2" w:history="1">
      <w:proofErr w:type="spellStart"/>
      <w:r>
        <w:rPr>
          <w:rStyle w:val="Hiperveza"/>
          <w:rFonts w:ascii="Times New Roman" w:hAnsi="Times New Roman"/>
          <w:sz w:val="12"/>
          <w:szCs w:val="12"/>
        </w:rPr>
        <w:t>Think</w:t>
      </w:r>
      <w:proofErr w:type="spellEnd"/>
      <w:r>
        <w:rPr>
          <w:rStyle w:val="Hiperveza"/>
          <w:rFonts w:ascii="Times New Roman" w:hAnsi="Times New Roman"/>
          <w:sz w:val="12"/>
          <w:szCs w:val="12"/>
        </w:rPr>
        <w:t xml:space="preserve"> </w:t>
      </w:r>
      <w:proofErr w:type="spellStart"/>
      <w:r>
        <w:rPr>
          <w:rStyle w:val="Hiperveza"/>
          <w:rFonts w:ascii="Times New Roman" w:hAnsi="Times New Roman"/>
          <w:sz w:val="12"/>
          <w:szCs w:val="12"/>
        </w:rPr>
        <w:t>Before</w:t>
      </w:r>
      <w:proofErr w:type="spellEnd"/>
      <w:r>
        <w:rPr>
          <w:rStyle w:val="Hiperveza"/>
          <w:rFonts w:ascii="Times New Roman" w:hAnsi="Times New Roman"/>
          <w:sz w:val="12"/>
          <w:szCs w:val="12"/>
        </w:rPr>
        <w:t xml:space="preserve"> </w:t>
      </w:r>
      <w:proofErr w:type="spellStart"/>
      <w:r>
        <w:rPr>
          <w:rStyle w:val="Hiperveza"/>
          <w:rFonts w:ascii="Times New Roman" w:hAnsi="Times New Roman"/>
          <w:sz w:val="12"/>
          <w:szCs w:val="12"/>
        </w:rPr>
        <w:t>Printing</w:t>
      </w:r>
      <w:proofErr w:type="spellEnd"/>
      <w:r>
        <w:rPr>
          <w:rStyle w:val="Hiperveza"/>
          <w:rFonts w:ascii="Times New Roman" w:hAnsi="Times New Roman"/>
          <w:sz w:val="12"/>
          <w:szCs w:val="12"/>
        </w:rPr>
        <w:t xml:space="preserve"> - </w:t>
      </w:r>
      <w:proofErr w:type="spellStart"/>
      <w:r>
        <w:rPr>
          <w:rStyle w:val="Hiperveza"/>
          <w:rFonts w:ascii="Times New Roman" w:hAnsi="Times New Roman"/>
          <w:sz w:val="12"/>
          <w:szCs w:val="12"/>
        </w:rPr>
        <w:t>Please</w:t>
      </w:r>
      <w:proofErr w:type="spellEnd"/>
      <w:r>
        <w:rPr>
          <w:rStyle w:val="Hiperveza"/>
          <w:rFonts w:ascii="Times New Roman" w:hAnsi="Times New Roman"/>
          <w:sz w:val="12"/>
          <w:szCs w:val="12"/>
        </w:rPr>
        <w:t xml:space="preserve"> </w:t>
      </w:r>
      <w:proofErr w:type="spellStart"/>
      <w:r>
        <w:rPr>
          <w:rStyle w:val="Hiperveza"/>
          <w:rFonts w:ascii="Times New Roman" w:hAnsi="Times New Roman"/>
          <w:sz w:val="12"/>
          <w:szCs w:val="12"/>
        </w:rPr>
        <w:t>consider</w:t>
      </w:r>
      <w:proofErr w:type="spellEnd"/>
      <w:r>
        <w:rPr>
          <w:rStyle w:val="Hiperveza"/>
          <w:rFonts w:ascii="Times New Roman" w:hAnsi="Times New Roman"/>
          <w:sz w:val="12"/>
          <w:szCs w:val="12"/>
        </w:rPr>
        <w:t xml:space="preserve"> </w:t>
      </w:r>
      <w:proofErr w:type="spellStart"/>
      <w:r>
        <w:rPr>
          <w:rStyle w:val="Hiperveza"/>
          <w:rFonts w:ascii="Times New Roman" w:hAnsi="Times New Roman"/>
          <w:sz w:val="12"/>
          <w:szCs w:val="12"/>
        </w:rPr>
        <w:t>the</w:t>
      </w:r>
      <w:proofErr w:type="spellEnd"/>
      <w:r>
        <w:rPr>
          <w:rStyle w:val="Hiperveza"/>
          <w:rFonts w:ascii="Times New Roman" w:hAnsi="Times New Roman"/>
          <w:sz w:val="12"/>
          <w:szCs w:val="12"/>
        </w:rPr>
        <w:t xml:space="preserve"> </w:t>
      </w:r>
      <w:proofErr w:type="spellStart"/>
      <w:r>
        <w:rPr>
          <w:rStyle w:val="Hiperveza"/>
          <w:rFonts w:ascii="Times New Roman" w:hAnsi="Times New Roman"/>
          <w:sz w:val="12"/>
          <w:szCs w:val="12"/>
        </w:rPr>
        <w:t>environment</w:t>
      </w:r>
      <w:proofErr w:type="spellEnd"/>
      <w:r>
        <w:rPr>
          <w:rStyle w:val="Hiperveza"/>
          <w:rFonts w:ascii="Times New Roman" w:hAnsi="Times New Roman"/>
          <w:sz w:val="12"/>
          <w:szCs w:val="12"/>
        </w:rPr>
        <w:t xml:space="preserve"> </w:t>
      </w:r>
      <w:proofErr w:type="spellStart"/>
      <w:r>
        <w:rPr>
          <w:rStyle w:val="Hiperveza"/>
          <w:rFonts w:ascii="Times New Roman" w:hAnsi="Times New Roman"/>
          <w:sz w:val="12"/>
          <w:szCs w:val="12"/>
        </w:rPr>
        <w:t>before</w:t>
      </w:r>
      <w:proofErr w:type="spellEnd"/>
      <w:r>
        <w:rPr>
          <w:rStyle w:val="Hiperveza"/>
          <w:rFonts w:ascii="Times New Roman" w:hAnsi="Times New Roman"/>
          <w:sz w:val="12"/>
          <w:szCs w:val="12"/>
        </w:rPr>
        <w:t xml:space="preserve"> </w:t>
      </w:r>
      <w:proofErr w:type="spellStart"/>
      <w:r>
        <w:rPr>
          <w:rStyle w:val="Hiperveza"/>
          <w:rFonts w:ascii="Times New Roman" w:hAnsi="Times New Roman"/>
          <w:sz w:val="12"/>
          <w:szCs w:val="12"/>
        </w:rPr>
        <w:t>printing</w:t>
      </w:r>
      <w:proofErr w:type="spellEnd"/>
    </w:hyperlink>
  </w:p>
  <w:p w14:paraId="51F84440" w14:textId="77777777" w:rsidR="00B03B58" w:rsidRDefault="00B03B58">
    <w:pPr>
      <w:pStyle w:val="Podnoje"/>
      <w:jc w:val="center"/>
      <w:rPr>
        <w:rFonts w:ascii="Candara" w:hAnsi="Candara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F84441" w14:textId="77777777" w:rsidR="0063593A" w:rsidRDefault="0063593A">
      <w:pPr>
        <w:spacing w:after="0" w:line="240" w:lineRule="auto"/>
      </w:pPr>
      <w:r>
        <w:separator/>
      </w:r>
    </w:p>
  </w:footnote>
  <w:footnote w:type="continuationSeparator" w:id="0">
    <w:p w14:paraId="51F84443" w14:textId="77777777" w:rsidR="0063593A" w:rsidRDefault="00635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CFD039" w14:textId="77777777" w:rsidR="0063593A" w:rsidRDefault="0063593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B0BC1D" w14:textId="77777777" w:rsidR="0063593A" w:rsidRDefault="0063593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jc w:val="center"/>
      <w:tblBorders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  <w:insideH w:val="single" w:sz="4" w:space="0" w:color="00B050"/>
      </w:tblBorders>
      <w:tblLook w:val="04A0" w:firstRow="1" w:lastRow="0" w:firstColumn="1" w:lastColumn="0" w:noHBand="0" w:noVBand="1"/>
    </w:tblPr>
    <w:tblGrid>
      <w:gridCol w:w="4215"/>
      <w:gridCol w:w="2964"/>
      <w:gridCol w:w="2449"/>
    </w:tblGrid>
    <w:tr w:rsidR="00B03B58" w14:paraId="51F84431" w14:textId="77777777">
      <w:trPr>
        <w:trHeight w:val="987"/>
        <w:jc w:val="center"/>
      </w:trPr>
      <w:tc>
        <w:tcPr>
          <w:tcW w:w="4219" w:type="dxa"/>
          <w:tcBorders>
            <w:top w:val="single" w:sz="4" w:space="0" w:color="009035"/>
            <w:left w:val="single" w:sz="4" w:space="0" w:color="009035"/>
            <w:bottom w:val="single" w:sz="4" w:space="0" w:color="009035"/>
            <w:right w:val="single" w:sz="4" w:space="0" w:color="00B050"/>
          </w:tcBorders>
          <w:vAlign w:val="center"/>
        </w:tcPr>
        <w:p w14:paraId="51F84429" w14:textId="77777777" w:rsidR="00B03B58" w:rsidRDefault="0063593A">
          <w:pPr>
            <w:pStyle w:val="Zaglavlje"/>
            <w:jc w:val="center"/>
          </w:pPr>
          <w:r>
            <w:rPr>
              <w:noProof/>
            </w:rPr>
            <w:drawing>
              <wp:inline distT="0" distB="0" distL="0" distR="0" wp14:anchorId="51F84441" wp14:editId="51F84442">
                <wp:extent cx="2503717" cy="438150"/>
                <wp:effectExtent l="0" t="0" r="0" b="0"/>
                <wp:docPr id="4" name="Sl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3717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1" w:type="dxa"/>
          <w:tcBorders>
            <w:top w:val="single" w:sz="4" w:space="0" w:color="009035"/>
            <w:left w:val="single" w:sz="4" w:space="0" w:color="00B050"/>
            <w:bottom w:val="single" w:sz="4" w:space="0" w:color="009035"/>
          </w:tcBorders>
          <w:vAlign w:val="center"/>
        </w:tcPr>
        <w:p w14:paraId="51F8442A" w14:textId="77777777" w:rsidR="00B03B58" w:rsidRDefault="0063593A">
          <w:pPr>
            <w:pStyle w:val="Zaglavlje"/>
            <w:rPr>
              <w:rFonts w:ascii="Candara" w:hAnsi="Candara"/>
              <w:b/>
              <w:sz w:val="20"/>
            </w:rPr>
          </w:pPr>
          <w:r>
            <w:rPr>
              <w:rFonts w:ascii="Candara" w:hAnsi="Candara"/>
              <w:b/>
              <w:sz w:val="20"/>
            </w:rPr>
            <w:t xml:space="preserve">EKO Promina d.o.o. </w:t>
          </w:r>
        </w:p>
        <w:p w14:paraId="51F8442B" w14:textId="77777777" w:rsidR="00B03B58" w:rsidRDefault="0063593A">
          <w:pPr>
            <w:pStyle w:val="Zaglavlje"/>
            <w:rPr>
              <w:rFonts w:ascii="Candara" w:hAnsi="Candara"/>
              <w:sz w:val="20"/>
            </w:rPr>
          </w:pPr>
          <w:r>
            <w:rPr>
              <w:rFonts w:ascii="Candara" w:hAnsi="Candara"/>
              <w:sz w:val="20"/>
            </w:rPr>
            <w:t>Put kroz Oklaj 144</w:t>
          </w:r>
        </w:p>
        <w:p w14:paraId="51F8442C" w14:textId="77777777" w:rsidR="00B03B58" w:rsidRDefault="0063593A">
          <w:pPr>
            <w:pStyle w:val="Zaglavlje"/>
            <w:rPr>
              <w:sz w:val="20"/>
            </w:rPr>
          </w:pPr>
          <w:r>
            <w:rPr>
              <w:rFonts w:ascii="Candara" w:hAnsi="Candara"/>
              <w:sz w:val="20"/>
            </w:rPr>
            <w:t>22303 Oklaj</w:t>
          </w:r>
        </w:p>
      </w:tc>
      <w:tc>
        <w:tcPr>
          <w:tcW w:w="2534" w:type="dxa"/>
          <w:tcBorders>
            <w:top w:val="single" w:sz="4" w:space="0" w:color="009035"/>
            <w:bottom w:val="single" w:sz="4" w:space="0" w:color="009035"/>
            <w:right w:val="single" w:sz="4" w:space="0" w:color="009035"/>
          </w:tcBorders>
          <w:vAlign w:val="center"/>
        </w:tcPr>
        <w:p w14:paraId="51F8442D" w14:textId="77777777" w:rsidR="00B03B58" w:rsidRDefault="0063593A">
          <w:pPr>
            <w:pStyle w:val="Zaglavlje"/>
            <w:jc w:val="right"/>
            <w:rPr>
              <w:rFonts w:ascii="Candara" w:hAnsi="Candara"/>
              <w:b/>
              <w:sz w:val="16"/>
            </w:rPr>
          </w:pPr>
          <w:r>
            <w:rPr>
              <w:rFonts w:ascii="Candara" w:hAnsi="Candara"/>
              <w:b/>
              <w:sz w:val="16"/>
            </w:rPr>
            <w:t>Tel:</w:t>
          </w:r>
          <w:r>
            <w:rPr>
              <w:rFonts w:ascii="Candara" w:hAnsi="Candara"/>
              <w:sz w:val="16"/>
            </w:rPr>
            <w:t xml:space="preserve"> +385 22 881 046</w:t>
          </w:r>
        </w:p>
        <w:p w14:paraId="51F8442E" w14:textId="77777777" w:rsidR="00B03B58" w:rsidRDefault="0063593A">
          <w:pPr>
            <w:pStyle w:val="Zaglavlje"/>
            <w:jc w:val="right"/>
            <w:rPr>
              <w:rFonts w:ascii="Candara" w:hAnsi="Candara"/>
              <w:sz w:val="16"/>
            </w:rPr>
          </w:pPr>
          <w:r>
            <w:rPr>
              <w:rFonts w:ascii="Candara" w:hAnsi="Candara"/>
              <w:b/>
              <w:sz w:val="16"/>
            </w:rPr>
            <w:t>OIB:</w:t>
          </w:r>
          <w:r>
            <w:rPr>
              <w:rFonts w:ascii="Candara" w:hAnsi="Candara"/>
              <w:sz w:val="16"/>
            </w:rPr>
            <w:t xml:space="preserve"> 90431466150</w:t>
          </w:r>
        </w:p>
        <w:p w14:paraId="51F8442F" w14:textId="77777777" w:rsidR="00B03B58" w:rsidRDefault="0063593A">
          <w:pPr>
            <w:pStyle w:val="Zaglavlje"/>
            <w:jc w:val="right"/>
            <w:rPr>
              <w:rFonts w:ascii="Candara" w:hAnsi="Candara"/>
              <w:sz w:val="16"/>
            </w:rPr>
          </w:pPr>
          <w:r>
            <w:rPr>
              <w:rFonts w:ascii="Candara" w:hAnsi="Candara"/>
              <w:b/>
              <w:sz w:val="16"/>
            </w:rPr>
            <w:t xml:space="preserve">E-mail: </w:t>
          </w:r>
          <w:r>
            <w:rPr>
              <w:rFonts w:ascii="Candara" w:hAnsi="Candara"/>
              <w:sz w:val="16"/>
            </w:rPr>
            <w:t>kontakt@eko-promina.hr</w:t>
          </w:r>
        </w:p>
        <w:p w14:paraId="51F84430" w14:textId="77777777" w:rsidR="00B03B58" w:rsidRDefault="0063593A">
          <w:pPr>
            <w:pStyle w:val="Zaglavlje"/>
            <w:jc w:val="right"/>
            <w:rPr>
              <w:rFonts w:ascii="Candara" w:hAnsi="Candara"/>
            </w:rPr>
          </w:pPr>
          <w:r>
            <w:rPr>
              <w:rFonts w:ascii="Candara" w:hAnsi="Candara"/>
              <w:b/>
              <w:bCs/>
              <w:sz w:val="16"/>
            </w:rPr>
            <w:t xml:space="preserve">Web: </w:t>
          </w:r>
          <w:r>
            <w:rPr>
              <w:rFonts w:ascii="Candara" w:hAnsi="Candara"/>
              <w:sz w:val="16"/>
            </w:rPr>
            <w:t>www.eko-promina.hr</w:t>
          </w:r>
        </w:p>
      </w:tc>
    </w:tr>
  </w:tbl>
  <w:p w14:paraId="51F84432" w14:textId="77777777" w:rsidR="00B03B58" w:rsidRDefault="00B03B5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A81E07"/>
    <w:multiLevelType w:val="multilevel"/>
    <w:tmpl w:val="789ED93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A259A"/>
    <w:multiLevelType w:val="multilevel"/>
    <w:tmpl w:val="C7C8C55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95376"/>
    <w:multiLevelType w:val="multilevel"/>
    <w:tmpl w:val="3B7686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E3A7C"/>
    <w:multiLevelType w:val="multilevel"/>
    <w:tmpl w:val="9E083AEC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002E0"/>
    <w:multiLevelType w:val="multilevel"/>
    <w:tmpl w:val="56A68696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74665"/>
    <w:multiLevelType w:val="multilevel"/>
    <w:tmpl w:val="D80E3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23B3D"/>
    <w:multiLevelType w:val="multilevel"/>
    <w:tmpl w:val="9014CA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93E02"/>
    <w:multiLevelType w:val="multilevel"/>
    <w:tmpl w:val="9A589B0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D2092"/>
    <w:multiLevelType w:val="multilevel"/>
    <w:tmpl w:val="38F0C49E"/>
    <w:lvl w:ilvl="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60B89"/>
    <w:multiLevelType w:val="multilevel"/>
    <w:tmpl w:val="ABC8AC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50753"/>
    <w:multiLevelType w:val="multilevel"/>
    <w:tmpl w:val="D9A8BAE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16AE1"/>
    <w:multiLevelType w:val="multilevel"/>
    <w:tmpl w:val="7E8099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D3525"/>
    <w:multiLevelType w:val="multilevel"/>
    <w:tmpl w:val="F88846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22627"/>
    <w:multiLevelType w:val="multilevel"/>
    <w:tmpl w:val="FDD69F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1584D"/>
    <w:multiLevelType w:val="multilevel"/>
    <w:tmpl w:val="28500F7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6148B1"/>
    <w:multiLevelType w:val="multilevel"/>
    <w:tmpl w:val="9FEC8C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9590D"/>
    <w:multiLevelType w:val="multilevel"/>
    <w:tmpl w:val="8CE00DE4"/>
    <w:lvl w:ilvl="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BB85317"/>
    <w:multiLevelType w:val="multilevel"/>
    <w:tmpl w:val="B17C87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F79C1"/>
    <w:multiLevelType w:val="multilevel"/>
    <w:tmpl w:val="1F042BB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6A2327"/>
    <w:multiLevelType w:val="multilevel"/>
    <w:tmpl w:val="14BCD5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30CA1"/>
    <w:multiLevelType w:val="multilevel"/>
    <w:tmpl w:val="2124AB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FE59C4"/>
    <w:multiLevelType w:val="multilevel"/>
    <w:tmpl w:val="BBA686DA"/>
    <w:lvl w:ilvl="0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385102"/>
    <w:multiLevelType w:val="multilevel"/>
    <w:tmpl w:val="64F0A7B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174D0"/>
    <w:multiLevelType w:val="multilevel"/>
    <w:tmpl w:val="504023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D91168"/>
    <w:multiLevelType w:val="multilevel"/>
    <w:tmpl w:val="E15C2A80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B82B59"/>
    <w:multiLevelType w:val="multilevel"/>
    <w:tmpl w:val="10083E48"/>
    <w:lvl w:ilvl="0">
      <w:start w:val="1"/>
      <w:numFmt w:val="bullet"/>
      <w:lvlText w:val="-"/>
      <w:lvlJc w:val="left"/>
      <w:pPr>
        <w:tabs>
          <w:tab w:val="num" w:pos="1653"/>
        </w:tabs>
        <w:ind w:left="1653" w:hanging="885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26" w15:restartNumberingAfterBreak="0">
    <w:nsid w:val="5DF11EC1"/>
    <w:multiLevelType w:val="multilevel"/>
    <w:tmpl w:val="CD6405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7646CD"/>
    <w:multiLevelType w:val="multilevel"/>
    <w:tmpl w:val="912A775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9B4C08"/>
    <w:multiLevelType w:val="multilevel"/>
    <w:tmpl w:val="74D2FC1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951D7D"/>
    <w:multiLevelType w:val="multilevel"/>
    <w:tmpl w:val="7FC2A46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783EE3"/>
    <w:multiLevelType w:val="multilevel"/>
    <w:tmpl w:val="23AAA448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lowerLetter"/>
      <w:lvlText w:val="%2."/>
      <w:lvlJc w:val="left"/>
      <w:pPr>
        <w:ind w:left="1410" w:hanging="360"/>
      </w:pPr>
    </w:lvl>
    <w:lvl w:ilvl="2">
      <w:start w:val="1"/>
      <w:numFmt w:val="lowerRoman"/>
      <w:lvlText w:val="%3."/>
      <w:lvlJc w:val="right"/>
      <w:pPr>
        <w:ind w:left="2130" w:hanging="180"/>
      </w:pPr>
    </w:lvl>
    <w:lvl w:ilvl="3">
      <w:start w:val="1"/>
      <w:numFmt w:val="decimal"/>
      <w:lvlText w:val="%4."/>
      <w:lvlJc w:val="left"/>
      <w:pPr>
        <w:ind w:left="2850" w:hanging="360"/>
      </w:pPr>
    </w:lvl>
    <w:lvl w:ilvl="4">
      <w:start w:val="1"/>
      <w:numFmt w:val="lowerLetter"/>
      <w:lvlText w:val="%5."/>
      <w:lvlJc w:val="left"/>
      <w:pPr>
        <w:ind w:left="3570" w:hanging="360"/>
      </w:pPr>
    </w:lvl>
    <w:lvl w:ilvl="5">
      <w:start w:val="1"/>
      <w:numFmt w:val="lowerRoman"/>
      <w:lvlText w:val="%6."/>
      <w:lvlJc w:val="right"/>
      <w:pPr>
        <w:ind w:left="4290" w:hanging="180"/>
      </w:pPr>
    </w:lvl>
    <w:lvl w:ilvl="6">
      <w:start w:val="1"/>
      <w:numFmt w:val="decimal"/>
      <w:lvlText w:val="%7."/>
      <w:lvlJc w:val="left"/>
      <w:pPr>
        <w:ind w:left="5010" w:hanging="360"/>
      </w:pPr>
    </w:lvl>
    <w:lvl w:ilvl="7">
      <w:start w:val="1"/>
      <w:numFmt w:val="lowerLetter"/>
      <w:lvlText w:val="%8."/>
      <w:lvlJc w:val="left"/>
      <w:pPr>
        <w:ind w:left="5730" w:hanging="360"/>
      </w:pPr>
    </w:lvl>
    <w:lvl w:ilvl="8">
      <w:start w:val="1"/>
      <w:numFmt w:val="lowerRoman"/>
      <w:lvlText w:val="%9."/>
      <w:lvlJc w:val="right"/>
      <w:pPr>
        <w:ind w:left="6450" w:hanging="180"/>
      </w:pPr>
    </w:lvl>
  </w:abstractNum>
  <w:abstractNum w:abstractNumId="31" w15:restartNumberingAfterBreak="0">
    <w:nsid w:val="6D5819ED"/>
    <w:multiLevelType w:val="multilevel"/>
    <w:tmpl w:val="1C2640B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3C4FCD"/>
    <w:multiLevelType w:val="multilevel"/>
    <w:tmpl w:val="ED72CE38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2917071">
    <w:abstractNumId w:val="0"/>
  </w:num>
  <w:num w:numId="2" w16cid:durableId="227495590">
    <w:abstractNumId w:val="1"/>
  </w:num>
  <w:num w:numId="3" w16cid:durableId="1273441637">
    <w:abstractNumId w:val="2"/>
  </w:num>
  <w:num w:numId="4" w16cid:durableId="148056578">
    <w:abstractNumId w:val="3"/>
  </w:num>
  <w:num w:numId="5" w16cid:durableId="2061203378">
    <w:abstractNumId w:val="4"/>
  </w:num>
  <w:num w:numId="6" w16cid:durableId="2123525670">
    <w:abstractNumId w:val="5"/>
  </w:num>
  <w:num w:numId="7" w16cid:durableId="367145042">
    <w:abstractNumId w:val="6"/>
  </w:num>
  <w:num w:numId="8" w16cid:durableId="2101371403">
    <w:abstractNumId w:val="7"/>
  </w:num>
  <w:num w:numId="9" w16cid:durableId="911961489">
    <w:abstractNumId w:val="8"/>
  </w:num>
  <w:num w:numId="10" w16cid:durableId="821122943">
    <w:abstractNumId w:val="9"/>
  </w:num>
  <w:num w:numId="11" w16cid:durableId="47651099">
    <w:abstractNumId w:val="10"/>
  </w:num>
  <w:num w:numId="12" w16cid:durableId="61832440">
    <w:abstractNumId w:val="11"/>
  </w:num>
  <w:num w:numId="13" w16cid:durableId="1346666039">
    <w:abstractNumId w:val="12"/>
  </w:num>
  <w:num w:numId="14" w16cid:durableId="2129859905">
    <w:abstractNumId w:val="13"/>
  </w:num>
  <w:num w:numId="15" w16cid:durableId="1010185241">
    <w:abstractNumId w:val="14"/>
  </w:num>
  <w:num w:numId="16" w16cid:durableId="1799373061">
    <w:abstractNumId w:val="15"/>
  </w:num>
  <w:num w:numId="17" w16cid:durableId="322126988">
    <w:abstractNumId w:val="16"/>
  </w:num>
  <w:num w:numId="18" w16cid:durableId="497043212">
    <w:abstractNumId w:val="17"/>
  </w:num>
  <w:num w:numId="19" w16cid:durableId="2115129606">
    <w:abstractNumId w:val="18"/>
  </w:num>
  <w:num w:numId="20" w16cid:durableId="1581674227">
    <w:abstractNumId w:val="19"/>
  </w:num>
  <w:num w:numId="21" w16cid:durableId="821850096">
    <w:abstractNumId w:val="20"/>
  </w:num>
  <w:num w:numId="22" w16cid:durableId="161238940">
    <w:abstractNumId w:val="21"/>
  </w:num>
  <w:num w:numId="23" w16cid:durableId="1525828380">
    <w:abstractNumId w:val="22"/>
  </w:num>
  <w:num w:numId="24" w16cid:durableId="650990209">
    <w:abstractNumId w:val="23"/>
  </w:num>
  <w:num w:numId="25" w16cid:durableId="73820221">
    <w:abstractNumId w:val="24"/>
  </w:num>
  <w:num w:numId="26" w16cid:durableId="736246504">
    <w:abstractNumId w:val="25"/>
  </w:num>
  <w:num w:numId="27" w16cid:durableId="699357788">
    <w:abstractNumId w:val="26"/>
  </w:num>
  <w:num w:numId="28" w16cid:durableId="862279759">
    <w:abstractNumId w:val="27"/>
  </w:num>
  <w:num w:numId="29" w16cid:durableId="127937227">
    <w:abstractNumId w:val="28"/>
  </w:num>
  <w:num w:numId="30" w16cid:durableId="1445230395">
    <w:abstractNumId w:val="29"/>
  </w:num>
  <w:num w:numId="31" w16cid:durableId="666326353">
    <w:abstractNumId w:val="30"/>
  </w:num>
  <w:num w:numId="32" w16cid:durableId="907232510">
    <w:abstractNumId w:val="31"/>
  </w:num>
  <w:num w:numId="33" w16cid:durableId="40673107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B58"/>
    <w:rsid w:val="001E12EE"/>
    <w:rsid w:val="0063593A"/>
    <w:rsid w:val="00B0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F843DC"/>
  <w15:docId w15:val="{6D41D441-86D1-48B5-844E-6DCEF440B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1"/>
        <w:szCs w:val="21"/>
        <w:lang w:val="hr-HR" w:eastAsia="hr-HR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oje">
    <w:name w:val="footer"/>
    <w:basedOn w:val="Normal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odnojeChar">
    <w:name w:val="Podnožje Char"/>
    <w:basedOn w:val="Zadanifontodlomka"/>
    <w:uiPriority w:val="99"/>
  </w:style>
  <w:style w:type="paragraph" w:styleId="Tekstbalonia">
    <w:name w:val="Balloon Text"/>
    <w:basedOn w:val="Normal"/>
    <w:uiPriority w:val="99"/>
    <w:semiHidden/>
    <w:unhideWhenUsed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uiPriority w:val="99"/>
    <w:semiHidden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Pr>
      <w:b/>
      <w:bCs/>
    </w:rPr>
  </w:style>
  <w:style w:type="paragraph" w:styleId="Odlomakpopisa">
    <w:name w:val="List Paragraph"/>
    <w:basedOn w:val="Normal"/>
    <w:link w:val="OdlomakpopisaChar"/>
    <w:uiPriority w:val="34"/>
    <w:qFormat/>
    <w:pPr>
      <w:ind w:left="720"/>
      <w:contextualSpacing/>
    </w:pPr>
  </w:style>
  <w:style w:type="character" w:customStyle="1" w:styleId="st">
    <w:name w:val="st"/>
    <w:basedOn w:val="Zadanifontodlomka"/>
  </w:style>
  <w:style w:type="character" w:styleId="Hiperveza">
    <w:name w:val="Hyperlink"/>
    <w:basedOn w:val="Zadanifontodlomka"/>
    <w:uiPriority w:val="99"/>
    <w:unhideWhenUsed/>
    <w:rPr>
      <w:color w:val="0000FF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color w:val="E36C0A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Pr>
      <w:rFonts w:asciiTheme="majorHAnsi" w:eastAsiaTheme="majorEastAsia" w:hAnsiTheme="majorHAnsi" w:cstheme="majorBidi"/>
      <w:color w:val="E36C0A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Pr>
      <w:rFonts w:asciiTheme="majorHAnsi" w:eastAsiaTheme="majorEastAsia" w:hAnsiTheme="majorHAnsi" w:cstheme="majorBidi"/>
      <w:color w:val="E36C0A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Pr>
      <w:rFonts w:asciiTheme="majorHAnsi" w:eastAsiaTheme="majorEastAsia" w:hAnsiTheme="majorHAnsi" w:cstheme="majorBidi"/>
      <w:color w:val="F79646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Pr>
      <w:rFonts w:asciiTheme="majorHAnsi" w:eastAsiaTheme="majorEastAsia" w:hAnsiTheme="majorHAnsi" w:cstheme="majorBidi"/>
      <w:i/>
      <w:iCs/>
      <w:color w:val="F79646"/>
      <w:sz w:val="22"/>
      <w:szCs w:val="22"/>
    </w:rPr>
  </w:style>
  <w:style w:type="character" w:customStyle="1" w:styleId="Naslov6Char">
    <w:name w:val="Naslov 6 Char"/>
    <w:basedOn w:val="Zadanifontodlomka"/>
    <w:link w:val="Naslov6"/>
    <w:uiPriority w:val="9"/>
    <w:semiHidden/>
    <w:rPr>
      <w:rFonts w:asciiTheme="majorHAnsi" w:eastAsiaTheme="majorEastAsia" w:hAnsiTheme="majorHAnsi" w:cstheme="majorBidi"/>
      <w:color w:val="F79646"/>
    </w:rPr>
  </w:style>
  <w:style w:type="character" w:customStyle="1" w:styleId="Naslov7Char">
    <w:name w:val="Naslov 7 Char"/>
    <w:basedOn w:val="Zadanifontodlomka"/>
    <w:link w:val="Naslov7"/>
    <w:uiPriority w:val="9"/>
    <w:semiHidden/>
    <w:rPr>
      <w:rFonts w:asciiTheme="majorHAnsi" w:eastAsiaTheme="majorEastAsia" w:hAnsiTheme="majorHAnsi" w:cstheme="majorBidi"/>
      <w:b/>
      <w:bCs/>
      <w:color w:val="F79646"/>
    </w:rPr>
  </w:style>
  <w:style w:type="character" w:customStyle="1" w:styleId="Naslov8Char">
    <w:name w:val="Naslov 8 Char"/>
    <w:basedOn w:val="Zadanifontodlomka"/>
    <w:link w:val="Naslov8"/>
    <w:uiPriority w:val="9"/>
    <w:semiHidden/>
    <w:rPr>
      <w:rFonts w:asciiTheme="majorHAnsi" w:eastAsiaTheme="majorEastAsia" w:hAnsiTheme="majorHAnsi" w:cstheme="majorBidi"/>
      <w:b/>
      <w:bCs/>
      <w:i/>
      <w:iCs/>
      <w:color w:val="F79646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Pr>
      <w:rFonts w:asciiTheme="majorHAnsi" w:eastAsiaTheme="majorEastAsia" w:hAnsiTheme="majorHAnsi" w:cstheme="majorBidi"/>
      <w:i/>
      <w:iCs/>
      <w:color w:val="F79646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/>
    </w:rPr>
  </w:style>
  <w:style w:type="paragraph" w:styleId="Naslov">
    <w:name w:val="Title"/>
    <w:basedOn w:val="Normal"/>
    <w:next w:val="Normal"/>
    <w:link w:val="Naslov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/>
      <w:spacing w:val="-15"/>
      <w:sz w:val="96"/>
      <w:szCs w:val="96"/>
    </w:rPr>
  </w:style>
  <w:style w:type="character" w:customStyle="1" w:styleId="NaslovChar">
    <w:name w:val="Naslov Char"/>
    <w:basedOn w:val="Zadanifontodlomka"/>
    <w:link w:val="Naslov"/>
    <w:uiPriority w:val="10"/>
    <w:rPr>
      <w:rFonts w:asciiTheme="majorHAnsi" w:eastAsiaTheme="majorEastAsia" w:hAnsiTheme="majorHAnsi" w:cstheme="majorBidi"/>
      <w:color w:val="262626"/>
      <w:spacing w:val="-15"/>
      <w:sz w:val="96"/>
      <w:szCs w:val="96"/>
    </w:rPr>
  </w:style>
  <w:style w:type="paragraph" w:styleId="Podnaslov">
    <w:name w:val="Subtitle"/>
    <w:basedOn w:val="Normal"/>
    <w:next w:val="Normal"/>
    <w:link w:val="PodnaslovChar"/>
    <w:uiPriority w:val="11"/>
    <w:qFormat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PodnaslovChar">
    <w:name w:val="Podnaslov Char"/>
    <w:basedOn w:val="Zadanifontodlomka"/>
    <w:link w:val="Podnaslov"/>
    <w:uiPriority w:val="11"/>
    <w:rPr>
      <w:rFonts w:asciiTheme="majorHAnsi" w:eastAsiaTheme="majorEastAsia" w:hAnsiTheme="majorHAnsi" w:cstheme="majorBidi"/>
      <w:sz w:val="30"/>
      <w:szCs w:val="30"/>
    </w:rPr>
  </w:style>
  <w:style w:type="character" w:styleId="Istaknuto">
    <w:name w:val="Emphasis"/>
    <w:basedOn w:val="Zadanifontodlomka"/>
    <w:uiPriority w:val="20"/>
    <w:qFormat/>
    <w:rPr>
      <w:i/>
      <w:iCs/>
      <w:color w:val="F79646"/>
    </w:rPr>
  </w:style>
  <w:style w:type="paragraph" w:customStyle="1" w:styleId="Bezproreda1">
    <w:name w:val="Bez proreda1"/>
    <w:uiPriority w:val="1"/>
    <w:qFormat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pPr>
      <w:spacing w:before="160"/>
      <w:ind w:left="720" w:right="720"/>
      <w:jc w:val="center"/>
    </w:pPr>
    <w:rPr>
      <w:i/>
      <w:iCs/>
      <w:color w:val="262626"/>
    </w:rPr>
  </w:style>
  <w:style w:type="character" w:customStyle="1" w:styleId="CitatChar">
    <w:name w:val="Citat Char"/>
    <w:basedOn w:val="Zadanifontodlomka"/>
    <w:link w:val="Citat"/>
    <w:uiPriority w:val="29"/>
    <w:rPr>
      <w:i/>
      <w:iCs/>
      <w:color w:val="262626"/>
    </w:rPr>
  </w:style>
  <w:style w:type="paragraph" w:customStyle="1" w:styleId="Naglaencitat1">
    <w:name w:val="Naglašen citat1"/>
    <w:basedOn w:val="Normal"/>
    <w:next w:val="Normal"/>
    <w:uiPriority w:val="30"/>
    <w:qFormat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/>
      <w:sz w:val="32"/>
      <w:szCs w:val="32"/>
    </w:rPr>
  </w:style>
  <w:style w:type="character" w:customStyle="1" w:styleId="NaglaencitatChar">
    <w:name w:val="Naglašen citat Char"/>
    <w:basedOn w:val="Zadanifontodlomka"/>
    <w:uiPriority w:val="30"/>
    <w:rPr>
      <w:rFonts w:asciiTheme="majorHAnsi" w:eastAsiaTheme="majorEastAsia" w:hAnsiTheme="majorHAnsi" w:cstheme="majorBidi"/>
      <w:i/>
      <w:iCs/>
      <w:color w:val="F79646"/>
      <w:sz w:val="32"/>
      <w:szCs w:val="32"/>
    </w:rPr>
  </w:style>
  <w:style w:type="character" w:customStyle="1" w:styleId="Neupadljivoisticanje1">
    <w:name w:val="Neupadljivo isticanje1"/>
    <w:basedOn w:val="Zadanifontodlomka"/>
    <w:uiPriority w:val="19"/>
    <w:qFormat/>
    <w:rPr>
      <w:i/>
      <w:iCs/>
    </w:rPr>
  </w:style>
  <w:style w:type="character" w:customStyle="1" w:styleId="Jakoisticanje1">
    <w:name w:val="Jako isticanje1"/>
    <w:basedOn w:val="Zadanifontodlomka"/>
    <w:uiPriority w:val="21"/>
    <w:qFormat/>
    <w:rPr>
      <w:b/>
      <w:bCs/>
      <w:i/>
      <w:iCs/>
    </w:rPr>
  </w:style>
  <w:style w:type="character" w:customStyle="1" w:styleId="Neupadljivareferenca1">
    <w:name w:val="Neupadljiva referenca1"/>
    <w:basedOn w:val="Zadanifontodlomka"/>
    <w:uiPriority w:val="31"/>
    <w:qFormat/>
    <w:rPr>
      <w:smallCaps/>
      <w:color w:val="595959"/>
    </w:rPr>
  </w:style>
  <w:style w:type="character" w:customStyle="1" w:styleId="Istaknutareferenca1">
    <w:name w:val="Istaknuta referenca1"/>
    <w:basedOn w:val="Zadanifontodlomka"/>
    <w:uiPriority w:val="32"/>
    <w:qFormat/>
    <w:rPr>
      <w:b/>
      <w:bCs/>
      <w:smallCaps/>
      <w:color w:val="F79646"/>
    </w:rPr>
  </w:style>
  <w:style w:type="character" w:customStyle="1" w:styleId="Naslovknjige1">
    <w:name w:val="Naslov knjige1"/>
    <w:basedOn w:val="Zadanifontodlomka"/>
    <w:uiPriority w:val="33"/>
    <w:qFormat/>
    <w:rPr>
      <w:b/>
      <w:bCs/>
      <w:caps w:val="0"/>
      <w:smallCaps/>
      <w:spacing w:val="7"/>
      <w:sz w:val="21"/>
      <w:szCs w:val="21"/>
    </w:rPr>
  </w:style>
  <w:style w:type="paragraph" w:customStyle="1" w:styleId="TOCNaslov1">
    <w:name w:val="TOC Naslov1"/>
    <w:basedOn w:val="Naslov1"/>
    <w:next w:val="Normal"/>
    <w:uiPriority w:val="39"/>
    <w:semiHidden/>
    <w:unhideWhenUsed/>
    <w:qFormat/>
  </w:style>
  <w:style w:type="paragraph" w:customStyle="1" w:styleId="Style38">
    <w:name w:val="Style38"/>
    <w:basedOn w:val="Normal"/>
    <w:pPr>
      <w:suppressAutoHyphens/>
      <w:spacing w:line="276" w:lineRule="auto"/>
    </w:pPr>
    <w:rPr>
      <w:rFonts w:ascii="Calibri" w:eastAsia="SimSun" w:hAnsi="Calibri" w:cs="font343"/>
      <w:kern w:val="2"/>
      <w:sz w:val="22"/>
      <w:szCs w:val="22"/>
      <w:lang w:eastAsia="ar-SA"/>
    </w:rPr>
  </w:style>
  <w:style w:type="paragraph" w:styleId="Tijeloteksta">
    <w:name w:val="Body Text"/>
    <w:basedOn w:val="Normal"/>
    <w:link w:val="TijelotekstaChar"/>
    <w:pPr>
      <w:spacing w:after="120" w:line="240" w:lineRule="auto"/>
    </w:pPr>
    <w:rPr>
      <w:rFonts w:ascii="Arial" w:eastAsia="Times New Roman" w:hAnsi="Arial" w:cs="Times New Roman"/>
      <w:sz w:val="22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Pr>
      <w:rFonts w:ascii="Arial" w:eastAsia="Times New Roman" w:hAnsi="Arial" w:cs="Times New Roman"/>
      <w:sz w:val="22"/>
      <w:szCs w:val="24"/>
      <w:lang w:eastAsia="en-US"/>
    </w:rPr>
  </w:style>
  <w:style w:type="character" w:customStyle="1" w:styleId="kurziv">
    <w:name w:val="kurziv"/>
    <w:basedOn w:val="Zadanifontodlomka"/>
  </w:style>
  <w:style w:type="paragraph" w:customStyle="1" w:styleId="box456185">
    <w:name w:val="box_456185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ox456970">
    <w:name w:val="box_456970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bidi="hr-HR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t-9-8-bez-uvl">
    <w:name w:val="t-9-8-bez-uvl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dlomakpopisaChar">
    <w:name w:val="Odlomak popisa Char"/>
    <w:basedOn w:val="Zadanifontodlomka"/>
    <w:link w:val="Odlomakpopisa"/>
    <w:uiPriority w:val="34"/>
    <w:qFormat/>
  </w:style>
  <w:style w:type="paragraph" w:styleId="Tekstfusnote">
    <w:name w:val="footnote text"/>
    <w:basedOn w:val="Normal"/>
    <w:link w:val="TekstfusnoteChar"/>
    <w:uiPriority w:val="99"/>
    <w:semiHidden/>
    <w:unhideWhenUsed/>
    <w:pPr>
      <w:suppressAutoHyphens/>
      <w:spacing w:line="276" w:lineRule="auto"/>
    </w:pPr>
    <w:rPr>
      <w:rFonts w:ascii="Calibri" w:eastAsia="SimSun" w:hAnsi="Calibri" w:cs="font343"/>
      <w:kern w:val="2"/>
      <w:sz w:val="20"/>
      <w:szCs w:val="20"/>
      <w:lang w:eastAsia="ar-SA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Pr>
      <w:rFonts w:ascii="Calibri" w:eastAsia="SimSun" w:hAnsi="Calibri" w:cs="font343"/>
      <w:kern w:val="2"/>
      <w:sz w:val="20"/>
      <w:szCs w:val="20"/>
      <w:lang w:eastAsia="ar-SA"/>
    </w:rPr>
  </w:style>
  <w:style w:type="character" w:styleId="Referencafusnote">
    <w:name w:val="footnote reference"/>
    <w:basedOn w:val="Zadanifontodlomka"/>
    <w:uiPriority w:val="99"/>
    <w:semiHidden/>
    <w:unhideWhenUsed/>
    <w:rPr>
      <w:vertAlign w:val="superscript"/>
    </w:rPr>
  </w:style>
  <w:style w:type="paragraph" w:customStyle="1" w:styleId="box8340901">
    <w:name w:val="box_8340901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ld">
    <w:name w:val="bold"/>
    <w:basedOn w:val="Zadanifontodlomk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takt@eko-promina.h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eko-promina.hr/dokumenti/natjecaj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urzarada.hzz.hr/Posloprimac_RadnaMjesta.aspx?AspxAutoDetectCookieSupport=1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thinkbeforeprinting.org/" TargetMode="External"/><Relationship Id="rId1" Type="http://schemas.openxmlformats.org/officeDocument/2006/relationships/image" Target="media/image3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Promina\AppData\Roaming\Microsoft\Templates\Memorandum%20EKO_Promina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DCE03-40DE-40B8-BF0C-21FD44077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EKO_Promina 2019</Template>
  <TotalTime>21</TotalTime>
  <Pages>4</Pages>
  <Words>1079</Words>
  <Characters>6154</Characters>
  <Application>Microsoft Office Word</Application>
  <DocSecurity>0</DocSecurity>
  <Lines>51</Lines>
  <Paragraphs>14</Paragraphs>
  <ScaleCrop>false</ScaleCrop>
  <Company/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Eko</dc:creator>
  <cp:lastModifiedBy>EKO PROMINA d.o.o.</cp:lastModifiedBy>
  <cp:revision>14</cp:revision>
  <cp:lastPrinted>2023-03-23T10:11:00Z</cp:lastPrinted>
  <dcterms:created xsi:type="dcterms:W3CDTF">2023-07-13T11:58:00Z</dcterms:created>
  <dcterms:modified xsi:type="dcterms:W3CDTF">2024-07-12T05:57:00Z</dcterms:modified>
</cp:coreProperties>
</file>