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5478" w14:textId="126C81CE" w:rsidR="00524F4E" w:rsidRPr="00542C56" w:rsidRDefault="00524F4E" w:rsidP="00524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56">
        <w:rPr>
          <w:rFonts w:ascii="Times New Roman" w:hAnsi="Times New Roman" w:cs="Times New Roman"/>
          <w:sz w:val="24"/>
          <w:szCs w:val="24"/>
        </w:rPr>
        <w:t>URBROJ: 1167/2022</w:t>
      </w:r>
    </w:p>
    <w:p w14:paraId="67BC881C" w14:textId="46BE96ED" w:rsidR="00D57EE6" w:rsidRPr="00542C56" w:rsidRDefault="00D57EE6" w:rsidP="00524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B0EC80" w14:textId="1469A12D" w:rsidR="00D57EE6" w:rsidRPr="00542C56" w:rsidRDefault="00D57EE6" w:rsidP="00524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2C56">
        <w:rPr>
          <w:rFonts w:ascii="Times New Roman" w:hAnsi="Times New Roman" w:cs="Times New Roman"/>
          <w:sz w:val="24"/>
          <w:szCs w:val="24"/>
        </w:rPr>
        <w:t>Ok</w:t>
      </w:r>
      <w:r w:rsidR="00CD70A7" w:rsidRPr="00542C56">
        <w:rPr>
          <w:rFonts w:ascii="Times New Roman" w:hAnsi="Times New Roman" w:cs="Times New Roman"/>
          <w:sz w:val="24"/>
          <w:szCs w:val="24"/>
        </w:rPr>
        <w:t xml:space="preserve">laj, </w:t>
      </w:r>
      <w:r w:rsidRPr="00542C56">
        <w:rPr>
          <w:rFonts w:ascii="Times New Roman" w:hAnsi="Times New Roman" w:cs="Times New Roman"/>
          <w:sz w:val="24"/>
          <w:szCs w:val="24"/>
        </w:rPr>
        <w:t>21. listopada 2022. godine</w:t>
      </w:r>
    </w:p>
    <w:p w14:paraId="3C9265F2" w14:textId="77777777" w:rsidR="00524F4E" w:rsidRPr="00542C56" w:rsidRDefault="00524F4E" w:rsidP="00524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5DD366" w14:textId="050762BD" w:rsidR="00524F4E" w:rsidRPr="00542C56" w:rsidRDefault="00524F4E" w:rsidP="0052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56">
        <w:rPr>
          <w:rFonts w:ascii="Times New Roman" w:hAnsi="Times New Roman" w:cs="Times New Roman"/>
          <w:sz w:val="24"/>
          <w:szCs w:val="24"/>
        </w:rPr>
        <w:t>Na temelju članka 13. Izjave o osnivanju društva s ograničenom odgovornošću EKO Promina d.o.o. za obavljanje komunalnih djelatnosti (Pročišćeni tekst) od 7. svibnja 2020. godine</w:t>
      </w:r>
      <w:r w:rsidR="004676F9" w:rsidRPr="00542C56">
        <w:rPr>
          <w:rFonts w:ascii="Times New Roman" w:hAnsi="Times New Roman" w:cs="Times New Roman"/>
          <w:sz w:val="24"/>
          <w:szCs w:val="24"/>
        </w:rPr>
        <w:t xml:space="preserve"> </w:t>
      </w:r>
      <w:r w:rsidRPr="00542C56">
        <w:rPr>
          <w:rFonts w:ascii="Times New Roman" w:hAnsi="Times New Roman" w:cs="Times New Roman"/>
          <w:sz w:val="24"/>
          <w:szCs w:val="24"/>
        </w:rPr>
        <w:t>dana 21.</w:t>
      </w:r>
      <w:r w:rsidR="004676F9" w:rsidRPr="00542C56">
        <w:rPr>
          <w:rFonts w:ascii="Times New Roman" w:hAnsi="Times New Roman" w:cs="Times New Roman"/>
          <w:sz w:val="24"/>
          <w:szCs w:val="24"/>
        </w:rPr>
        <w:t xml:space="preserve"> </w:t>
      </w:r>
      <w:r w:rsidRPr="00542C56">
        <w:rPr>
          <w:rFonts w:ascii="Times New Roman" w:hAnsi="Times New Roman" w:cs="Times New Roman"/>
          <w:sz w:val="24"/>
          <w:szCs w:val="24"/>
        </w:rPr>
        <w:t>listopada 2022. godine</w:t>
      </w:r>
      <w:r w:rsidR="004676F9" w:rsidRPr="00542C56">
        <w:rPr>
          <w:rFonts w:ascii="Times New Roman" w:hAnsi="Times New Roman" w:cs="Times New Roman"/>
          <w:sz w:val="24"/>
          <w:szCs w:val="24"/>
        </w:rPr>
        <w:t xml:space="preserve"> </w:t>
      </w:r>
      <w:r w:rsidRPr="00542C56">
        <w:rPr>
          <w:rFonts w:ascii="Times New Roman" w:hAnsi="Times New Roman" w:cs="Times New Roman"/>
          <w:sz w:val="24"/>
          <w:szCs w:val="24"/>
        </w:rPr>
        <w:t>direktorica donosi</w:t>
      </w:r>
      <w:r w:rsidR="004676F9" w:rsidRPr="00542C56">
        <w:rPr>
          <w:rFonts w:ascii="Times New Roman" w:hAnsi="Times New Roman" w:cs="Times New Roman"/>
          <w:sz w:val="24"/>
          <w:szCs w:val="24"/>
        </w:rPr>
        <w:t xml:space="preserve"> sljedeću</w:t>
      </w:r>
    </w:p>
    <w:p w14:paraId="4583CBC4" w14:textId="77777777" w:rsidR="00524F4E" w:rsidRPr="00542C56" w:rsidRDefault="00524F4E" w:rsidP="00524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2D04A1" w14:textId="3478E4DE" w:rsidR="00524F4E" w:rsidRPr="00542C56" w:rsidRDefault="00524F4E" w:rsidP="00524F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C56">
        <w:rPr>
          <w:rFonts w:ascii="Times New Roman" w:hAnsi="Times New Roman" w:cs="Times New Roman"/>
          <w:b/>
          <w:bCs/>
          <w:sz w:val="24"/>
          <w:szCs w:val="24"/>
        </w:rPr>
        <w:t>ODLUK</w:t>
      </w:r>
      <w:r w:rsidR="00D57EE6" w:rsidRPr="00542C56">
        <w:rPr>
          <w:rFonts w:ascii="Times New Roman" w:hAnsi="Times New Roman" w:cs="Times New Roman"/>
          <w:b/>
          <w:bCs/>
          <w:sz w:val="24"/>
          <w:szCs w:val="24"/>
        </w:rPr>
        <w:t>U</w:t>
      </w:r>
    </w:p>
    <w:p w14:paraId="11A1059A" w14:textId="28CDEE2D" w:rsidR="00C436CB" w:rsidRPr="00542C56" w:rsidRDefault="00524F4E" w:rsidP="00542C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C56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bookmarkStart w:id="0" w:name="_Hlk117237474"/>
      <w:r w:rsidRPr="00542C56">
        <w:rPr>
          <w:rFonts w:ascii="Times New Roman" w:hAnsi="Times New Roman" w:cs="Times New Roman"/>
          <w:b/>
          <w:bCs/>
          <w:sz w:val="24"/>
          <w:szCs w:val="24"/>
        </w:rPr>
        <w:t>Cjeniku pružanja usluga održavanja zelenih površina trećim osobama društva EKO Promina d.o.o</w:t>
      </w:r>
      <w:r w:rsidR="00D57EE6" w:rsidRPr="00542C56">
        <w:rPr>
          <w:rFonts w:ascii="Times New Roman" w:hAnsi="Times New Roman" w:cs="Times New Roman"/>
          <w:b/>
          <w:bCs/>
          <w:sz w:val="24"/>
          <w:szCs w:val="24"/>
        </w:rPr>
        <w:t>.</w:t>
      </w:r>
      <w:bookmarkEnd w:id="0"/>
    </w:p>
    <w:p w14:paraId="244B9298" w14:textId="77777777" w:rsidR="00542C56" w:rsidRPr="00542C56" w:rsidRDefault="00542C56" w:rsidP="00542C5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037A3" w14:textId="4D34A196" w:rsidR="00D57EE6" w:rsidRPr="00542C56" w:rsidRDefault="00D57EE6" w:rsidP="00524F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C56">
        <w:rPr>
          <w:rFonts w:ascii="Times New Roman" w:hAnsi="Times New Roman" w:cs="Times New Roman"/>
          <w:b/>
          <w:bCs/>
          <w:sz w:val="24"/>
          <w:szCs w:val="24"/>
        </w:rPr>
        <w:t>I.</w:t>
      </w:r>
    </w:p>
    <w:p w14:paraId="7727E8EE" w14:textId="511FF2D0" w:rsidR="00D57EE6" w:rsidRPr="00542C56" w:rsidRDefault="00D57EE6" w:rsidP="00524F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D004D7" w14:textId="4A1B8EB6" w:rsidR="00D57EE6" w:rsidRPr="00542C56" w:rsidRDefault="00D57EE6" w:rsidP="00D57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56">
        <w:rPr>
          <w:rFonts w:ascii="Times New Roman" w:hAnsi="Times New Roman" w:cs="Times New Roman"/>
          <w:sz w:val="24"/>
          <w:szCs w:val="24"/>
        </w:rPr>
        <w:t>Ovom Odlukom o Cjeniku pružanja usluga održavanja zelenih površina trećim osobama društva EKO Promina d.o.o. (u daljnjem tekstu: Odluka) utvrđuje se o Cjenik pružanja usluga održavanja zelenih površina trećim osobama društva EKO Promina d.o.o.</w:t>
      </w:r>
    </w:p>
    <w:p w14:paraId="1DADEA4B" w14:textId="77777777" w:rsidR="00524F4E" w:rsidRPr="00542C56" w:rsidRDefault="00524F4E" w:rsidP="00321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96"/>
        <w:gridCol w:w="3810"/>
        <w:gridCol w:w="833"/>
        <w:gridCol w:w="1123"/>
        <w:gridCol w:w="1279"/>
        <w:gridCol w:w="1893"/>
      </w:tblGrid>
      <w:tr w:rsidR="00524F4E" w:rsidRPr="00542C56" w14:paraId="7BC7FD40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0D9F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Red. broj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6673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Naziv stavke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433DF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Jed. mjere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FA02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Jedinična cijena (bez PDV-a)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EC47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398E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Iznos</w:t>
            </w:r>
          </w:p>
          <w:p w14:paraId="63B6EDA7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(s PDV-om)</w:t>
            </w:r>
          </w:p>
        </w:tc>
      </w:tr>
      <w:tr w:rsidR="00524F4E" w:rsidRPr="00542C56" w14:paraId="73668939" w14:textId="77777777" w:rsidTr="00162A80">
        <w:trPr>
          <w:trHeight w:val="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B7B6F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1C7A" w14:textId="77777777" w:rsidR="00524F4E" w:rsidRPr="00542C56" w:rsidRDefault="0052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Ručno čišćenje ulica, parkirališta, pješačkih staza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5547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6049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7BAF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8DA9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F4E" w:rsidRPr="00542C56" w14:paraId="510B4AA2" w14:textId="77777777" w:rsidTr="00162A80">
        <w:trPr>
          <w:trHeight w:val="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B4139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08BE" w14:textId="0DC14AA8" w:rsidR="00524F4E" w:rsidRPr="00542C56" w:rsidRDefault="0052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Metanje</w:t>
            </w:r>
            <w:r w:rsidR="00DE5C59"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(kuna)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61D1F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42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D54D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B6CD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A96B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DE5C59" w:rsidRPr="00542C56" w14:paraId="54BC568D" w14:textId="77777777" w:rsidTr="00162A80">
        <w:trPr>
          <w:trHeight w:val="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FFF12" w14:textId="386064A6" w:rsidR="00DE5C59" w:rsidRPr="00542C56" w:rsidRDefault="00DE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8909262"/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154E" w14:textId="4D89D192" w:rsidR="00DE5C59" w:rsidRPr="00542C56" w:rsidRDefault="00DE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Metanje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(eura)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1AEB" w14:textId="259281AD" w:rsidR="00DE5C59" w:rsidRPr="00542C56" w:rsidRDefault="00DE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42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6B16" w14:textId="70CC72A5" w:rsidR="00DE5C59" w:rsidRPr="00542C56" w:rsidRDefault="00DE5C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E9EF" w14:textId="3FE9B40C" w:rsidR="00DE5C59" w:rsidRPr="00542C56" w:rsidRDefault="00DE5C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4AFB" w14:textId="64BA7F42" w:rsidR="00DE5C59" w:rsidRPr="00542C56" w:rsidRDefault="00DE5C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bookmarkEnd w:id="1"/>
      <w:tr w:rsidR="00524F4E" w:rsidRPr="00542C56" w14:paraId="6B619156" w14:textId="77777777" w:rsidTr="00162A80">
        <w:trPr>
          <w:trHeight w:val="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FDBF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5A83" w14:textId="2E57B1F1" w:rsidR="00524F4E" w:rsidRPr="00542C56" w:rsidRDefault="0052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Ispuhivanje</w:t>
            </w:r>
            <w:r w:rsidR="00DE5C59"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C59" w:rsidRPr="00542C56">
              <w:rPr>
                <w:rFonts w:ascii="Times New Roman" w:hAnsi="Times New Roman" w:cs="Times New Roman"/>
                <w:sz w:val="24"/>
                <w:szCs w:val="24"/>
              </w:rPr>
              <w:t>(kuna)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0A10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42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E3AD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31DA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2F0B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DE5C59" w:rsidRPr="00542C56" w14:paraId="700D2478" w14:textId="77777777" w:rsidTr="00162A80">
        <w:trPr>
          <w:trHeight w:val="9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CC0B" w14:textId="77777777" w:rsidR="00DE5C59" w:rsidRPr="00542C56" w:rsidRDefault="00DE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B71B" w14:textId="51AD6688" w:rsidR="00DE5C59" w:rsidRPr="00542C56" w:rsidRDefault="00DE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Ispuhivanje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(eura)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8357" w14:textId="433D071B" w:rsidR="00DE5C59" w:rsidRPr="00542C56" w:rsidRDefault="00DE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42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763F" w14:textId="06498CCD" w:rsidR="00DE5C59" w:rsidRPr="00542C56" w:rsidRDefault="00DE5C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4055" w14:textId="2CB47759" w:rsidR="00DE5C59" w:rsidRPr="00542C56" w:rsidRDefault="00DE5C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1B081" w14:textId="3146F5EF" w:rsidR="00DE5C59" w:rsidRPr="00542C56" w:rsidRDefault="00DE5C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524F4E" w:rsidRPr="00542C56" w14:paraId="181AB034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17001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28F3C" w14:textId="257BEDE9" w:rsidR="00524F4E" w:rsidRPr="00542C56" w:rsidRDefault="0052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Košnja zelenih površina samohodnom motornom kosilicom</w:t>
            </w:r>
            <w:r w:rsidR="00DE5C59"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C59" w:rsidRPr="00542C56">
              <w:rPr>
                <w:rFonts w:ascii="Times New Roman" w:hAnsi="Times New Roman" w:cs="Times New Roman"/>
                <w:sz w:val="24"/>
                <w:szCs w:val="24"/>
              </w:rPr>
              <w:t>(kuna)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C576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42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D49D0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7379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BCAAA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DE5C59" w:rsidRPr="00542C56" w14:paraId="70089D2B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CEA5" w14:textId="77777777" w:rsidR="00DE5C59" w:rsidRPr="00542C56" w:rsidRDefault="00DE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8E59" w14:textId="773AA619" w:rsidR="00DE5C59" w:rsidRPr="00542C56" w:rsidRDefault="00DE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Košnja zelenih površina samohodnom motornom kosilicom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(eura)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B04C" w14:textId="158267A5" w:rsidR="00DE5C59" w:rsidRPr="00542C56" w:rsidRDefault="00DE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42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FD6B" w14:textId="0C32709B" w:rsidR="00DE5C59" w:rsidRPr="00542C56" w:rsidRDefault="00DE5C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D959" w14:textId="67E1160E" w:rsidR="00DE5C59" w:rsidRPr="00542C56" w:rsidRDefault="00DE5C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1641" w14:textId="29EEB23C" w:rsidR="00DE5C59" w:rsidRPr="00542C56" w:rsidRDefault="00DE5C59" w:rsidP="00DE5C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524F4E" w:rsidRPr="00542C56" w14:paraId="4342A77E" w14:textId="77777777" w:rsidTr="00162A80">
        <w:trPr>
          <w:trHeight w:val="4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8991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84EDF" w14:textId="40B0A91B" w:rsidR="00524F4E" w:rsidRPr="00542C56" w:rsidRDefault="0052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Ručna košnja zelenih površina motornim čistačem</w:t>
            </w:r>
            <w:r w:rsidR="00DE5C59"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5C59" w:rsidRPr="00542C56">
              <w:rPr>
                <w:rFonts w:ascii="Times New Roman" w:hAnsi="Times New Roman" w:cs="Times New Roman"/>
                <w:sz w:val="24"/>
                <w:szCs w:val="24"/>
              </w:rPr>
              <w:t>(kuna)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C0FE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42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68D0B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D9E63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20910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0,625</w:t>
            </w:r>
          </w:p>
        </w:tc>
      </w:tr>
      <w:tr w:rsidR="00DE5C59" w:rsidRPr="00542C56" w14:paraId="7DADC81E" w14:textId="77777777" w:rsidTr="00162A80">
        <w:trPr>
          <w:trHeight w:val="4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318F" w14:textId="77777777" w:rsidR="00DE5C59" w:rsidRPr="00542C56" w:rsidRDefault="00DE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EBE1" w14:textId="0D8C5DB7" w:rsidR="00DE5C59" w:rsidRPr="00542C56" w:rsidRDefault="00DE5C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Ručna košnja zelenih površina motornim čistačem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(eura)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E1AB" w14:textId="0EE31319" w:rsidR="00DE5C59" w:rsidRPr="00542C56" w:rsidRDefault="00DE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42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34A4" w14:textId="5068ECA1" w:rsidR="00DE5C59" w:rsidRPr="00542C56" w:rsidRDefault="00DE5C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310C" w14:textId="15EA35D3" w:rsidR="00DE5C59" w:rsidRPr="00542C56" w:rsidRDefault="00DE5C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7F69" w14:textId="5330E826" w:rsidR="00DE5C59" w:rsidRPr="00542C56" w:rsidRDefault="00DE5C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524F4E" w:rsidRPr="00542C56" w14:paraId="5C8F6016" w14:textId="77777777" w:rsidTr="00162A80">
        <w:trPr>
          <w:trHeight w:val="4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07033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D5627" w14:textId="19F3F4DA" w:rsidR="00524F4E" w:rsidRPr="00542C56" w:rsidRDefault="0052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Košnja trave na kosinama motornim čistačem</w:t>
            </w:r>
            <w:r w:rsidR="00584A92"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A92" w:rsidRPr="00542C56">
              <w:rPr>
                <w:rFonts w:ascii="Times New Roman" w:hAnsi="Times New Roman" w:cs="Times New Roman"/>
                <w:sz w:val="24"/>
                <w:szCs w:val="24"/>
              </w:rPr>
              <w:t>(kuna)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F94C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42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BE5C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9C2E2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54C8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0,625</w:t>
            </w:r>
          </w:p>
        </w:tc>
      </w:tr>
      <w:tr w:rsidR="00DE5C59" w:rsidRPr="00542C56" w14:paraId="4813937F" w14:textId="77777777" w:rsidTr="00162A80">
        <w:trPr>
          <w:trHeight w:val="4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A9FC1" w14:textId="77777777" w:rsidR="00DE5C59" w:rsidRPr="00542C56" w:rsidRDefault="00DE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F9970" w14:textId="2A1657EE" w:rsidR="00DE5C59" w:rsidRPr="00542C56" w:rsidRDefault="0058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Košnja trave na kosinama motornim čistačem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(eura)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2DDD" w14:textId="7608FE11" w:rsidR="00DE5C59" w:rsidRPr="00542C56" w:rsidRDefault="00584A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42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3867" w14:textId="248172DF" w:rsidR="00DE5C59" w:rsidRPr="00542C56" w:rsidRDefault="00584A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74FA" w14:textId="0CB1665C" w:rsidR="00DE5C59" w:rsidRPr="00542C56" w:rsidRDefault="00584A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66A94" w14:textId="7AEAC4FB" w:rsidR="00DE5C59" w:rsidRPr="00542C56" w:rsidRDefault="00584A9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</w:tr>
      <w:tr w:rsidR="00524F4E" w:rsidRPr="00542C56" w14:paraId="4BB9ECFB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0742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2B97" w14:textId="18CA3198" w:rsidR="00524F4E" w:rsidRPr="00542C56" w:rsidRDefault="0052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Grabljanje zelenih površina od nakupina lišća, suhe i svježe 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pokošene trave s uhrpljavanjem</w:t>
            </w:r>
            <w:r w:rsidR="00584A92"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4A92" w:rsidRPr="00542C56">
              <w:rPr>
                <w:rFonts w:ascii="Times New Roman" w:hAnsi="Times New Roman" w:cs="Times New Roman"/>
                <w:sz w:val="24"/>
                <w:szCs w:val="24"/>
              </w:rPr>
              <w:t>(kuna)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23E0A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</w:t>
            </w:r>
            <w:r w:rsidRPr="00542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2B49D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C09B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BE6B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</w:tr>
      <w:tr w:rsidR="00DE5C59" w:rsidRPr="00542C56" w14:paraId="703DDB41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675F9" w14:textId="77777777" w:rsidR="00DE5C59" w:rsidRPr="00542C56" w:rsidRDefault="00DE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9437" w14:textId="2F9D9222" w:rsidR="00DE5C59" w:rsidRPr="00542C56" w:rsidRDefault="00584A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Grabljanje zelenih površina od nakupina lišća, suhe i svježe pokošene trave s uhrpljavanjem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(eura)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FC1E" w14:textId="157115D4" w:rsidR="00DE5C59" w:rsidRPr="00542C56" w:rsidRDefault="00C4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42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C139" w14:textId="2C8CD699" w:rsidR="00DE5C59" w:rsidRPr="00542C56" w:rsidRDefault="00C436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75A1" w14:textId="237E29A9" w:rsidR="00DE5C59" w:rsidRPr="00542C56" w:rsidRDefault="00C436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09E18" w14:textId="7447C47C" w:rsidR="00DE5C59" w:rsidRPr="00542C56" w:rsidRDefault="00C436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524F4E" w:rsidRPr="00542C56" w14:paraId="267DEF1B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386B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2358A" w14:textId="26304160" w:rsidR="00524F4E" w:rsidRPr="00542C56" w:rsidRDefault="0052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Osnivanje novih i obnova postojećih zelenih površina</w:t>
            </w:r>
            <w:r w:rsidR="0062530D"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30D" w:rsidRPr="00542C56">
              <w:rPr>
                <w:rFonts w:ascii="Times New Roman" w:hAnsi="Times New Roman" w:cs="Times New Roman"/>
                <w:sz w:val="24"/>
                <w:szCs w:val="24"/>
              </w:rPr>
              <w:t>(kuna)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D2B7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42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C7951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6F329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6AD2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18,75</w:t>
            </w:r>
          </w:p>
        </w:tc>
      </w:tr>
      <w:tr w:rsidR="00DE5C59" w:rsidRPr="00542C56" w14:paraId="6134F5D9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C5C5" w14:textId="77777777" w:rsidR="00DE5C59" w:rsidRPr="00542C56" w:rsidRDefault="00DE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0C47" w14:textId="71004BA8" w:rsidR="00DE5C59" w:rsidRPr="00542C56" w:rsidRDefault="006253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Osnivanje novih i obnova postojećih zelenih površina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(eura)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E76B" w14:textId="375753D2" w:rsidR="00DE5C59" w:rsidRPr="00542C56" w:rsidRDefault="00625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42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D5BA" w14:textId="174D8D8A" w:rsidR="00DE5C59" w:rsidRPr="00542C56" w:rsidRDefault="00625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22F3" w14:textId="5D46CBE7" w:rsidR="00DE5C59" w:rsidRPr="00542C56" w:rsidRDefault="00625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B114" w14:textId="36ECE171" w:rsidR="00DE5C59" w:rsidRPr="00542C56" w:rsidRDefault="00625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2,49</w:t>
            </w:r>
          </w:p>
        </w:tc>
      </w:tr>
      <w:tr w:rsidR="00524F4E" w:rsidRPr="00542C56" w14:paraId="3CA4FFCA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992D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3404A" w14:textId="6E45CD23" w:rsidR="00524F4E" w:rsidRPr="00542C56" w:rsidRDefault="0052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Obrezivanje živice motornim škarama, skupljanje orezanog granja</w:t>
            </w:r>
            <w:r w:rsidR="004676F9"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(kuna)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65B21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42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F1C2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611D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0,925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773DE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4,625</w:t>
            </w:r>
          </w:p>
        </w:tc>
      </w:tr>
      <w:tr w:rsidR="00DE5C59" w:rsidRPr="00542C56" w14:paraId="4DC3470A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E2CB3" w14:textId="77777777" w:rsidR="00DE5C59" w:rsidRPr="00542C56" w:rsidRDefault="00DE5C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9443" w14:textId="13652434" w:rsidR="00DE5C59" w:rsidRPr="00542C56" w:rsidRDefault="0046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Obrezivanje živice motornim škarama, skupljanje orezanog granja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(eura)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A1E2" w14:textId="290CE239" w:rsidR="00DE5C59" w:rsidRPr="00542C56" w:rsidRDefault="0046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42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493F" w14:textId="653A7C8E" w:rsidR="00DE5C59" w:rsidRPr="00542C56" w:rsidRDefault="00467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D054" w14:textId="0D7C514B" w:rsidR="00DE5C59" w:rsidRPr="00542C56" w:rsidRDefault="00467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E335" w14:textId="4EFDE725" w:rsidR="00DE5C59" w:rsidRPr="00542C56" w:rsidRDefault="00467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524F4E" w:rsidRPr="00542C56" w14:paraId="5A702BFA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5B0D7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F463" w14:textId="27AA8337" w:rsidR="00524F4E" w:rsidRPr="00542C56" w:rsidRDefault="0052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Obrezivanje drveća različitih raspona krošnje, skupljanje i usitnjavanje orezanog granja</w:t>
            </w:r>
            <w:r w:rsidR="004676F9"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6F9" w:rsidRPr="00542C56">
              <w:rPr>
                <w:rFonts w:ascii="Times New Roman" w:hAnsi="Times New Roman" w:cs="Times New Roman"/>
                <w:sz w:val="24"/>
                <w:szCs w:val="24"/>
              </w:rPr>
              <w:t>(kuna)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529FF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DFAC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9A0A1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3FD7B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156,00</w:t>
            </w:r>
          </w:p>
        </w:tc>
      </w:tr>
      <w:tr w:rsidR="004676F9" w:rsidRPr="00542C56" w14:paraId="5ACB619C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9070" w14:textId="77777777" w:rsidR="004676F9" w:rsidRPr="00542C56" w:rsidRDefault="0046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16DE" w14:textId="74A0829F" w:rsidR="004676F9" w:rsidRPr="00542C56" w:rsidRDefault="00467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Obrezivanje drveća različitih raspona krošnje, skupljanje i usitnjavanje orezanog granja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(eura)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17FE" w14:textId="1F07A49C" w:rsidR="004676F9" w:rsidRPr="00542C56" w:rsidRDefault="00467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40D8" w14:textId="2609E399" w:rsidR="004676F9" w:rsidRPr="00542C56" w:rsidRDefault="00467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16,59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6294" w14:textId="4C7CBFD9" w:rsidR="004676F9" w:rsidRPr="00542C56" w:rsidRDefault="00467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A5E1" w14:textId="65AFE52A" w:rsidR="004676F9" w:rsidRPr="00542C56" w:rsidRDefault="004676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20,74</w:t>
            </w:r>
          </w:p>
        </w:tc>
      </w:tr>
      <w:tr w:rsidR="00524F4E" w:rsidRPr="00542C56" w14:paraId="6AE49B16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FCED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C12D" w14:textId="6074D3FE" w:rsidR="00524F4E" w:rsidRPr="00542C56" w:rsidRDefault="0052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Uklanjanje starog i bolesnog drveća</w:t>
            </w:r>
            <w:r w:rsidR="000333C3"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3C3" w:rsidRPr="00542C56">
              <w:rPr>
                <w:rFonts w:ascii="Times New Roman" w:hAnsi="Times New Roman" w:cs="Times New Roman"/>
                <w:sz w:val="24"/>
                <w:szCs w:val="24"/>
              </w:rPr>
              <w:t>(kuna)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B436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B65CB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125,00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CDEFC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31,25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32E8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156,00</w:t>
            </w:r>
          </w:p>
        </w:tc>
      </w:tr>
      <w:tr w:rsidR="000333C3" w:rsidRPr="00542C56" w14:paraId="46A1D465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AE3A9" w14:textId="77777777" w:rsidR="000333C3" w:rsidRPr="00542C56" w:rsidRDefault="0003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B637" w14:textId="0BF10007" w:rsidR="000333C3" w:rsidRPr="00542C56" w:rsidRDefault="0003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Uklanjanje starog i bolesnog drveća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(eura)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446D" w14:textId="43DCBD1A" w:rsidR="000333C3" w:rsidRPr="00542C56" w:rsidRDefault="0003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11E5" w14:textId="1DDBFAAB" w:rsidR="000333C3" w:rsidRPr="00542C56" w:rsidRDefault="00033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16,59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04141" w14:textId="6292B453" w:rsidR="000333C3" w:rsidRPr="00542C56" w:rsidRDefault="00033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423E4" w14:textId="20BCCF1D" w:rsidR="000333C3" w:rsidRPr="00542C56" w:rsidRDefault="00033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20,74</w:t>
            </w:r>
          </w:p>
        </w:tc>
      </w:tr>
      <w:tr w:rsidR="00524F4E" w:rsidRPr="00542C56" w14:paraId="4F8F7512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E8CA8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F800" w14:textId="611F32A1" w:rsidR="00524F4E" w:rsidRPr="00542C56" w:rsidRDefault="0052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Ručno struganje i čišćenje korova, nataloženog blata uz rubove pločnika, rubljanke i iz kanalica</w:t>
            </w:r>
            <w:r w:rsidR="000333C3"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33C3" w:rsidRPr="00542C56">
              <w:rPr>
                <w:rFonts w:ascii="Times New Roman" w:hAnsi="Times New Roman" w:cs="Times New Roman"/>
                <w:sz w:val="24"/>
                <w:szCs w:val="24"/>
              </w:rPr>
              <w:t>(kuna)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4F237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CF621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B3B23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0,375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7DD0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1,875</w:t>
            </w:r>
          </w:p>
        </w:tc>
      </w:tr>
      <w:tr w:rsidR="000333C3" w:rsidRPr="00542C56" w14:paraId="19FACAFD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C2F0" w14:textId="77777777" w:rsidR="000333C3" w:rsidRPr="00542C56" w:rsidRDefault="0003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385E" w14:textId="72546986" w:rsidR="000333C3" w:rsidRPr="00542C56" w:rsidRDefault="00033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Ručno struganje i čišćenje korova, nataloženog blata uz rubove pločnika, rubljanke i iz kanalica 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(eura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5D6B" w14:textId="2B612940" w:rsidR="000333C3" w:rsidRPr="00542C56" w:rsidRDefault="000333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A1AC" w14:textId="4A100A7E" w:rsidR="000333C3" w:rsidRPr="00542C56" w:rsidRDefault="00033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081F" w14:textId="6719415C" w:rsidR="000333C3" w:rsidRPr="00542C56" w:rsidRDefault="00033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34F6D" w14:textId="2E52A127" w:rsidR="000333C3" w:rsidRPr="00542C56" w:rsidRDefault="000333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24F4E" w:rsidRPr="00542C56" w14:paraId="6EB92302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B0B94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1703" w14:textId="51E96947" w:rsidR="00524F4E" w:rsidRPr="00542C56" w:rsidRDefault="0052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Okopavanje i plijevljenje jednogodišnjeg bilja i trajnica </w:t>
            </w:r>
            <w:r w:rsidR="00EE1A45" w:rsidRPr="00542C56">
              <w:rPr>
                <w:rFonts w:ascii="Times New Roman" w:hAnsi="Times New Roman" w:cs="Times New Roman"/>
                <w:sz w:val="24"/>
                <w:szCs w:val="24"/>
              </w:rPr>
              <w:t>(kuna)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BDA8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3C1A1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81109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24E0D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EE1A45" w:rsidRPr="00542C56" w14:paraId="2F625FC2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F54A" w14:textId="77777777" w:rsidR="00EE1A45" w:rsidRPr="00542C56" w:rsidRDefault="00EE1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0892" w14:textId="2C11D047" w:rsidR="00EE1A45" w:rsidRPr="00542C56" w:rsidRDefault="00EE1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Okopavanje i plijevljenje jednogodišnjeg bilja i trajnica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(eura)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FD06F" w14:textId="4D7F1682" w:rsidR="00EE1A45" w:rsidRPr="00542C56" w:rsidRDefault="00EE1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14DA" w14:textId="29498287" w:rsidR="00EE1A45" w:rsidRPr="00542C56" w:rsidRDefault="00EE1A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E9ED" w14:textId="56B4E2F4" w:rsidR="00EE1A45" w:rsidRPr="00542C56" w:rsidRDefault="00EE1A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1751" w14:textId="11E04553" w:rsidR="00EE1A45" w:rsidRPr="00542C56" w:rsidRDefault="00EE1A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9,95</w:t>
            </w:r>
          </w:p>
        </w:tc>
      </w:tr>
      <w:tr w:rsidR="00524F4E" w:rsidRPr="00542C56" w14:paraId="196EEAA6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FF35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B7B48" w14:textId="50D6AEF1" w:rsidR="00524F4E" w:rsidRPr="00542C56" w:rsidRDefault="0052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Zalijevanje sezonskog cvijeća i trajnica ručnom kantom</w:t>
            </w:r>
            <w:r w:rsidR="00ED6EEB"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(kuna)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549A0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68279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845D5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C91A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D6EEB" w:rsidRPr="00542C56" w14:paraId="596A4EE9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2A39A" w14:textId="77777777" w:rsidR="00ED6EEB" w:rsidRPr="00542C56" w:rsidRDefault="00ED6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B2F7F" w14:textId="5CA6C5D6" w:rsidR="00ED6EEB" w:rsidRPr="00542C56" w:rsidRDefault="00ED6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Zalijevanje sezonskog cvijeća i trajnica ručnom kantom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(eura)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1233" w14:textId="29DA8C25" w:rsidR="00ED6EEB" w:rsidRPr="00542C56" w:rsidRDefault="00ED6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FA21" w14:textId="6DF6E915" w:rsidR="00ED6EEB" w:rsidRPr="00542C56" w:rsidRDefault="00AA1A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A864" w14:textId="2ACC79E2" w:rsidR="00ED6EEB" w:rsidRPr="00542C56" w:rsidRDefault="00AA1A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8ED74" w14:textId="27C83157" w:rsidR="00ED6EEB" w:rsidRPr="00542C56" w:rsidRDefault="00AA1A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</w:tr>
      <w:tr w:rsidR="00524F4E" w:rsidRPr="00542C56" w14:paraId="2DC15555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B40D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3716" w14:textId="5C0CDCDD" w:rsidR="00524F4E" w:rsidRPr="00542C56" w:rsidRDefault="0052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Orezivanje grmlja i cvijeća</w:t>
            </w:r>
            <w:r w:rsidR="00AA1A97"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(kuna)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EABC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6FA6D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FB8F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518D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A1A97" w:rsidRPr="00542C56" w14:paraId="7C995DA4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B783" w14:textId="77777777" w:rsidR="00AA1A97" w:rsidRPr="00542C56" w:rsidRDefault="00AA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AFE99" w14:textId="425FE237" w:rsidR="00AA1A97" w:rsidRPr="00542C56" w:rsidRDefault="00AA1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Orezivanje grmlja i cvijeća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(eura)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5FD89" w14:textId="4D1D2A60" w:rsidR="00AA1A97" w:rsidRPr="00542C56" w:rsidRDefault="00AA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C5553" w14:textId="0EFE7257" w:rsidR="00AA1A97" w:rsidRPr="00542C56" w:rsidRDefault="00AA1A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21DA" w14:textId="6C043B53" w:rsidR="00AA1A97" w:rsidRPr="00542C56" w:rsidRDefault="00AA1A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73BA" w14:textId="0DBF3A9D" w:rsidR="00AA1A97" w:rsidRPr="00542C56" w:rsidRDefault="00AA1A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</w:tr>
      <w:tr w:rsidR="00524F4E" w:rsidRPr="00542C56" w14:paraId="1B3C9F50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35FD0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A8C5" w14:textId="77777777" w:rsidR="00524F4E" w:rsidRPr="00542C56" w:rsidRDefault="0052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Razni radovi koji nisu predviđeni planom a koji bi se mogli pojaviti na uređenju javnih površina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A714C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4161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1F19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DB65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F4E" w:rsidRPr="00542C56" w14:paraId="3FC1C2A2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8FEF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6B5CA" w14:textId="5C8071A7" w:rsidR="00524F4E" w:rsidRPr="00542C56" w:rsidRDefault="0052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Jednostavni (iskop, nasipavanje i sl</w:t>
            </w:r>
            <w:r w:rsidR="00AA1A97" w:rsidRPr="00542C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A1A97"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(kuna)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8EADC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6EA05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6B1B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5A181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AA1A97" w:rsidRPr="00542C56" w14:paraId="7EF9C024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7333" w14:textId="77777777" w:rsidR="00AA1A97" w:rsidRPr="00542C56" w:rsidRDefault="00AA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5627" w14:textId="1C0D3C3E" w:rsidR="00AA1A97" w:rsidRPr="00542C56" w:rsidRDefault="00AA1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Jednostavni (iskop, nasipavanje i sl.)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(eura)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DBDA" w14:textId="157317A8" w:rsidR="00AA1A97" w:rsidRPr="00542C56" w:rsidRDefault="00AA1A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112F" w14:textId="4981BC7A" w:rsidR="00AA1A97" w:rsidRPr="00542C56" w:rsidRDefault="00AA1A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E33DA" w14:textId="50FE3827" w:rsidR="00AA1A97" w:rsidRPr="00542C56" w:rsidRDefault="00AA1A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3519" w14:textId="7E3D12B0" w:rsidR="00AA1A97" w:rsidRPr="00542C56" w:rsidRDefault="00AA1A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</w:tr>
      <w:tr w:rsidR="00524F4E" w:rsidRPr="00542C56" w14:paraId="4EF35946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48DF5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69FF5" w14:textId="43E7B857" w:rsidR="00524F4E" w:rsidRPr="00542C56" w:rsidRDefault="00524F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Složeni (ugradnja, montaža i sl.)</w:t>
            </w:r>
            <w:r w:rsidR="00162A80"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(kuna)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5D6F" w14:textId="77777777" w:rsidR="00524F4E" w:rsidRPr="00542C56" w:rsidRDefault="00524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44697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CB7A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12,50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EB8C6" w14:textId="77777777" w:rsidR="00524F4E" w:rsidRPr="00542C56" w:rsidRDefault="00524F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162A80" w:rsidRPr="00542C56" w14:paraId="130C1B07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9ED9" w14:textId="77777777" w:rsidR="00162A80" w:rsidRPr="00542C56" w:rsidRDefault="00162A80" w:rsidP="00162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B670" w14:textId="37B2DBF2" w:rsidR="00162A80" w:rsidRPr="00542C56" w:rsidRDefault="00162A80" w:rsidP="0016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Složeni (ugradnja, montaža i sl.) 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eura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A4BA" w14:textId="1185999E" w:rsidR="00162A80" w:rsidRPr="00542C56" w:rsidRDefault="00162A80" w:rsidP="00162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5CB2" w14:textId="42361FAF" w:rsidR="00162A80" w:rsidRPr="00542C56" w:rsidRDefault="00162A80" w:rsidP="00162A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FAD2" w14:textId="63CA202B" w:rsidR="00162A80" w:rsidRPr="00542C56" w:rsidRDefault="00162A80" w:rsidP="00162A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222E" w14:textId="2E599043" w:rsidR="00162A80" w:rsidRPr="00542C56" w:rsidRDefault="00162A80" w:rsidP="00162A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162A80" w:rsidRPr="00542C56" w14:paraId="45AA2241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4A7FF" w14:textId="77777777" w:rsidR="00162A80" w:rsidRPr="00542C56" w:rsidRDefault="00162A80" w:rsidP="00162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CC1B" w14:textId="570D6337" w:rsidR="00162A80" w:rsidRPr="00542C56" w:rsidRDefault="00162A80" w:rsidP="00162A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Održavanje i popravci javnih površina</w:t>
            </w:r>
            <w:r w:rsidR="0051005A"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(kuna)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2C48" w14:textId="77777777" w:rsidR="00162A80" w:rsidRPr="00542C56" w:rsidRDefault="00162A80" w:rsidP="00162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BA565" w14:textId="77777777" w:rsidR="00162A80" w:rsidRPr="00542C56" w:rsidRDefault="00162A80" w:rsidP="00162A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4C1FE" w14:textId="77777777" w:rsidR="00162A80" w:rsidRPr="00542C56" w:rsidRDefault="00162A80" w:rsidP="00162A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3737" w14:textId="77777777" w:rsidR="00162A80" w:rsidRPr="00542C56" w:rsidRDefault="00162A80" w:rsidP="00162A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51005A" w:rsidRPr="00542C56" w14:paraId="7F3CB517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5877" w14:textId="77777777" w:rsidR="0051005A" w:rsidRPr="00542C56" w:rsidRDefault="0051005A" w:rsidP="0051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B9F4" w14:textId="019AFA6C" w:rsidR="0051005A" w:rsidRPr="00542C56" w:rsidRDefault="0051005A" w:rsidP="0051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Održavanje i popravci javnih površina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(eura)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8E9F" w14:textId="1719EF74" w:rsidR="0051005A" w:rsidRPr="00542C56" w:rsidRDefault="0051005A" w:rsidP="0051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4073" w14:textId="3986377D" w:rsidR="0051005A" w:rsidRPr="00542C56" w:rsidRDefault="0051005A" w:rsidP="00510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820E" w14:textId="0B06E6A0" w:rsidR="0051005A" w:rsidRPr="00542C56" w:rsidRDefault="0051005A" w:rsidP="00510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F361" w14:textId="03B18FCB" w:rsidR="0051005A" w:rsidRPr="00542C56" w:rsidRDefault="0051005A" w:rsidP="00510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51005A" w:rsidRPr="00542C56" w14:paraId="00233573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F965" w14:textId="77777777" w:rsidR="0051005A" w:rsidRPr="00542C56" w:rsidRDefault="0051005A" w:rsidP="0051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C731A" w14:textId="4C1A224F" w:rsidR="0051005A" w:rsidRPr="00542C56" w:rsidRDefault="0051005A" w:rsidP="0051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Krčenje neuređenih površina</w:t>
            </w:r>
            <w:r w:rsidR="00E32CBE"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(kuna)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89D5E" w14:textId="77777777" w:rsidR="0051005A" w:rsidRPr="00542C56" w:rsidRDefault="0051005A" w:rsidP="0051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42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C86F" w14:textId="77777777" w:rsidR="0051005A" w:rsidRPr="00542C56" w:rsidRDefault="0051005A" w:rsidP="00510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2764" w14:textId="77777777" w:rsidR="0051005A" w:rsidRPr="00542C56" w:rsidRDefault="0051005A" w:rsidP="00510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0,875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2E260" w14:textId="77777777" w:rsidR="0051005A" w:rsidRPr="00542C56" w:rsidRDefault="0051005A" w:rsidP="00510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4,375</w:t>
            </w:r>
          </w:p>
        </w:tc>
      </w:tr>
      <w:tr w:rsidR="00E32CBE" w:rsidRPr="00542C56" w14:paraId="1DC47F44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994A" w14:textId="77777777" w:rsidR="00E32CBE" w:rsidRPr="00542C56" w:rsidRDefault="00E32CBE" w:rsidP="0051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59BE" w14:textId="43CF2B95" w:rsidR="00E32CBE" w:rsidRPr="00542C56" w:rsidRDefault="00E32CBE" w:rsidP="0051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Krčenje neuređenih površina (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eura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87CA" w14:textId="7864BA07" w:rsidR="00E32CBE" w:rsidRPr="00542C56" w:rsidRDefault="00E32CBE" w:rsidP="0051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42C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5DD0" w14:textId="20827404" w:rsidR="00E32CBE" w:rsidRPr="00542C56" w:rsidRDefault="00E32CBE" w:rsidP="00510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560" w14:textId="5A95CF4F" w:rsidR="00E32CBE" w:rsidRPr="00542C56" w:rsidRDefault="00E32CBE" w:rsidP="00510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0249" w14:textId="49BAF604" w:rsidR="00E32CBE" w:rsidRPr="00542C56" w:rsidRDefault="00E32CBE" w:rsidP="00510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</w:tr>
      <w:tr w:rsidR="0051005A" w:rsidRPr="00542C56" w14:paraId="388A607C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3592" w14:textId="77777777" w:rsidR="0051005A" w:rsidRPr="00542C56" w:rsidRDefault="0051005A" w:rsidP="0051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161C" w14:textId="75392393" w:rsidR="0051005A" w:rsidRPr="00542C56" w:rsidRDefault="0051005A" w:rsidP="0051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Sadnja drveća</w:t>
            </w:r>
            <w:r w:rsidR="00E32CBE"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(kuna)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6D988" w14:textId="77777777" w:rsidR="0051005A" w:rsidRPr="00542C56" w:rsidRDefault="0051005A" w:rsidP="0051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1A6F" w14:textId="77777777" w:rsidR="0051005A" w:rsidRPr="00542C56" w:rsidRDefault="0051005A" w:rsidP="00510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00F8" w14:textId="77777777" w:rsidR="0051005A" w:rsidRPr="00542C56" w:rsidRDefault="0051005A" w:rsidP="00510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1278" w14:textId="77777777" w:rsidR="0051005A" w:rsidRPr="00542C56" w:rsidRDefault="0051005A" w:rsidP="00510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32CBE" w:rsidRPr="00542C56" w14:paraId="1F831104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3E812" w14:textId="77777777" w:rsidR="00E32CBE" w:rsidRPr="00542C56" w:rsidRDefault="00E32CBE" w:rsidP="0051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AE83C" w14:textId="3755AC0E" w:rsidR="00E32CBE" w:rsidRPr="00542C56" w:rsidRDefault="005F3D7E" w:rsidP="0051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Sadnja drveća (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eura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1CA3" w14:textId="437E4B80" w:rsidR="00E32CBE" w:rsidRPr="00542C56" w:rsidRDefault="005F3D7E" w:rsidP="0051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3870F" w14:textId="77434CFF" w:rsidR="00E32CBE" w:rsidRPr="00542C56" w:rsidRDefault="005F3D7E" w:rsidP="00510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12F3B" w14:textId="2903BD97" w:rsidR="00E32CBE" w:rsidRPr="00542C56" w:rsidRDefault="005F3D7E" w:rsidP="00510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A9AD" w14:textId="251A9656" w:rsidR="00E32CBE" w:rsidRPr="00542C56" w:rsidRDefault="005F3D7E" w:rsidP="00510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</w:tr>
      <w:tr w:rsidR="0051005A" w:rsidRPr="00542C56" w14:paraId="4A18B76F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43530" w14:textId="77777777" w:rsidR="0051005A" w:rsidRPr="00542C56" w:rsidRDefault="0051005A" w:rsidP="0051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9387F" w14:textId="4548D337" w:rsidR="0051005A" w:rsidRPr="00542C56" w:rsidRDefault="0051005A" w:rsidP="0051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Orezivanje grmlja</w:t>
            </w:r>
            <w:r w:rsidR="00321187"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1187" w:rsidRPr="00542C56">
              <w:rPr>
                <w:rFonts w:ascii="Times New Roman" w:hAnsi="Times New Roman" w:cs="Times New Roman"/>
                <w:sz w:val="24"/>
                <w:szCs w:val="24"/>
              </w:rPr>
              <w:t>(kuna)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9339C" w14:textId="77777777" w:rsidR="0051005A" w:rsidRPr="00542C56" w:rsidRDefault="0051005A" w:rsidP="0051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A87C" w14:textId="77777777" w:rsidR="0051005A" w:rsidRPr="00542C56" w:rsidRDefault="0051005A" w:rsidP="00510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57B75" w14:textId="77777777" w:rsidR="0051005A" w:rsidRPr="00542C56" w:rsidRDefault="0051005A" w:rsidP="00510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E0C3F" w14:textId="77777777" w:rsidR="0051005A" w:rsidRPr="00542C56" w:rsidRDefault="0051005A" w:rsidP="00510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32CBE" w:rsidRPr="00542C56" w14:paraId="3DFE495D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C879" w14:textId="77777777" w:rsidR="00E32CBE" w:rsidRPr="00542C56" w:rsidRDefault="00E32CBE" w:rsidP="0051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745D" w14:textId="7289A55F" w:rsidR="00E32CBE" w:rsidRPr="00542C56" w:rsidRDefault="00321187" w:rsidP="0051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Orezivanje grmlja (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eura)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0CA5" w14:textId="271DA5E9" w:rsidR="00E32CBE" w:rsidRPr="00542C56" w:rsidRDefault="00321187" w:rsidP="0051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2EF55" w14:textId="6438EFD5" w:rsidR="00E32CBE" w:rsidRPr="00542C56" w:rsidRDefault="00321187" w:rsidP="00510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45E1A" w14:textId="5205DFA4" w:rsidR="00E32CBE" w:rsidRPr="00542C56" w:rsidRDefault="00321187" w:rsidP="00510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FD8F" w14:textId="773D6BD8" w:rsidR="00E32CBE" w:rsidRPr="00542C56" w:rsidRDefault="00321187" w:rsidP="00510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</w:tr>
      <w:tr w:rsidR="0051005A" w:rsidRPr="00542C56" w14:paraId="1313C264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20267" w14:textId="77777777" w:rsidR="0051005A" w:rsidRPr="00542C56" w:rsidRDefault="0051005A" w:rsidP="0051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0488" w14:textId="3199B3AD" w:rsidR="0051005A" w:rsidRPr="00542C56" w:rsidRDefault="0051005A" w:rsidP="0051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Održavanje spomen obilježja</w:t>
            </w:r>
            <w:r w:rsidR="00321187"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(kuna)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1AA74" w14:textId="77777777" w:rsidR="0051005A" w:rsidRPr="00542C56" w:rsidRDefault="0051005A" w:rsidP="0051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4DDD5" w14:textId="77777777" w:rsidR="0051005A" w:rsidRPr="00542C56" w:rsidRDefault="0051005A" w:rsidP="00510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2F56" w14:textId="77777777" w:rsidR="0051005A" w:rsidRPr="00542C56" w:rsidRDefault="0051005A" w:rsidP="00510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D2ED" w14:textId="77777777" w:rsidR="0051005A" w:rsidRPr="00542C56" w:rsidRDefault="0051005A" w:rsidP="00510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E32CBE" w:rsidRPr="00542C56" w14:paraId="54A2DE37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B2C7" w14:textId="77777777" w:rsidR="00E32CBE" w:rsidRPr="00542C56" w:rsidRDefault="00E32CBE" w:rsidP="0051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867F7" w14:textId="4D6CF9B8" w:rsidR="00E32CBE" w:rsidRPr="00542C56" w:rsidRDefault="00321187" w:rsidP="0051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Održavanje spomen obilježja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(eura)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493F" w14:textId="74E1A57D" w:rsidR="00E32CBE" w:rsidRPr="00542C56" w:rsidRDefault="00321187" w:rsidP="0051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B98C" w14:textId="46FF723C" w:rsidR="00E32CBE" w:rsidRPr="00542C56" w:rsidRDefault="00321187" w:rsidP="00510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A0A86" w14:textId="44DC7349" w:rsidR="00E32CBE" w:rsidRPr="00542C56" w:rsidRDefault="00321187" w:rsidP="00510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8847" w14:textId="66E0DAEE" w:rsidR="00E32CBE" w:rsidRPr="00542C56" w:rsidRDefault="00321187" w:rsidP="00510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</w:tr>
      <w:tr w:rsidR="0051005A" w:rsidRPr="00542C56" w14:paraId="713F24AF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52634" w14:textId="77777777" w:rsidR="0051005A" w:rsidRPr="00542C56" w:rsidRDefault="0051005A" w:rsidP="0051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79BB7" w14:textId="09C76056" w:rsidR="0051005A" w:rsidRPr="00542C56" w:rsidRDefault="0051005A" w:rsidP="0051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Čišćenje javnih zelenih površina</w:t>
            </w:r>
            <w:r w:rsidR="00321187" w:rsidRPr="00542C56">
              <w:rPr>
                <w:rFonts w:ascii="Times New Roman" w:hAnsi="Times New Roman" w:cs="Times New Roman"/>
                <w:sz w:val="24"/>
                <w:szCs w:val="24"/>
              </w:rPr>
              <w:t xml:space="preserve"> (kuna)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D9B04" w14:textId="77777777" w:rsidR="0051005A" w:rsidRPr="00542C56" w:rsidRDefault="0051005A" w:rsidP="0051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0B2A2" w14:textId="77777777" w:rsidR="0051005A" w:rsidRPr="00542C56" w:rsidRDefault="0051005A" w:rsidP="00510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1C3F3" w14:textId="77777777" w:rsidR="0051005A" w:rsidRPr="00542C56" w:rsidRDefault="0051005A" w:rsidP="00510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7059D" w14:textId="77777777" w:rsidR="0051005A" w:rsidRPr="00542C56" w:rsidRDefault="0051005A" w:rsidP="00510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321187" w:rsidRPr="00542C56" w14:paraId="49BB0221" w14:textId="77777777" w:rsidTr="00162A80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0F77" w14:textId="77777777" w:rsidR="00321187" w:rsidRPr="00542C56" w:rsidRDefault="00321187" w:rsidP="0051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04608" w14:textId="248079E3" w:rsidR="00321187" w:rsidRPr="00542C56" w:rsidRDefault="00321187" w:rsidP="005100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Čišćenje javnih zelenih površina (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eura</w:t>
            </w: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A036" w14:textId="19C18C64" w:rsidR="00321187" w:rsidRPr="00542C56" w:rsidRDefault="00321187" w:rsidP="00510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E0266" w14:textId="64C98CC3" w:rsidR="00321187" w:rsidRPr="00542C56" w:rsidRDefault="00321187" w:rsidP="00510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5,31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C12D" w14:textId="79A891C5" w:rsidR="00321187" w:rsidRPr="00542C56" w:rsidRDefault="00321187" w:rsidP="00510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1,33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7EB7" w14:textId="3770D5C4" w:rsidR="00321187" w:rsidRPr="00542C56" w:rsidRDefault="00321187" w:rsidP="005100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2C56"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</w:tr>
    </w:tbl>
    <w:p w14:paraId="7E2F041A" w14:textId="77777777" w:rsidR="00321187" w:rsidRPr="00542C56" w:rsidRDefault="00321187" w:rsidP="00542C5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3BDCB83" w14:textId="7EC59D43" w:rsidR="00D57EE6" w:rsidRPr="00542C56" w:rsidRDefault="00D57EE6" w:rsidP="00D57EE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C56">
        <w:rPr>
          <w:rFonts w:ascii="Times New Roman" w:hAnsi="Times New Roman" w:cs="Times New Roman"/>
          <w:b/>
          <w:bCs/>
          <w:sz w:val="24"/>
          <w:szCs w:val="24"/>
        </w:rPr>
        <w:t>II.</w:t>
      </w:r>
    </w:p>
    <w:p w14:paraId="34EC5D36" w14:textId="77777777" w:rsidR="00EA0CD5" w:rsidRPr="00542C56" w:rsidRDefault="00D57EE6" w:rsidP="00D57EE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56">
        <w:rPr>
          <w:rFonts w:ascii="Times New Roman" w:hAnsi="Times New Roman" w:cs="Times New Roman"/>
          <w:sz w:val="24"/>
          <w:szCs w:val="24"/>
        </w:rPr>
        <w:t>Ova Odluka stupa na snagu danom dnošenja,</w:t>
      </w:r>
      <w:r w:rsidR="00EA0CD5" w:rsidRPr="00542C56">
        <w:rPr>
          <w:rFonts w:ascii="Times New Roman" w:hAnsi="Times New Roman" w:cs="Times New Roman"/>
          <w:sz w:val="24"/>
          <w:szCs w:val="24"/>
        </w:rPr>
        <w:t xml:space="preserve"> a primjenjivat će se od 1. siječnja 2022. godine.</w:t>
      </w:r>
    </w:p>
    <w:p w14:paraId="7EE06A9F" w14:textId="17B817D8" w:rsidR="00EA0CD5" w:rsidRDefault="00EA0CD5" w:rsidP="00D57EE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77FD4" w14:textId="062872CE" w:rsidR="00542C56" w:rsidRPr="00542C56" w:rsidRDefault="00542C56" w:rsidP="00542C56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C56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03355CE6" w14:textId="661F8A05" w:rsidR="00D57EE6" w:rsidRPr="00542C56" w:rsidRDefault="00EA0CD5" w:rsidP="00D57EE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C56">
        <w:rPr>
          <w:rFonts w:ascii="Times New Roman" w:hAnsi="Times New Roman" w:cs="Times New Roman"/>
          <w:sz w:val="24"/>
          <w:szCs w:val="24"/>
        </w:rPr>
        <w:t xml:space="preserve">Ova Odluka </w:t>
      </w:r>
      <w:r w:rsidR="00D57EE6" w:rsidRPr="00542C56">
        <w:rPr>
          <w:rFonts w:ascii="Times New Roman" w:hAnsi="Times New Roman" w:cs="Times New Roman"/>
          <w:sz w:val="24"/>
          <w:szCs w:val="24"/>
        </w:rPr>
        <w:t>objavit će se na Oglasnoj ploči Društva</w:t>
      </w:r>
      <w:r w:rsidR="00FC4981" w:rsidRPr="00542C56">
        <w:rPr>
          <w:rFonts w:ascii="Times New Roman" w:hAnsi="Times New Roman" w:cs="Times New Roman"/>
          <w:sz w:val="24"/>
          <w:szCs w:val="24"/>
        </w:rPr>
        <w:t xml:space="preserve"> te na internetskoj stranici Društva.</w:t>
      </w:r>
    </w:p>
    <w:p w14:paraId="3139A425" w14:textId="77777777" w:rsidR="00D57EE6" w:rsidRPr="00542C56" w:rsidRDefault="00D57EE6" w:rsidP="00D57EE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5AE8F4" w14:textId="77777777" w:rsidR="00D57EE6" w:rsidRPr="00542C56" w:rsidRDefault="00D57EE6" w:rsidP="00D57EE6">
      <w:p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2C56">
        <w:rPr>
          <w:rFonts w:ascii="Times New Roman" w:hAnsi="Times New Roman" w:cs="Times New Roman"/>
          <w:i/>
          <w:iCs/>
          <w:sz w:val="24"/>
          <w:szCs w:val="24"/>
        </w:rPr>
        <w:t>Dostaviti:</w:t>
      </w:r>
    </w:p>
    <w:p w14:paraId="39A78406" w14:textId="537B7CFA" w:rsidR="00D57EE6" w:rsidRPr="00542C56" w:rsidRDefault="00D57EE6" w:rsidP="00D57EE6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2C56">
        <w:rPr>
          <w:rFonts w:ascii="Times New Roman" w:hAnsi="Times New Roman" w:cs="Times New Roman"/>
          <w:i/>
          <w:iCs/>
          <w:sz w:val="24"/>
          <w:szCs w:val="24"/>
        </w:rPr>
        <w:t>Oglasna ploča Društva</w:t>
      </w:r>
    </w:p>
    <w:p w14:paraId="43765D09" w14:textId="1CF35D0B" w:rsidR="007156F4" w:rsidRPr="00542C56" w:rsidRDefault="007156F4" w:rsidP="00D57EE6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2C56">
        <w:rPr>
          <w:rFonts w:ascii="Times New Roman" w:hAnsi="Times New Roman" w:cs="Times New Roman"/>
          <w:i/>
          <w:iCs/>
          <w:sz w:val="24"/>
          <w:szCs w:val="24"/>
        </w:rPr>
        <w:t>Službenica za ažuriranje i objavu informacija na internetskoj stranici Društva</w:t>
      </w:r>
    </w:p>
    <w:p w14:paraId="6A80BA89" w14:textId="3F4541A4" w:rsidR="00D57EE6" w:rsidRPr="00542C56" w:rsidRDefault="00D57EE6" w:rsidP="00D57EE6">
      <w:pPr>
        <w:pStyle w:val="ListParagraph"/>
        <w:numPr>
          <w:ilvl w:val="0"/>
          <w:numId w:val="28"/>
        </w:num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42C56">
        <w:rPr>
          <w:rFonts w:ascii="Times New Roman" w:hAnsi="Times New Roman" w:cs="Times New Roman"/>
          <w:i/>
          <w:iCs/>
          <w:sz w:val="24"/>
          <w:szCs w:val="24"/>
        </w:rPr>
        <w:t>Pismohrana, ovdje</w:t>
      </w:r>
    </w:p>
    <w:p w14:paraId="5EF417D4" w14:textId="77777777" w:rsidR="007156F4" w:rsidRPr="00542C56" w:rsidRDefault="007156F4" w:rsidP="007156F4">
      <w:pPr>
        <w:spacing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810A3C" w14:textId="77777777" w:rsidR="00D57EE6" w:rsidRPr="00542C56" w:rsidRDefault="00D57EE6" w:rsidP="00D57EE6">
      <w:pPr>
        <w:spacing w:after="12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542C56">
        <w:rPr>
          <w:rFonts w:ascii="Times New Roman" w:hAnsi="Times New Roman" w:cs="Times New Roman"/>
          <w:sz w:val="24"/>
          <w:szCs w:val="24"/>
        </w:rPr>
        <w:t>Direktorica:</w:t>
      </w:r>
    </w:p>
    <w:p w14:paraId="5C729249" w14:textId="77777777" w:rsidR="00D57EE6" w:rsidRPr="00542C56" w:rsidRDefault="00D57EE6" w:rsidP="00D57EE6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2C56">
        <w:rPr>
          <w:rFonts w:ascii="Times New Roman" w:hAnsi="Times New Roman" w:cs="Times New Roman"/>
          <w:sz w:val="24"/>
          <w:szCs w:val="24"/>
        </w:rPr>
        <w:t>dr. sc. Barbara Nakić-Alfirević, dipl, ing.</w:t>
      </w:r>
    </w:p>
    <w:p w14:paraId="536F802B" w14:textId="4A0F1ABB" w:rsidR="00AA65F8" w:rsidRPr="00542C56" w:rsidRDefault="00AA65F8" w:rsidP="00524F4E">
      <w:pPr>
        <w:rPr>
          <w:rFonts w:ascii="Times New Roman" w:hAnsi="Times New Roman" w:cs="Times New Roman"/>
          <w:sz w:val="24"/>
          <w:szCs w:val="24"/>
        </w:rPr>
      </w:pPr>
    </w:p>
    <w:sectPr w:rsidR="00AA65F8" w:rsidRPr="00542C56" w:rsidSect="00A130C0">
      <w:footerReference w:type="default" r:id="rId8"/>
      <w:headerReference w:type="first" r:id="rId9"/>
      <w:footerReference w:type="first" r:id="rId10"/>
      <w:pgSz w:w="11906" w:h="16838" w:code="9"/>
      <w:pgMar w:top="340" w:right="1134" w:bottom="340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4E650" w14:textId="77777777" w:rsidR="006E7318" w:rsidRDefault="006E7318" w:rsidP="002F2547">
      <w:r>
        <w:separator/>
      </w:r>
    </w:p>
  </w:endnote>
  <w:endnote w:type="continuationSeparator" w:id="0">
    <w:p w14:paraId="3FCA2935" w14:textId="77777777" w:rsidR="006E7318" w:rsidRDefault="006E7318" w:rsidP="002F2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43">
    <w:altName w:val="Times New Roman"/>
    <w:charset w:val="EE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B8024" w14:textId="4B3CEF7D" w:rsidR="00260683" w:rsidRDefault="00260683">
    <w:pPr>
      <w:pStyle w:val="Footer"/>
      <w:jc w:val="right"/>
    </w:pPr>
  </w:p>
  <w:p w14:paraId="6565C55B" w14:textId="77777777" w:rsidR="00260683" w:rsidRDefault="002606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009035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54"/>
    </w:tblGrid>
    <w:tr w:rsidR="008E72FF" w14:paraId="61D0015D" w14:textId="77777777" w:rsidTr="00DE298D">
      <w:tc>
        <w:tcPr>
          <w:tcW w:w="9854" w:type="dxa"/>
          <w:shd w:val="clear" w:color="auto" w:fill="auto"/>
        </w:tcPr>
        <w:p w14:paraId="4F93527A" w14:textId="77777777" w:rsidR="008E72FF" w:rsidRDefault="008E72FF" w:rsidP="00B92524">
          <w:pPr>
            <w:pStyle w:val="Footer"/>
            <w:jc w:val="center"/>
            <w:rPr>
              <w:rFonts w:ascii="Candara" w:hAnsi="Candara"/>
              <w:sz w:val="12"/>
              <w:szCs w:val="12"/>
            </w:rPr>
          </w:pPr>
        </w:p>
      </w:tc>
    </w:tr>
  </w:tbl>
  <w:p w14:paraId="4520600E" w14:textId="77777777" w:rsidR="00B37EA1" w:rsidRDefault="00B37EA1" w:rsidP="00B92524">
    <w:pPr>
      <w:pStyle w:val="Footer"/>
      <w:jc w:val="center"/>
      <w:rPr>
        <w:rFonts w:ascii="Candara" w:hAnsi="Candara"/>
        <w:sz w:val="12"/>
        <w:szCs w:val="12"/>
      </w:rPr>
    </w:pPr>
  </w:p>
  <w:p w14:paraId="060CAFF9" w14:textId="70DC0E60" w:rsidR="00C53381" w:rsidRPr="003C62FF" w:rsidRDefault="00C53381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EKO Promina d.o.o. </w:t>
    </w:r>
    <w:r w:rsidR="009D3B9D" w:rsidRPr="003C62FF">
      <w:rPr>
        <w:rFonts w:ascii="Candara" w:hAnsi="Candara"/>
        <w:sz w:val="12"/>
        <w:szCs w:val="12"/>
      </w:rPr>
      <w:t>društvo s ograničenom odgovornošću za obavljanje komunalnih djelatnosti</w:t>
    </w:r>
    <w:r w:rsidR="00BB0D28" w:rsidRPr="003C62FF">
      <w:rPr>
        <w:rFonts w:ascii="Candara" w:hAnsi="Candara"/>
        <w:sz w:val="12"/>
        <w:szCs w:val="12"/>
      </w:rPr>
      <w:t>, Put kroz Oklaj 144, Oklaj</w:t>
    </w:r>
  </w:p>
  <w:p w14:paraId="47CA6121" w14:textId="3A6A4E82" w:rsidR="00B30413" w:rsidRPr="003C62FF" w:rsidRDefault="00EA3E6A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Žiro račun otvoren</w:t>
    </w:r>
    <w:r w:rsidR="00413312" w:rsidRPr="003C62FF">
      <w:rPr>
        <w:rFonts w:ascii="Candara" w:hAnsi="Candara"/>
        <w:sz w:val="12"/>
        <w:szCs w:val="12"/>
      </w:rPr>
      <w:t xml:space="preserve"> u</w:t>
    </w:r>
    <w:r w:rsidR="00B30413" w:rsidRPr="003C62FF">
      <w:rPr>
        <w:rFonts w:ascii="Candara" w:hAnsi="Candara"/>
        <w:sz w:val="12"/>
        <w:szCs w:val="12"/>
      </w:rPr>
      <w:t>:</w:t>
    </w:r>
  </w:p>
  <w:p w14:paraId="4DA1BB09" w14:textId="5B07770F" w:rsidR="00413312" w:rsidRPr="003C62FF" w:rsidRDefault="00413312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Hrvatska poštanska banka d.d. Račun (IBAN) HR</w:t>
    </w:r>
    <w:r w:rsidR="00987D42" w:rsidRPr="003C62FF">
      <w:rPr>
        <w:rFonts w:ascii="Candara" w:hAnsi="Candara"/>
        <w:sz w:val="12"/>
        <w:szCs w:val="12"/>
      </w:rPr>
      <w:t>8323900011101240153</w:t>
    </w:r>
  </w:p>
  <w:p w14:paraId="486F68AB" w14:textId="4B351C1A" w:rsidR="00FF79E0" w:rsidRPr="003C62FF" w:rsidRDefault="00236D95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Društvo je upisano u sudski registar </w:t>
    </w:r>
    <w:r w:rsidR="00602FB9" w:rsidRPr="003C62FF">
      <w:rPr>
        <w:rFonts w:ascii="Candara" w:hAnsi="Candara"/>
        <w:sz w:val="12"/>
        <w:szCs w:val="12"/>
      </w:rPr>
      <w:t>Trgovačkog suda u Zadru</w:t>
    </w:r>
    <w:r w:rsidR="00D67EB5" w:rsidRPr="003C62FF">
      <w:rPr>
        <w:rFonts w:ascii="Candara" w:hAnsi="Candara"/>
        <w:sz w:val="12"/>
        <w:szCs w:val="12"/>
      </w:rPr>
      <w:t>, Stalne službe u Šibeniku</w:t>
    </w:r>
    <w:r w:rsidR="002C47DA" w:rsidRPr="003C62FF">
      <w:rPr>
        <w:rFonts w:ascii="Candara" w:hAnsi="Candara"/>
        <w:sz w:val="12"/>
        <w:szCs w:val="12"/>
      </w:rPr>
      <w:t>, MBS 100016114</w:t>
    </w:r>
  </w:p>
  <w:p w14:paraId="4F83DDB9" w14:textId="3BD1284E" w:rsidR="007469D1" w:rsidRPr="003C62FF" w:rsidRDefault="007469D1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 xml:space="preserve">Temeljni kapital </w:t>
    </w:r>
    <w:r w:rsidR="004F753F" w:rsidRPr="003C62FF">
      <w:rPr>
        <w:rFonts w:ascii="Candara" w:hAnsi="Candara"/>
        <w:sz w:val="12"/>
        <w:szCs w:val="12"/>
      </w:rPr>
      <w:t>u iznosu od 20.000,00 k</w:t>
    </w:r>
    <w:r w:rsidR="00384E21" w:rsidRPr="003C62FF">
      <w:rPr>
        <w:rFonts w:ascii="Candara" w:hAnsi="Candara"/>
        <w:sz w:val="12"/>
        <w:szCs w:val="12"/>
      </w:rPr>
      <w:t>n uplaćen je u cijelosti.</w:t>
    </w:r>
  </w:p>
  <w:p w14:paraId="0AFFD36E" w14:textId="66263F38" w:rsidR="00D67EB5" w:rsidRDefault="00621905" w:rsidP="00B92524">
    <w:pPr>
      <w:pStyle w:val="Footer"/>
      <w:jc w:val="center"/>
      <w:rPr>
        <w:rFonts w:ascii="Candara" w:hAnsi="Candara"/>
        <w:sz w:val="12"/>
        <w:szCs w:val="12"/>
      </w:rPr>
    </w:pPr>
    <w:r w:rsidRPr="003C62FF">
      <w:rPr>
        <w:rFonts w:ascii="Candara" w:hAnsi="Candara"/>
        <w:sz w:val="12"/>
        <w:szCs w:val="12"/>
      </w:rPr>
      <w:t>U</w:t>
    </w:r>
    <w:r w:rsidR="00BD68BB" w:rsidRPr="003C62FF">
      <w:rPr>
        <w:rFonts w:ascii="Candara" w:hAnsi="Candara"/>
        <w:sz w:val="12"/>
        <w:szCs w:val="12"/>
      </w:rPr>
      <w:t>prav</w:t>
    </w:r>
    <w:r w:rsidRPr="003C62FF">
      <w:rPr>
        <w:rFonts w:ascii="Candara" w:hAnsi="Candara"/>
        <w:sz w:val="12"/>
        <w:szCs w:val="12"/>
      </w:rPr>
      <w:t>a društva</w:t>
    </w:r>
    <w:r w:rsidR="00B92524" w:rsidRPr="003C62FF">
      <w:rPr>
        <w:rFonts w:ascii="Candara" w:hAnsi="Candara"/>
        <w:sz w:val="12"/>
        <w:szCs w:val="12"/>
      </w:rPr>
      <w:t>-Direkt</w:t>
    </w:r>
    <w:r w:rsidR="00D82F3B">
      <w:rPr>
        <w:rFonts w:ascii="Candara" w:hAnsi="Candara"/>
        <w:sz w:val="12"/>
        <w:szCs w:val="12"/>
      </w:rPr>
      <w:t>oric</w:t>
    </w:r>
    <w:r w:rsidR="00B92524" w:rsidRPr="003C62FF">
      <w:rPr>
        <w:rFonts w:ascii="Candara" w:hAnsi="Candara"/>
        <w:sz w:val="12"/>
        <w:szCs w:val="12"/>
      </w:rPr>
      <w:t>a</w:t>
    </w:r>
    <w:r w:rsidR="00BD68BB" w:rsidRPr="003C62FF">
      <w:rPr>
        <w:rFonts w:ascii="Candara" w:hAnsi="Candara"/>
        <w:sz w:val="12"/>
        <w:szCs w:val="12"/>
      </w:rPr>
      <w:t>: Barbara Nakić-Alfirević</w:t>
    </w:r>
  </w:p>
  <w:p w14:paraId="64543723" w14:textId="095162EB" w:rsidR="002B01C0" w:rsidRPr="00E15337" w:rsidRDefault="002B01C0" w:rsidP="00B92524">
    <w:pPr>
      <w:pStyle w:val="Footer"/>
      <w:jc w:val="center"/>
      <w:rPr>
        <w:rFonts w:ascii="Candara" w:hAnsi="Candara"/>
        <w:sz w:val="8"/>
        <w:szCs w:val="8"/>
      </w:rPr>
    </w:pPr>
    <w:r w:rsidRPr="00E15337">
      <w:rPr>
        <w:rFonts w:ascii="Candara" w:hAnsi="Candara"/>
        <w:noProof/>
        <w:sz w:val="8"/>
        <w:szCs w:val="8"/>
      </w:rPr>
      <w:drawing>
        <wp:inline distT="0" distB="0" distL="0" distR="0" wp14:anchorId="1DD3CE30" wp14:editId="1F9D4DC0">
          <wp:extent cx="4019550" cy="1809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59A253" w14:textId="7106DE06" w:rsidR="00A130C0" w:rsidRDefault="00542C56" w:rsidP="00B92524">
    <w:pPr>
      <w:pStyle w:val="Footer"/>
      <w:jc w:val="center"/>
      <w:rPr>
        <w:rStyle w:val="Hyperlink"/>
        <w:sz w:val="18"/>
        <w:szCs w:val="18"/>
      </w:rPr>
    </w:pPr>
    <w:hyperlink r:id="rId2" w:history="1">
      <w:r w:rsidR="002B01C0" w:rsidRPr="00E15337">
        <w:rPr>
          <w:rStyle w:val="Hyperlink"/>
          <w:sz w:val="18"/>
          <w:szCs w:val="18"/>
        </w:rPr>
        <w:t>Think Before Printing - Please consider the environment before printing</w:t>
      </w:r>
    </w:hyperlink>
  </w:p>
  <w:p w14:paraId="124C7E42" w14:textId="6262A6C1" w:rsidR="002B01C0" w:rsidRPr="00E15337" w:rsidRDefault="00A130C0" w:rsidP="00B92524">
    <w:pPr>
      <w:pStyle w:val="Footer"/>
      <w:jc w:val="center"/>
      <w:rPr>
        <w:rFonts w:ascii="Candara" w:hAnsi="Candara"/>
        <w:sz w:val="8"/>
        <w:szCs w:val="8"/>
      </w:rPr>
    </w:pPr>
    <w:r>
      <w:rPr>
        <w:rFonts w:ascii="Candara" w:hAnsi="Candara"/>
        <w:noProof/>
        <w:sz w:val="8"/>
        <w:szCs w:val="8"/>
      </w:rPr>
      <w:drawing>
        <wp:inline distT="0" distB="0" distL="0" distR="0" wp14:anchorId="42C1C7FE" wp14:editId="659E38D0">
          <wp:extent cx="881449" cy="3048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681" cy="30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1B73D" w14:textId="77777777" w:rsidR="006E7318" w:rsidRDefault="006E7318" w:rsidP="002F2547">
      <w:r>
        <w:separator/>
      </w:r>
    </w:p>
  </w:footnote>
  <w:footnote w:type="continuationSeparator" w:id="0">
    <w:p w14:paraId="6528E6BE" w14:textId="77777777" w:rsidR="006E7318" w:rsidRDefault="006E7318" w:rsidP="002F2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  <w:insideH w:val="single" w:sz="4" w:space="0" w:color="00B050"/>
      </w:tblBorders>
      <w:tblLook w:val="04A0" w:firstRow="1" w:lastRow="0" w:firstColumn="1" w:lastColumn="0" w:noHBand="0" w:noVBand="1"/>
    </w:tblPr>
    <w:tblGrid>
      <w:gridCol w:w="4219"/>
      <w:gridCol w:w="3101"/>
      <w:gridCol w:w="2534"/>
    </w:tblGrid>
    <w:tr w:rsidR="00DE298D" w:rsidRPr="00ED6AFC" w14:paraId="5D6EF1E2" w14:textId="77777777" w:rsidTr="00DE298D">
      <w:trPr>
        <w:trHeight w:val="987"/>
        <w:jc w:val="center"/>
      </w:trPr>
      <w:tc>
        <w:tcPr>
          <w:tcW w:w="4219" w:type="dxa"/>
          <w:tcBorders>
            <w:top w:val="single" w:sz="4" w:space="0" w:color="009035"/>
            <w:left w:val="single" w:sz="4" w:space="0" w:color="009035"/>
            <w:bottom w:val="single" w:sz="4" w:space="0" w:color="009035"/>
            <w:right w:val="single" w:sz="4" w:space="0" w:color="00B050"/>
          </w:tcBorders>
          <w:vAlign w:val="center"/>
        </w:tcPr>
        <w:p w14:paraId="29679F74" w14:textId="32B13004" w:rsidR="00260683" w:rsidRPr="00ED6AFC" w:rsidRDefault="00DE298D" w:rsidP="0026068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28BCB8A" wp14:editId="22418C50">
                <wp:extent cx="2503717" cy="438150"/>
                <wp:effectExtent l="0" t="0" r="0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ka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8327" cy="442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1" w:type="dxa"/>
          <w:tcBorders>
            <w:top w:val="single" w:sz="4" w:space="0" w:color="009035"/>
            <w:left w:val="single" w:sz="4" w:space="0" w:color="00B050"/>
            <w:bottom w:val="single" w:sz="4" w:space="0" w:color="009035"/>
          </w:tcBorders>
          <w:vAlign w:val="center"/>
        </w:tcPr>
        <w:p w14:paraId="075CF10C" w14:textId="77777777" w:rsidR="00260683" w:rsidRPr="003C62FF" w:rsidRDefault="00260683" w:rsidP="00260683">
          <w:pPr>
            <w:pStyle w:val="Header"/>
            <w:rPr>
              <w:rFonts w:ascii="Candara" w:hAnsi="Candara"/>
              <w:b/>
              <w:sz w:val="20"/>
            </w:rPr>
          </w:pPr>
          <w:r w:rsidRPr="003C62FF">
            <w:rPr>
              <w:rFonts w:ascii="Candara" w:hAnsi="Candara"/>
              <w:b/>
              <w:sz w:val="20"/>
            </w:rPr>
            <w:t xml:space="preserve">EKO Promina d.o.o. </w:t>
          </w:r>
        </w:p>
        <w:p w14:paraId="13980CEA" w14:textId="77777777" w:rsidR="00260683" w:rsidRPr="003C62FF" w:rsidRDefault="00260683" w:rsidP="00260683">
          <w:pPr>
            <w:pStyle w:val="Header"/>
            <w:rPr>
              <w:rFonts w:ascii="Candara" w:hAnsi="Candara"/>
              <w:sz w:val="20"/>
            </w:rPr>
          </w:pPr>
          <w:r w:rsidRPr="003C62FF">
            <w:rPr>
              <w:rFonts w:ascii="Candara" w:hAnsi="Candara"/>
              <w:sz w:val="20"/>
            </w:rPr>
            <w:t>Put kroz Oklaj 144</w:t>
          </w:r>
        </w:p>
        <w:p w14:paraId="4B341F49" w14:textId="77777777" w:rsidR="00260683" w:rsidRPr="00ED6AFC" w:rsidRDefault="00260683" w:rsidP="00260683">
          <w:pPr>
            <w:pStyle w:val="Header"/>
            <w:rPr>
              <w:sz w:val="20"/>
            </w:rPr>
          </w:pPr>
          <w:r w:rsidRPr="003C62FF">
            <w:rPr>
              <w:rFonts w:ascii="Candara" w:hAnsi="Candara"/>
              <w:sz w:val="20"/>
            </w:rPr>
            <w:t>22303 Oklaj</w:t>
          </w:r>
        </w:p>
      </w:tc>
      <w:tc>
        <w:tcPr>
          <w:tcW w:w="2534" w:type="dxa"/>
          <w:tcBorders>
            <w:top w:val="single" w:sz="4" w:space="0" w:color="009035"/>
            <w:bottom w:val="single" w:sz="4" w:space="0" w:color="009035"/>
            <w:right w:val="single" w:sz="4" w:space="0" w:color="009035"/>
          </w:tcBorders>
          <w:vAlign w:val="center"/>
        </w:tcPr>
        <w:p w14:paraId="29A108CA" w14:textId="5FE3DC05" w:rsidR="00260683" w:rsidRPr="003C62FF" w:rsidRDefault="00260683" w:rsidP="00260683">
          <w:pPr>
            <w:pStyle w:val="Header"/>
            <w:jc w:val="right"/>
            <w:rPr>
              <w:rFonts w:ascii="Candara" w:hAnsi="Candara"/>
              <w:b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Tel: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+385 22 881 046</w:t>
          </w:r>
        </w:p>
        <w:p w14:paraId="6901BAC7" w14:textId="28F526F2" w:rsidR="00260683" w:rsidRPr="003C62FF" w:rsidRDefault="00260683" w:rsidP="00260683">
          <w:pPr>
            <w:pStyle w:val="Header"/>
            <w:jc w:val="right"/>
            <w:rPr>
              <w:rFonts w:ascii="Candara" w:hAnsi="Candara"/>
              <w:sz w:val="16"/>
            </w:rPr>
          </w:pPr>
          <w:r w:rsidRPr="00530634">
            <w:rPr>
              <w:rFonts w:ascii="Candara" w:hAnsi="Candara"/>
              <w:b/>
              <w:sz w:val="16"/>
            </w:rPr>
            <w:t>OIB:</w:t>
          </w:r>
          <w:r w:rsidR="00530634">
            <w:rPr>
              <w:rFonts w:ascii="Candara" w:hAnsi="Candara"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90431466150</w:t>
          </w:r>
        </w:p>
        <w:p w14:paraId="0DE7B90F" w14:textId="69280202" w:rsidR="00260683" w:rsidRPr="003C62FF" w:rsidRDefault="00260683" w:rsidP="00260683">
          <w:pPr>
            <w:pStyle w:val="Header"/>
            <w:jc w:val="right"/>
            <w:rPr>
              <w:rFonts w:ascii="Candara" w:hAnsi="Candara"/>
              <w:sz w:val="16"/>
            </w:rPr>
          </w:pPr>
          <w:r w:rsidRPr="003C62FF">
            <w:rPr>
              <w:rFonts w:ascii="Candara" w:hAnsi="Candara"/>
              <w:b/>
              <w:sz w:val="16"/>
            </w:rPr>
            <w:t>E-mail:</w:t>
          </w:r>
          <w:r w:rsidR="00530634">
            <w:rPr>
              <w:rFonts w:ascii="Candara" w:hAnsi="Candara"/>
              <w:b/>
              <w:sz w:val="16"/>
            </w:rPr>
            <w:t xml:space="preserve"> </w:t>
          </w:r>
          <w:r w:rsidRPr="003C62FF">
            <w:rPr>
              <w:rFonts w:ascii="Candara" w:hAnsi="Candara"/>
              <w:sz w:val="16"/>
            </w:rPr>
            <w:t>kontakt@eko-promina.hr</w:t>
          </w:r>
        </w:p>
        <w:p w14:paraId="4E5CE94C" w14:textId="00110B8F" w:rsidR="00BB0D28" w:rsidRPr="003C62FF" w:rsidRDefault="00BB0D28" w:rsidP="00260683">
          <w:pPr>
            <w:pStyle w:val="Header"/>
            <w:jc w:val="right"/>
            <w:rPr>
              <w:rFonts w:ascii="Candara" w:hAnsi="Candara"/>
            </w:rPr>
          </w:pPr>
          <w:r w:rsidRPr="00530634">
            <w:rPr>
              <w:rFonts w:ascii="Candara" w:hAnsi="Candara"/>
              <w:b/>
              <w:bCs/>
              <w:sz w:val="16"/>
            </w:rPr>
            <w:t>Web:</w:t>
          </w:r>
          <w:r w:rsidR="00530634">
            <w:rPr>
              <w:rFonts w:ascii="Candara" w:hAnsi="Candara"/>
              <w:b/>
              <w:bCs/>
              <w:sz w:val="16"/>
            </w:rPr>
            <w:t xml:space="preserve"> </w:t>
          </w:r>
          <w:r w:rsidR="00EA3E6A" w:rsidRPr="003C62FF">
            <w:rPr>
              <w:rFonts w:ascii="Candara" w:hAnsi="Candara"/>
              <w:sz w:val="16"/>
            </w:rPr>
            <w:t>www.eko-promina.hr</w:t>
          </w:r>
        </w:p>
      </w:tc>
    </w:tr>
  </w:tbl>
  <w:p w14:paraId="1E1030E6" w14:textId="77777777" w:rsidR="00260683" w:rsidRDefault="00260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81E07"/>
    <w:multiLevelType w:val="hybridMultilevel"/>
    <w:tmpl w:val="E446F754"/>
    <w:lvl w:ilvl="0" w:tplc="B70CE9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59A"/>
    <w:multiLevelType w:val="hybridMultilevel"/>
    <w:tmpl w:val="9A66AF2C"/>
    <w:lvl w:ilvl="0" w:tplc="8ABCF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95376"/>
    <w:multiLevelType w:val="hybridMultilevel"/>
    <w:tmpl w:val="E0BC3962"/>
    <w:lvl w:ilvl="0" w:tplc="51A6D6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E3A7C"/>
    <w:multiLevelType w:val="hybridMultilevel"/>
    <w:tmpl w:val="7706A3D0"/>
    <w:lvl w:ilvl="0" w:tplc="024A38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02E0"/>
    <w:multiLevelType w:val="hybridMultilevel"/>
    <w:tmpl w:val="7CC0587C"/>
    <w:lvl w:ilvl="0" w:tplc="A6B62F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74665"/>
    <w:multiLevelType w:val="hybridMultilevel"/>
    <w:tmpl w:val="7D1E43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B3D"/>
    <w:multiLevelType w:val="hybridMultilevel"/>
    <w:tmpl w:val="4D88D5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93E02"/>
    <w:multiLevelType w:val="hybridMultilevel"/>
    <w:tmpl w:val="09185F3A"/>
    <w:lvl w:ilvl="0" w:tplc="0F22DD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2092"/>
    <w:multiLevelType w:val="hybridMultilevel"/>
    <w:tmpl w:val="62A26964"/>
    <w:lvl w:ilvl="0" w:tplc="F9D4D64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60B89"/>
    <w:multiLevelType w:val="hybridMultilevel"/>
    <w:tmpl w:val="4C84C9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16AE1"/>
    <w:multiLevelType w:val="hybridMultilevel"/>
    <w:tmpl w:val="EC702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22627"/>
    <w:multiLevelType w:val="hybridMultilevel"/>
    <w:tmpl w:val="888832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148B1"/>
    <w:multiLevelType w:val="hybridMultilevel"/>
    <w:tmpl w:val="57468A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9590D"/>
    <w:multiLevelType w:val="hybridMultilevel"/>
    <w:tmpl w:val="6DE68744"/>
    <w:lvl w:ilvl="0" w:tplc="4E54694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BB85317"/>
    <w:multiLevelType w:val="hybridMultilevel"/>
    <w:tmpl w:val="789A3A48"/>
    <w:lvl w:ilvl="0" w:tplc="69B60A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BF79C1"/>
    <w:multiLevelType w:val="hybridMultilevel"/>
    <w:tmpl w:val="8CA28D8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6A2327"/>
    <w:multiLevelType w:val="hybridMultilevel"/>
    <w:tmpl w:val="DA14E9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730CA1"/>
    <w:multiLevelType w:val="hybridMultilevel"/>
    <w:tmpl w:val="EAC89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85102"/>
    <w:multiLevelType w:val="hybridMultilevel"/>
    <w:tmpl w:val="BD260164"/>
    <w:lvl w:ilvl="0" w:tplc="BFCEBB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D91168"/>
    <w:multiLevelType w:val="hybridMultilevel"/>
    <w:tmpl w:val="A0FC5ED6"/>
    <w:lvl w:ilvl="0" w:tplc="AF865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82B59"/>
    <w:multiLevelType w:val="hybridMultilevel"/>
    <w:tmpl w:val="FE2CA67A"/>
    <w:lvl w:ilvl="0" w:tplc="18D62D9C">
      <w:start w:val="1"/>
      <w:numFmt w:val="bullet"/>
      <w:lvlText w:val="-"/>
      <w:lvlJc w:val="left"/>
      <w:pPr>
        <w:tabs>
          <w:tab w:val="num" w:pos="1653"/>
        </w:tabs>
        <w:ind w:left="1653" w:hanging="88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21" w15:restartNumberingAfterBreak="0">
    <w:nsid w:val="5DF11EC1"/>
    <w:multiLevelType w:val="hybridMultilevel"/>
    <w:tmpl w:val="EC82F6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646CD"/>
    <w:multiLevelType w:val="hybridMultilevel"/>
    <w:tmpl w:val="AF0CF704"/>
    <w:lvl w:ilvl="0" w:tplc="839C6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B4C08"/>
    <w:multiLevelType w:val="hybridMultilevel"/>
    <w:tmpl w:val="C0340286"/>
    <w:lvl w:ilvl="0" w:tplc="63AE7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83EE3"/>
    <w:multiLevelType w:val="hybridMultilevel"/>
    <w:tmpl w:val="812ABF58"/>
    <w:lvl w:ilvl="0" w:tplc="F4B0AE84">
      <w:start w:val="1"/>
      <w:numFmt w:val="decimal"/>
      <w:lvlText w:val="%1."/>
      <w:lvlJc w:val="left"/>
      <w:pPr>
        <w:ind w:left="690" w:hanging="360"/>
      </w:p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>
      <w:start w:val="1"/>
      <w:numFmt w:val="decimal"/>
      <w:lvlText w:val="%4."/>
      <w:lvlJc w:val="left"/>
      <w:pPr>
        <w:ind w:left="2850" w:hanging="360"/>
      </w:pPr>
    </w:lvl>
    <w:lvl w:ilvl="4" w:tplc="041A0019">
      <w:start w:val="1"/>
      <w:numFmt w:val="lowerLetter"/>
      <w:lvlText w:val="%5."/>
      <w:lvlJc w:val="left"/>
      <w:pPr>
        <w:ind w:left="3570" w:hanging="360"/>
      </w:pPr>
    </w:lvl>
    <w:lvl w:ilvl="5" w:tplc="041A001B">
      <w:start w:val="1"/>
      <w:numFmt w:val="lowerRoman"/>
      <w:lvlText w:val="%6."/>
      <w:lvlJc w:val="right"/>
      <w:pPr>
        <w:ind w:left="4290" w:hanging="180"/>
      </w:pPr>
    </w:lvl>
    <w:lvl w:ilvl="6" w:tplc="041A000F">
      <w:start w:val="1"/>
      <w:numFmt w:val="decimal"/>
      <w:lvlText w:val="%7."/>
      <w:lvlJc w:val="left"/>
      <w:pPr>
        <w:ind w:left="5010" w:hanging="360"/>
      </w:pPr>
    </w:lvl>
    <w:lvl w:ilvl="7" w:tplc="041A0019">
      <w:start w:val="1"/>
      <w:numFmt w:val="lowerLetter"/>
      <w:lvlText w:val="%8."/>
      <w:lvlJc w:val="left"/>
      <w:pPr>
        <w:ind w:left="5730" w:hanging="360"/>
      </w:pPr>
    </w:lvl>
    <w:lvl w:ilvl="8" w:tplc="041A001B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713C4FCD"/>
    <w:multiLevelType w:val="hybridMultilevel"/>
    <w:tmpl w:val="0F4E5F40"/>
    <w:lvl w:ilvl="0" w:tplc="F3F8394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60663">
    <w:abstractNumId w:val="9"/>
  </w:num>
  <w:num w:numId="2" w16cid:durableId="1079672571">
    <w:abstractNumId w:val="11"/>
  </w:num>
  <w:num w:numId="3" w16cid:durableId="10543058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1186008">
    <w:abstractNumId w:val="14"/>
  </w:num>
  <w:num w:numId="5" w16cid:durableId="6576156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0543764">
    <w:abstractNumId w:val="22"/>
  </w:num>
  <w:num w:numId="7" w16cid:durableId="7137005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672636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9906028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109149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76171207">
    <w:abstractNumId w:val="21"/>
  </w:num>
  <w:num w:numId="12" w16cid:durableId="2100101527">
    <w:abstractNumId w:val="4"/>
  </w:num>
  <w:num w:numId="13" w16cid:durableId="1210534192">
    <w:abstractNumId w:val="0"/>
  </w:num>
  <w:num w:numId="14" w16cid:durableId="702678778">
    <w:abstractNumId w:val="2"/>
  </w:num>
  <w:num w:numId="15" w16cid:durableId="1718779340">
    <w:abstractNumId w:val="2"/>
  </w:num>
  <w:num w:numId="16" w16cid:durableId="2112705274">
    <w:abstractNumId w:val="3"/>
  </w:num>
  <w:num w:numId="17" w16cid:durableId="3587485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727107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7074698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94133537">
    <w:abstractNumId w:val="13"/>
  </w:num>
  <w:num w:numId="21" w16cid:durableId="19014531">
    <w:abstractNumId w:val="20"/>
  </w:num>
  <w:num w:numId="22" w16cid:durableId="14289676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56947849">
    <w:abstractNumId w:val="23"/>
  </w:num>
  <w:num w:numId="24" w16cid:durableId="590241246">
    <w:abstractNumId w:val="8"/>
  </w:num>
  <w:num w:numId="25" w16cid:durableId="2138179279">
    <w:abstractNumId w:val="25"/>
  </w:num>
  <w:num w:numId="26" w16cid:durableId="1763449540">
    <w:abstractNumId w:val="18"/>
  </w:num>
  <w:num w:numId="27" w16cid:durableId="11322834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5328667">
    <w:abstractNumId w:val="12"/>
  </w:num>
  <w:num w:numId="29" w16cid:durableId="11445488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A31"/>
    <w:rsid w:val="00002800"/>
    <w:rsid w:val="0000556E"/>
    <w:rsid w:val="0000683F"/>
    <w:rsid w:val="00006FD7"/>
    <w:rsid w:val="000076B9"/>
    <w:rsid w:val="00007728"/>
    <w:rsid w:val="00014117"/>
    <w:rsid w:val="00015E09"/>
    <w:rsid w:val="000302A4"/>
    <w:rsid w:val="000333C3"/>
    <w:rsid w:val="0003654D"/>
    <w:rsid w:val="0004047A"/>
    <w:rsid w:val="000515EE"/>
    <w:rsid w:val="00054753"/>
    <w:rsid w:val="00063F0C"/>
    <w:rsid w:val="00080869"/>
    <w:rsid w:val="00080B75"/>
    <w:rsid w:val="000843BE"/>
    <w:rsid w:val="00093F46"/>
    <w:rsid w:val="000947F9"/>
    <w:rsid w:val="000968A4"/>
    <w:rsid w:val="000A75F6"/>
    <w:rsid w:val="000B6035"/>
    <w:rsid w:val="000C26A9"/>
    <w:rsid w:val="000C61A4"/>
    <w:rsid w:val="000C7566"/>
    <w:rsid w:val="000D3636"/>
    <w:rsid w:val="000D5128"/>
    <w:rsid w:val="000D7558"/>
    <w:rsid w:val="000F186C"/>
    <w:rsid w:val="000F4A29"/>
    <w:rsid w:val="00114B01"/>
    <w:rsid w:val="00120DAD"/>
    <w:rsid w:val="0012665C"/>
    <w:rsid w:val="00126C94"/>
    <w:rsid w:val="0013066C"/>
    <w:rsid w:val="00132D05"/>
    <w:rsid w:val="001337C5"/>
    <w:rsid w:val="00143644"/>
    <w:rsid w:val="0015207F"/>
    <w:rsid w:val="00152711"/>
    <w:rsid w:val="00153DAB"/>
    <w:rsid w:val="00162A80"/>
    <w:rsid w:val="00164CAC"/>
    <w:rsid w:val="001650B7"/>
    <w:rsid w:val="001713DD"/>
    <w:rsid w:val="00176A3E"/>
    <w:rsid w:val="001805CB"/>
    <w:rsid w:val="0018789F"/>
    <w:rsid w:val="00192979"/>
    <w:rsid w:val="00195E72"/>
    <w:rsid w:val="001A243C"/>
    <w:rsid w:val="001B073E"/>
    <w:rsid w:val="001B40B9"/>
    <w:rsid w:val="001B462A"/>
    <w:rsid w:val="001B5E9E"/>
    <w:rsid w:val="001B6304"/>
    <w:rsid w:val="001D749C"/>
    <w:rsid w:val="001F678A"/>
    <w:rsid w:val="001F729B"/>
    <w:rsid w:val="002002F4"/>
    <w:rsid w:val="00201C9C"/>
    <w:rsid w:val="0020713F"/>
    <w:rsid w:val="00207412"/>
    <w:rsid w:val="002079B5"/>
    <w:rsid w:val="00226289"/>
    <w:rsid w:val="00232657"/>
    <w:rsid w:val="002360C7"/>
    <w:rsid w:val="00236D95"/>
    <w:rsid w:val="002506CD"/>
    <w:rsid w:val="00254CFE"/>
    <w:rsid w:val="00257443"/>
    <w:rsid w:val="00260683"/>
    <w:rsid w:val="00264E72"/>
    <w:rsid w:val="00266BB0"/>
    <w:rsid w:val="002709B1"/>
    <w:rsid w:val="002722DD"/>
    <w:rsid w:val="00280C2C"/>
    <w:rsid w:val="00287B62"/>
    <w:rsid w:val="00292C27"/>
    <w:rsid w:val="002948CE"/>
    <w:rsid w:val="002A0A11"/>
    <w:rsid w:val="002A151C"/>
    <w:rsid w:val="002A44DB"/>
    <w:rsid w:val="002A4540"/>
    <w:rsid w:val="002A67BA"/>
    <w:rsid w:val="002A6F26"/>
    <w:rsid w:val="002B01C0"/>
    <w:rsid w:val="002B0C47"/>
    <w:rsid w:val="002B0D8A"/>
    <w:rsid w:val="002B1323"/>
    <w:rsid w:val="002B7DF1"/>
    <w:rsid w:val="002C1E1C"/>
    <w:rsid w:val="002C41EE"/>
    <w:rsid w:val="002C47DA"/>
    <w:rsid w:val="002E6EFA"/>
    <w:rsid w:val="002F2547"/>
    <w:rsid w:val="002F4395"/>
    <w:rsid w:val="00304A1B"/>
    <w:rsid w:val="00310676"/>
    <w:rsid w:val="00312E03"/>
    <w:rsid w:val="0031560F"/>
    <w:rsid w:val="00321187"/>
    <w:rsid w:val="00326098"/>
    <w:rsid w:val="00337302"/>
    <w:rsid w:val="0034012B"/>
    <w:rsid w:val="00344085"/>
    <w:rsid w:val="003465C5"/>
    <w:rsid w:val="00346A5F"/>
    <w:rsid w:val="00351BB1"/>
    <w:rsid w:val="003529C9"/>
    <w:rsid w:val="00353C87"/>
    <w:rsid w:val="00354BC9"/>
    <w:rsid w:val="0036095D"/>
    <w:rsid w:val="0036135F"/>
    <w:rsid w:val="003616B6"/>
    <w:rsid w:val="00363D58"/>
    <w:rsid w:val="00364316"/>
    <w:rsid w:val="003764A4"/>
    <w:rsid w:val="00381131"/>
    <w:rsid w:val="00381AE0"/>
    <w:rsid w:val="00384148"/>
    <w:rsid w:val="00384E21"/>
    <w:rsid w:val="0038786D"/>
    <w:rsid w:val="00390631"/>
    <w:rsid w:val="0039421B"/>
    <w:rsid w:val="003954FA"/>
    <w:rsid w:val="0039781A"/>
    <w:rsid w:val="00397C49"/>
    <w:rsid w:val="003A46C7"/>
    <w:rsid w:val="003B53E2"/>
    <w:rsid w:val="003B7F10"/>
    <w:rsid w:val="003C0C31"/>
    <w:rsid w:val="003C1141"/>
    <w:rsid w:val="003C24BC"/>
    <w:rsid w:val="003C4248"/>
    <w:rsid w:val="003C4C56"/>
    <w:rsid w:val="003C62FF"/>
    <w:rsid w:val="003D2856"/>
    <w:rsid w:val="003D32EA"/>
    <w:rsid w:val="003E1EDA"/>
    <w:rsid w:val="003E25B6"/>
    <w:rsid w:val="003F26A6"/>
    <w:rsid w:val="003F71E7"/>
    <w:rsid w:val="00402BC1"/>
    <w:rsid w:val="00402EB5"/>
    <w:rsid w:val="00402FB1"/>
    <w:rsid w:val="00403BC2"/>
    <w:rsid w:val="004105D6"/>
    <w:rsid w:val="0041311F"/>
    <w:rsid w:val="004131CB"/>
    <w:rsid w:val="00413312"/>
    <w:rsid w:val="00417A4E"/>
    <w:rsid w:val="00422D5B"/>
    <w:rsid w:val="00423E79"/>
    <w:rsid w:val="00424565"/>
    <w:rsid w:val="00437010"/>
    <w:rsid w:val="00437503"/>
    <w:rsid w:val="00437B23"/>
    <w:rsid w:val="004500EE"/>
    <w:rsid w:val="00460CA3"/>
    <w:rsid w:val="00461B82"/>
    <w:rsid w:val="004676F9"/>
    <w:rsid w:val="00474FDB"/>
    <w:rsid w:val="00483435"/>
    <w:rsid w:val="00494790"/>
    <w:rsid w:val="004B15EC"/>
    <w:rsid w:val="004B1B3A"/>
    <w:rsid w:val="004B40EF"/>
    <w:rsid w:val="004B6527"/>
    <w:rsid w:val="004C2478"/>
    <w:rsid w:val="004C344D"/>
    <w:rsid w:val="004C3AB0"/>
    <w:rsid w:val="004C3E5D"/>
    <w:rsid w:val="004D44DF"/>
    <w:rsid w:val="004D4963"/>
    <w:rsid w:val="004F1231"/>
    <w:rsid w:val="004F4188"/>
    <w:rsid w:val="004F66A0"/>
    <w:rsid w:val="004F753F"/>
    <w:rsid w:val="00506FD7"/>
    <w:rsid w:val="0051005A"/>
    <w:rsid w:val="00512538"/>
    <w:rsid w:val="0051478A"/>
    <w:rsid w:val="00521CAB"/>
    <w:rsid w:val="0052384B"/>
    <w:rsid w:val="00524F4E"/>
    <w:rsid w:val="00530634"/>
    <w:rsid w:val="00535603"/>
    <w:rsid w:val="00541C81"/>
    <w:rsid w:val="00542C56"/>
    <w:rsid w:val="005450F3"/>
    <w:rsid w:val="00552E53"/>
    <w:rsid w:val="00565206"/>
    <w:rsid w:val="00570338"/>
    <w:rsid w:val="00575FBC"/>
    <w:rsid w:val="00584A92"/>
    <w:rsid w:val="005870FD"/>
    <w:rsid w:val="00593BEF"/>
    <w:rsid w:val="005946F3"/>
    <w:rsid w:val="00594920"/>
    <w:rsid w:val="00596929"/>
    <w:rsid w:val="005A031B"/>
    <w:rsid w:val="005A3724"/>
    <w:rsid w:val="005A5E57"/>
    <w:rsid w:val="005B6D98"/>
    <w:rsid w:val="005C2FB7"/>
    <w:rsid w:val="005C62C0"/>
    <w:rsid w:val="005C675D"/>
    <w:rsid w:val="005C6EA5"/>
    <w:rsid w:val="005C7733"/>
    <w:rsid w:val="005D3D70"/>
    <w:rsid w:val="005D4227"/>
    <w:rsid w:val="005E0B39"/>
    <w:rsid w:val="005E6F02"/>
    <w:rsid w:val="005F1BC0"/>
    <w:rsid w:val="005F3D7E"/>
    <w:rsid w:val="0060222D"/>
    <w:rsid w:val="00602FB9"/>
    <w:rsid w:val="0061123C"/>
    <w:rsid w:val="0062115D"/>
    <w:rsid w:val="00621905"/>
    <w:rsid w:val="00621956"/>
    <w:rsid w:val="006219A0"/>
    <w:rsid w:val="0062530D"/>
    <w:rsid w:val="00631063"/>
    <w:rsid w:val="00631281"/>
    <w:rsid w:val="006319D7"/>
    <w:rsid w:val="00632ADA"/>
    <w:rsid w:val="00636CDD"/>
    <w:rsid w:val="00636D21"/>
    <w:rsid w:val="0064021F"/>
    <w:rsid w:val="006545C9"/>
    <w:rsid w:val="00655A2B"/>
    <w:rsid w:val="0066127E"/>
    <w:rsid w:val="00662241"/>
    <w:rsid w:val="00667092"/>
    <w:rsid w:val="006671B6"/>
    <w:rsid w:val="0068115B"/>
    <w:rsid w:val="00682F29"/>
    <w:rsid w:val="00685F32"/>
    <w:rsid w:val="00686596"/>
    <w:rsid w:val="00693F3C"/>
    <w:rsid w:val="006A3E6C"/>
    <w:rsid w:val="006A5395"/>
    <w:rsid w:val="006A6C08"/>
    <w:rsid w:val="006B08F9"/>
    <w:rsid w:val="006B2C01"/>
    <w:rsid w:val="006B4931"/>
    <w:rsid w:val="006B5430"/>
    <w:rsid w:val="006C1731"/>
    <w:rsid w:val="006C4BE6"/>
    <w:rsid w:val="006D166B"/>
    <w:rsid w:val="006D2AA2"/>
    <w:rsid w:val="006E3AB9"/>
    <w:rsid w:val="006E40C6"/>
    <w:rsid w:val="006E7318"/>
    <w:rsid w:val="006F0AFD"/>
    <w:rsid w:val="006F1552"/>
    <w:rsid w:val="006F5783"/>
    <w:rsid w:val="007005DE"/>
    <w:rsid w:val="007024BE"/>
    <w:rsid w:val="007156F4"/>
    <w:rsid w:val="00715720"/>
    <w:rsid w:val="00716C06"/>
    <w:rsid w:val="00730588"/>
    <w:rsid w:val="007310FC"/>
    <w:rsid w:val="007327D1"/>
    <w:rsid w:val="00737134"/>
    <w:rsid w:val="00737F6A"/>
    <w:rsid w:val="00743FBC"/>
    <w:rsid w:val="007469D1"/>
    <w:rsid w:val="007478B3"/>
    <w:rsid w:val="00760F0A"/>
    <w:rsid w:val="00770D36"/>
    <w:rsid w:val="00772D90"/>
    <w:rsid w:val="007803CD"/>
    <w:rsid w:val="007A2C7D"/>
    <w:rsid w:val="007B2159"/>
    <w:rsid w:val="007B30DD"/>
    <w:rsid w:val="007B5BC4"/>
    <w:rsid w:val="007B683B"/>
    <w:rsid w:val="007C1ADC"/>
    <w:rsid w:val="007C3876"/>
    <w:rsid w:val="007C4EFE"/>
    <w:rsid w:val="007D0F9F"/>
    <w:rsid w:val="007D1586"/>
    <w:rsid w:val="007E2088"/>
    <w:rsid w:val="007E6141"/>
    <w:rsid w:val="007F2449"/>
    <w:rsid w:val="007F2798"/>
    <w:rsid w:val="00805A63"/>
    <w:rsid w:val="008060A2"/>
    <w:rsid w:val="00807378"/>
    <w:rsid w:val="00810A0F"/>
    <w:rsid w:val="00810FB8"/>
    <w:rsid w:val="00817155"/>
    <w:rsid w:val="00821B41"/>
    <w:rsid w:val="00822B7F"/>
    <w:rsid w:val="00842399"/>
    <w:rsid w:val="008478D2"/>
    <w:rsid w:val="00850389"/>
    <w:rsid w:val="00850882"/>
    <w:rsid w:val="00854F34"/>
    <w:rsid w:val="00862098"/>
    <w:rsid w:val="008622BF"/>
    <w:rsid w:val="0086377A"/>
    <w:rsid w:val="0087029D"/>
    <w:rsid w:val="0087194F"/>
    <w:rsid w:val="0087476C"/>
    <w:rsid w:val="0087569A"/>
    <w:rsid w:val="00875D5C"/>
    <w:rsid w:val="00881BC9"/>
    <w:rsid w:val="00887118"/>
    <w:rsid w:val="008A3B28"/>
    <w:rsid w:val="008B19C1"/>
    <w:rsid w:val="008B5ACF"/>
    <w:rsid w:val="008B69D7"/>
    <w:rsid w:val="008C1114"/>
    <w:rsid w:val="008C1E73"/>
    <w:rsid w:val="008C6DE7"/>
    <w:rsid w:val="008D1B01"/>
    <w:rsid w:val="008D7926"/>
    <w:rsid w:val="008E39C1"/>
    <w:rsid w:val="008E4044"/>
    <w:rsid w:val="008E4396"/>
    <w:rsid w:val="008E5628"/>
    <w:rsid w:val="008E72FF"/>
    <w:rsid w:val="009059FE"/>
    <w:rsid w:val="00906067"/>
    <w:rsid w:val="00915F2F"/>
    <w:rsid w:val="0091644C"/>
    <w:rsid w:val="0092068B"/>
    <w:rsid w:val="00920DD0"/>
    <w:rsid w:val="00945B4E"/>
    <w:rsid w:val="0095421C"/>
    <w:rsid w:val="009542BB"/>
    <w:rsid w:val="009618D5"/>
    <w:rsid w:val="00964359"/>
    <w:rsid w:val="00966306"/>
    <w:rsid w:val="0096654B"/>
    <w:rsid w:val="009726D9"/>
    <w:rsid w:val="009748E1"/>
    <w:rsid w:val="00983B37"/>
    <w:rsid w:val="00987D42"/>
    <w:rsid w:val="00991310"/>
    <w:rsid w:val="009A7B29"/>
    <w:rsid w:val="009B18A4"/>
    <w:rsid w:val="009B6E92"/>
    <w:rsid w:val="009C2ED1"/>
    <w:rsid w:val="009C7080"/>
    <w:rsid w:val="009D2B43"/>
    <w:rsid w:val="009D2E45"/>
    <w:rsid w:val="009D3B9D"/>
    <w:rsid w:val="009E4414"/>
    <w:rsid w:val="009E73B5"/>
    <w:rsid w:val="009E78A4"/>
    <w:rsid w:val="009F01DC"/>
    <w:rsid w:val="009F68BF"/>
    <w:rsid w:val="00A01C8A"/>
    <w:rsid w:val="00A04F6F"/>
    <w:rsid w:val="00A130C0"/>
    <w:rsid w:val="00A150ED"/>
    <w:rsid w:val="00A23689"/>
    <w:rsid w:val="00A2529A"/>
    <w:rsid w:val="00A309F1"/>
    <w:rsid w:val="00A35461"/>
    <w:rsid w:val="00A36D68"/>
    <w:rsid w:val="00A43F2F"/>
    <w:rsid w:val="00A52C63"/>
    <w:rsid w:val="00A63927"/>
    <w:rsid w:val="00A667C7"/>
    <w:rsid w:val="00A6754B"/>
    <w:rsid w:val="00A7094D"/>
    <w:rsid w:val="00A802DD"/>
    <w:rsid w:val="00A839F6"/>
    <w:rsid w:val="00A90022"/>
    <w:rsid w:val="00A91B6C"/>
    <w:rsid w:val="00A95733"/>
    <w:rsid w:val="00AA04EC"/>
    <w:rsid w:val="00AA0CC0"/>
    <w:rsid w:val="00AA1A97"/>
    <w:rsid w:val="00AA65F8"/>
    <w:rsid w:val="00AA7845"/>
    <w:rsid w:val="00AB2F11"/>
    <w:rsid w:val="00AB662D"/>
    <w:rsid w:val="00AB677E"/>
    <w:rsid w:val="00AD532D"/>
    <w:rsid w:val="00AE02A6"/>
    <w:rsid w:val="00AF0A31"/>
    <w:rsid w:val="00B0034F"/>
    <w:rsid w:val="00B00F4A"/>
    <w:rsid w:val="00B04EE5"/>
    <w:rsid w:val="00B10A9E"/>
    <w:rsid w:val="00B13300"/>
    <w:rsid w:val="00B15A07"/>
    <w:rsid w:val="00B1737E"/>
    <w:rsid w:val="00B229AD"/>
    <w:rsid w:val="00B22F0B"/>
    <w:rsid w:val="00B30413"/>
    <w:rsid w:val="00B33B25"/>
    <w:rsid w:val="00B3659B"/>
    <w:rsid w:val="00B36AF3"/>
    <w:rsid w:val="00B36F15"/>
    <w:rsid w:val="00B37EA1"/>
    <w:rsid w:val="00B40D09"/>
    <w:rsid w:val="00B5325A"/>
    <w:rsid w:val="00B53B31"/>
    <w:rsid w:val="00B54E76"/>
    <w:rsid w:val="00B652C4"/>
    <w:rsid w:val="00B668A0"/>
    <w:rsid w:val="00B777D9"/>
    <w:rsid w:val="00B778D6"/>
    <w:rsid w:val="00B850EC"/>
    <w:rsid w:val="00B91BC7"/>
    <w:rsid w:val="00B92524"/>
    <w:rsid w:val="00B934F5"/>
    <w:rsid w:val="00B94C4F"/>
    <w:rsid w:val="00B9599A"/>
    <w:rsid w:val="00B97CEB"/>
    <w:rsid w:val="00BA1974"/>
    <w:rsid w:val="00BA2299"/>
    <w:rsid w:val="00BA2EF8"/>
    <w:rsid w:val="00BB0D28"/>
    <w:rsid w:val="00BB32C0"/>
    <w:rsid w:val="00BB46A1"/>
    <w:rsid w:val="00BC3491"/>
    <w:rsid w:val="00BD68BB"/>
    <w:rsid w:val="00BD70B1"/>
    <w:rsid w:val="00BD7262"/>
    <w:rsid w:val="00BE0551"/>
    <w:rsid w:val="00BE750A"/>
    <w:rsid w:val="00BF0C32"/>
    <w:rsid w:val="00C000C9"/>
    <w:rsid w:val="00C00B19"/>
    <w:rsid w:val="00C00FBD"/>
    <w:rsid w:val="00C06188"/>
    <w:rsid w:val="00C17B0C"/>
    <w:rsid w:val="00C20CDA"/>
    <w:rsid w:val="00C22565"/>
    <w:rsid w:val="00C22F3F"/>
    <w:rsid w:val="00C32D87"/>
    <w:rsid w:val="00C33DF3"/>
    <w:rsid w:val="00C341C6"/>
    <w:rsid w:val="00C35432"/>
    <w:rsid w:val="00C35FE5"/>
    <w:rsid w:val="00C436CB"/>
    <w:rsid w:val="00C51097"/>
    <w:rsid w:val="00C53364"/>
    <w:rsid w:val="00C53381"/>
    <w:rsid w:val="00C556EF"/>
    <w:rsid w:val="00C62D8A"/>
    <w:rsid w:val="00C64116"/>
    <w:rsid w:val="00C655CD"/>
    <w:rsid w:val="00C66D08"/>
    <w:rsid w:val="00C67E9A"/>
    <w:rsid w:val="00C7052D"/>
    <w:rsid w:val="00C746C6"/>
    <w:rsid w:val="00C800CB"/>
    <w:rsid w:val="00C84E88"/>
    <w:rsid w:val="00CA20CE"/>
    <w:rsid w:val="00CB08A2"/>
    <w:rsid w:val="00CB23A9"/>
    <w:rsid w:val="00CB2909"/>
    <w:rsid w:val="00CC14AB"/>
    <w:rsid w:val="00CC53C0"/>
    <w:rsid w:val="00CD2D45"/>
    <w:rsid w:val="00CD6DA8"/>
    <w:rsid w:val="00CD70A7"/>
    <w:rsid w:val="00CD7E4A"/>
    <w:rsid w:val="00CE0230"/>
    <w:rsid w:val="00CE1ED3"/>
    <w:rsid w:val="00CE38E1"/>
    <w:rsid w:val="00D12765"/>
    <w:rsid w:val="00D15322"/>
    <w:rsid w:val="00D17917"/>
    <w:rsid w:val="00D26895"/>
    <w:rsid w:val="00D368F7"/>
    <w:rsid w:val="00D403FE"/>
    <w:rsid w:val="00D47C2C"/>
    <w:rsid w:val="00D522D3"/>
    <w:rsid w:val="00D542BD"/>
    <w:rsid w:val="00D572D6"/>
    <w:rsid w:val="00D57EE6"/>
    <w:rsid w:val="00D67318"/>
    <w:rsid w:val="00D67EB5"/>
    <w:rsid w:val="00D70E48"/>
    <w:rsid w:val="00D72554"/>
    <w:rsid w:val="00D77B12"/>
    <w:rsid w:val="00D82384"/>
    <w:rsid w:val="00D82F3B"/>
    <w:rsid w:val="00D94618"/>
    <w:rsid w:val="00D94876"/>
    <w:rsid w:val="00D9590B"/>
    <w:rsid w:val="00D96711"/>
    <w:rsid w:val="00DA42E4"/>
    <w:rsid w:val="00DA48D4"/>
    <w:rsid w:val="00DB3215"/>
    <w:rsid w:val="00DB76FB"/>
    <w:rsid w:val="00DC1119"/>
    <w:rsid w:val="00DC2BC3"/>
    <w:rsid w:val="00DC7672"/>
    <w:rsid w:val="00DD3F2E"/>
    <w:rsid w:val="00DE298D"/>
    <w:rsid w:val="00DE5C59"/>
    <w:rsid w:val="00DE6FE3"/>
    <w:rsid w:val="00DF2697"/>
    <w:rsid w:val="00DF366B"/>
    <w:rsid w:val="00E01051"/>
    <w:rsid w:val="00E01653"/>
    <w:rsid w:val="00E017A1"/>
    <w:rsid w:val="00E041A4"/>
    <w:rsid w:val="00E045A3"/>
    <w:rsid w:val="00E070D1"/>
    <w:rsid w:val="00E13274"/>
    <w:rsid w:val="00E13988"/>
    <w:rsid w:val="00E15337"/>
    <w:rsid w:val="00E2312C"/>
    <w:rsid w:val="00E26700"/>
    <w:rsid w:val="00E32CBE"/>
    <w:rsid w:val="00E33647"/>
    <w:rsid w:val="00E35BC5"/>
    <w:rsid w:val="00E44C2A"/>
    <w:rsid w:val="00E53082"/>
    <w:rsid w:val="00E53C02"/>
    <w:rsid w:val="00E57CD9"/>
    <w:rsid w:val="00E60B3B"/>
    <w:rsid w:val="00E66ED8"/>
    <w:rsid w:val="00E702F1"/>
    <w:rsid w:val="00E76AF3"/>
    <w:rsid w:val="00E8104A"/>
    <w:rsid w:val="00E86BAE"/>
    <w:rsid w:val="00E86F4A"/>
    <w:rsid w:val="00E91F87"/>
    <w:rsid w:val="00E92113"/>
    <w:rsid w:val="00E94E6C"/>
    <w:rsid w:val="00E9735E"/>
    <w:rsid w:val="00EA031B"/>
    <w:rsid w:val="00EA0CD5"/>
    <w:rsid w:val="00EA2F36"/>
    <w:rsid w:val="00EA31FB"/>
    <w:rsid w:val="00EA3E6A"/>
    <w:rsid w:val="00EC54DC"/>
    <w:rsid w:val="00ED177C"/>
    <w:rsid w:val="00ED6AFC"/>
    <w:rsid w:val="00ED6EEB"/>
    <w:rsid w:val="00EE02F5"/>
    <w:rsid w:val="00EE0627"/>
    <w:rsid w:val="00EE1A45"/>
    <w:rsid w:val="00EE7F2C"/>
    <w:rsid w:val="00EF08B1"/>
    <w:rsid w:val="00EF22B4"/>
    <w:rsid w:val="00EF5716"/>
    <w:rsid w:val="00EF659F"/>
    <w:rsid w:val="00F03DC7"/>
    <w:rsid w:val="00F13E16"/>
    <w:rsid w:val="00F200F7"/>
    <w:rsid w:val="00F2206C"/>
    <w:rsid w:val="00F2227A"/>
    <w:rsid w:val="00F24D8B"/>
    <w:rsid w:val="00F30C54"/>
    <w:rsid w:val="00F34822"/>
    <w:rsid w:val="00F37F1F"/>
    <w:rsid w:val="00F41571"/>
    <w:rsid w:val="00F52231"/>
    <w:rsid w:val="00F54083"/>
    <w:rsid w:val="00F55117"/>
    <w:rsid w:val="00F6220E"/>
    <w:rsid w:val="00F6380B"/>
    <w:rsid w:val="00F71003"/>
    <w:rsid w:val="00F725C1"/>
    <w:rsid w:val="00F74C7C"/>
    <w:rsid w:val="00F75033"/>
    <w:rsid w:val="00F75C21"/>
    <w:rsid w:val="00F77D35"/>
    <w:rsid w:val="00F8212A"/>
    <w:rsid w:val="00F8375C"/>
    <w:rsid w:val="00F900A4"/>
    <w:rsid w:val="00F92C7D"/>
    <w:rsid w:val="00FA6584"/>
    <w:rsid w:val="00FB3564"/>
    <w:rsid w:val="00FB45C6"/>
    <w:rsid w:val="00FB77A8"/>
    <w:rsid w:val="00FC4981"/>
    <w:rsid w:val="00FC5914"/>
    <w:rsid w:val="00FC707B"/>
    <w:rsid w:val="00FD048D"/>
    <w:rsid w:val="00FD5643"/>
    <w:rsid w:val="00FF0E79"/>
    <w:rsid w:val="00FF196B"/>
    <w:rsid w:val="00FF1AC7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3F2508"/>
  <w15:docId w15:val="{D490E7D7-0D5F-4067-B725-EEAC1267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hr-HR" w:eastAsia="hr-H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384"/>
  </w:style>
  <w:style w:type="paragraph" w:styleId="Heading1">
    <w:name w:val="heading 1"/>
    <w:basedOn w:val="Normal"/>
    <w:next w:val="Normal"/>
    <w:link w:val="Heading1Char"/>
    <w:uiPriority w:val="9"/>
    <w:qFormat/>
    <w:rsid w:val="00D82384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238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38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238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238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238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238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238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F2547"/>
  </w:style>
  <w:style w:type="paragraph" w:styleId="Footer">
    <w:name w:val="footer"/>
    <w:basedOn w:val="Normal"/>
    <w:link w:val="FooterChar"/>
    <w:uiPriority w:val="99"/>
    <w:unhideWhenUsed/>
    <w:rsid w:val="002F254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F2547"/>
  </w:style>
  <w:style w:type="paragraph" w:styleId="BalloonText">
    <w:name w:val="Balloon Text"/>
    <w:basedOn w:val="Normal"/>
    <w:link w:val="BalloonTextChar"/>
    <w:uiPriority w:val="99"/>
    <w:semiHidden/>
    <w:unhideWhenUsed/>
    <w:rsid w:val="002F25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2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6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82384"/>
    <w:rPr>
      <w:b/>
      <w:bCs/>
    </w:rPr>
  </w:style>
  <w:style w:type="paragraph" w:styleId="ListParagraph">
    <w:name w:val="List Paragraph"/>
    <w:basedOn w:val="Normal"/>
    <w:uiPriority w:val="34"/>
    <w:qFormat/>
    <w:rsid w:val="00D96711"/>
    <w:pPr>
      <w:ind w:left="720"/>
      <w:contextualSpacing/>
    </w:pPr>
  </w:style>
  <w:style w:type="character" w:customStyle="1" w:styleId="st">
    <w:name w:val="st"/>
    <w:basedOn w:val="DefaultParagraphFont"/>
    <w:rsid w:val="009F01DC"/>
  </w:style>
  <w:style w:type="character" w:styleId="Hyperlink">
    <w:name w:val="Hyperlink"/>
    <w:basedOn w:val="DefaultParagraphFont"/>
    <w:uiPriority w:val="99"/>
    <w:unhideWhenUsed/>
    <w:rsid w:val="00CA20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20C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82384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2384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2384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2384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2384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2384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2384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8238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82384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238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82384"/>
    <w:rPr>
      <w:rFonts w:asciiTheme="majorHAnsi" w:eastAsiaTheme="majorEastAsia" w:hAnsiTheme="majorHAnsi" w:cstheme="majorBidi"/>
      <w:sz w:val="30"/>
      <w:szCs w:val="30"/>
    </w:rPr>
  </w:style>
  <w:style w:type="character" w:styleId="Emphasis">
    <w:name w:val="Emphasis"/>
    <w:basedOn w:val="DefaultParagraphFont"/>
    <w:uiPriority w:val="20"/>
    <w:qFormat/>
    <w:rsid w:val="00D82384"/>
    <w:rPr>
      <w:i/>
      <w:iCs/>
      <w:color w:val="F79646" w:themeColor="accent6"/>
    </w:rPr>
  </w:style>
  <w:style w:type="paragraph" w:styleId="NoSpacing">
    <w:name w:val="No Spacing"/>
    <w:uiPriority w:val="1"/>
    <w:qFormat/>
    <w:rsid w:val="00D8238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2384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82384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2384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2384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8238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8238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2384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82384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D82384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2384"/>
    <w:pPr>
      <w:outlineLvl w:val="9"/>
    </w:pPr>
  </w:style>
  <w:style w:type="paragraph" w:customStyle="1" w:styleId="Style38">
    <w:name w:val="Style38"/>
    <w:basedOn w:val="Normal"/>
    <w:rsid w:val="000D5128"/>
    <w:pPr>
      <w:suppressAutoHyphens/>
      <w:spacing w:line="276" w:lineRule="auto"/>
    </w:pPr>
    <w:rPr>
      <w:rFonts w:ascii="Calibri" w:eastAsia="SimSun" w:hAnsi="Calibri" w:cs="font343"/>
      <w:kern w:val="2"/>
      <w:sz w:val="22"/>
      <w:szCs w:val="22"/>
      <w:lang w:eastAsia="ar-SA"/>
    </w:rPr>
  </w:style>
  <w:style w:type="paragraph" w:styleId="BodyText">
    <w:name w:val="Body Text"/>
    <w:basedOn w:val="Normal"/>
    <w:link w:val="BodyTextChar"/>
    <w:rsid w:val="00C800CB"/>
    <w:pPr>
      <w:spacing w:after="120" w:line="240" w:lineRule="auto"/>
    </w:pPr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C800CB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kurziv">
    <w:name w:val="kurziv"/>
    <w:basedOn w:val="DefaultParagraphFont"/>
    <w:rsid w:val="00AA0CC0"/>
  </w:style>
  <w:style w:type="paragraph" w:customStyle="1" w:styleId="box456185">
    <w:name w:val="box_456185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ox456970">
    <w:name w:val="box_456970"/>
    <w:basedOn w:val="Normal"/>
    <w:rsid w:val="00850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60C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2"/>
      <w:szCs w:val="22"/>
      <w:lang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thinkbeforeprinting.org/" TargetMode="External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Promina\AppData\Roaming\Microsoft\Templates\Memorandum%20EKO_Promina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DCE03-40DE-40B8-BF0C-21FD4407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EKO_Promina 2019</Template>
  <TotalTime>41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</dc:creator>
  <cp:lastModifiedBy>ACER Aspire 3</cp:lastModifiedBy>
  <cp:revision>19</cp:revision>
  <cp:lastPrinted>2022-09-01T05:54:00Z</cp:lastPrinted>
  <dcterms:created xsi:type="dcterms:W3CDTF">2022-10-21T07:35:00Z</dcterms:created>
  <dcterms:modified xsi:type="dcterms:W3CDTF">2022-11-09T17:32:00Z</dcterms:modified>
</cp:coreProperties>
</file>